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09" w:rsidRDefault="004D6D09" w:rsidP="004D6D09">
      <w:pPr>
        <w:ind w:leftChars="-150" w:left="983" w:hangingChars="373" w:hanging="1343"/>
        <w:jc w:val="center"/>
        <w:rPr>
          <w:rFonts w:ascii="標楷體" w:eastAsia="標楷體" w:hAnsi="標楷體"/>
          <w:sz w:val="36"/>
          <w:szCs w:val="36"/>
        </w:rPr>
      </w:pPr>
      <w:r w:rsidRPr="002C6802">
        <w:rPr>
          <w:rFonts w:ascii="標楷體" w:eastAsia="標楷體" w:hAnsi="標楷體" w:hint="eastAsia"/>
          <w:sz w:val="36"/>
          <w:szCs w:val="36"/>
        </w:rPr>
        <w:t>中山醫學大學附設醫院</w:t>
      </w:r>
      <w:r>
        <w:rPr>
          <w:rFonts w:ascii="標楷體" w:eastAsia="標楷體" w:hAnsi="標楷體" w:hint="eastAsia"/>
          <w:sz w:val="36"/>
          <w:szCs w:val="36"/>
        </w:rPr>
        <w:t>合作</w:t>
      </w:r>
      <w:r w:rsidRPr="002C6802">
        <w:rPr>
          <w:rFonts w:ascii="標楷體" w:eastAsia="標楷體" w:hAnsi="標楷體" w:hint="eastAsia"/>
          <w:sz w:val="36"/>
          <w:szCs w:val="36"/>
        </w:rPr>
        <w:t>實施臨床</w:t>
      </w:r>
      <w:r>
        <w:rPr>
          <w:rFonts w:ascii="標楷體" w:eastAsia="標楷體" w:hAnsi="標楷體" w:hint="eastAsia"/>
          <w:sz w:val="36"/>
          <w:szCs w:val="36"/>
        </w:rPr>
        <w:t>研究承諾</w:t>
      </w:r>
      <w:r w:rsidRPr="002C6802">
        <w:rPr>
          <w:rFonts w:ascii="標楷體" w:eastAsia="標楷體" w:hAnsi="標楷體" w:hint="eastAsia"/>
          <w:sz w:val="36"/>
          <w:szCs w:val="36"/>
        </w:rPr>
        <w:t>書</w:t>
      </w:r>
    </w:p>
    <w:p w:rsidR="005D1AF0" w:rsidRDefault="004D6D09" w:rsidP="004D6D09">
      <w:pPr>
        <w:ind w:leftChars="-150" w:left="535" w:hangingChars="373" w:hanging="895"/>
        <w:jc w:val="center"/>
        <w:rPr>
          <w:rFonts w:ascii="標楷體" w:eastAsia="標楷體" w:hAnsi="標楷體"/>
          <w:i/>
          <w:color w:val="0000FF"/>
        </w:rPr>
      </w:pPr>
      <w:r w:rsidRPr="00C04FB7">
        <w:rPr>
          <w:rFonts w:ascii="標楷體" w:eastAsia="標楷體" w:hAnsi="標楷體"/>
          <w:i/>
          <w:color w:val="0000FF"/>
        </w:rPr>
        <w:t>(學術機構</w:t>
      </w:r>
      <w:r w:rsidRPr="00C04FB7">
        <w:rPr>
          <w:rFonts w:ascii="標楷體" w:eastAsia="標楷體" w:hAnsi="標楷體" w:hint="eastAsia"/>
          <w:i/>
          <w:color w:val="0000FF"/>
        </w:rPr>
        <w:t>及民間團體委託合作非產品介入案件適用，於送審前，請刪除藍色斜體字。</w:t>
      </w:r>
      <w:r w:rsidR="005D1AF0">
        <w:rPr>
          <w:rFonts w:ascii="標楷體" w:eastAsia="標楷體" w:hAnsi="標楷體" w:hint="eastAsia"/>
          <w:i/>
          <w:color w:val="0000FF"/>
        </w:rPr>
        <w:t>)</w:t>
      </w:r>
    </w:p>
    <w:p w:rsidR="004D6D09" w:rsidRPr="00C04FB7" w:rsidRDefault="005D1AF0" w:rsidP="004D6D09">
      <w:pPr>
        <w:ind w:leftChars="-150" w:left="535" w:hangingChars="373" w:hanging="895"/>
        <w:jc w:val="center"/>
        <w:rPr>
          <w:rFonts w:ascii="標楷體" w:eastAsia="標楷體" w:hAnsi="標楷體"/>
          <w:i/>
          <w:color w:val="0000FF"/>
        </w:rPr>
      </w:pPr>
      <w:r>
        <w:rPr>
          <w:rFonts w:ascii="標楷體" w:eastAsia="標楷體" w:hAnsi="標楷體" w:hint="eastAsia"/>
          <w:i/>
          <w:color w:val="0000FF"/>
        </w:rPr>
        <w:t>(</w:t>
      </w:r>
      <w:r w:rsidR="004D6D09" w:rsidRPr="00C04FB7">
        <w:rPr>
          <w:rFonts w:ascii="標楷體" w:eastAsia="標楷體" w:hAnsi="標楷體" w:hint="eastAsia"/>
          <w:i/>
          <w:color w:val="0000FF"/>
        </w:rPr>
        <w:t>若修改內容，請向臨床試驗中心管理員提出申請，分機</w:t>
      </w:r>
      <w:r w:rsidR="00257D1D">
        <w:rPr>
          <w:rFonts w:ascii="標楷體" w:eastAsia="標楷體" w:hAnsi="標楷體" w:hint="eastAsia"/>
          <w:i/>
          <w:color w:val="0000FF"/>
        </w:rPr>
        <w:t>34917</w:t>
      </w:r>
      <w:bookmarkStart w:id="0" w:name="_GoBack"/>
      <w:bookmarkEnd w:id="0"/>
      <w:r w:rsidR="004D6D09" w:rsidRPr="00C04FB7">
        <w:rPr>
          <w:rFonts w:ascii="標楷體" w:eastAsia="標楷體" w:hAnsi="標楷體"/>
          <w:i/>
          <w:color w:val="0000FF"/>
        </w:rPr>
        <w:t>)</w:t>
      </w:r>
    </w:p>
    <w:p w:rsidR="004D6D09" w:rsidRPr="00C04FB7" w:rsidRDefault="004D6D09" w:rsidP="004D6D09">
      <w:pPr>
        <w:ind w:leftChars="-150" w:left="535" w:hangingChars="373" w:hanging="895"/>
        <w:jc w:val="center"/>
        <w:rPr>
          <w:rFonts w:ascii="標楷體" w:eastAsia="標楷體" w:hAnsi="標楷體"/>
        </w:rPr>
      </w:pPr>
    </w:p>
    <w:p w:rsidR="004D6D09" w:rsidRPr="00C04FB7" w:rsidRDefault="004D6D09" w:rsidP="004D6D09">
      <w:pPr>
        <w:autoSpaceDE w:val="0"/>
        <w:autoSpaceDN w:val="0"/>
        <w:adjustRightInd w:val="0"/>
        <w:ind w:left="2"/>
        <w:rPr>
          <w:rFonts w:ascii="標楷體" w:eastAsia="標楷體" w:hAnsi="標楷體" w:cs="DFKaiShu-SB-Estd-BF"/>
          <w:kern w:val="0"/>
        </w:rPr>
      </w:pPr>
      <w:r w:rsidRPr="00C04FB7">
        <w:rPr>
          <w:rFonts w:ascii="標楷體" w:eastAsia="標楷體" w:hAnsi="標楷體" w:cs="DFKaiShu-SB-Estd-BF" w:hint="eastAsia"/>
          <w:kern w:val="0"/>
        </w:rPr>
        <w:t>立承諾書人___________________</w:t>
      </w:r>
      <w:r w:rsidRPr="005574AE">
        <w:rPr>
          <w:rFonts w:ascii="標楷體" w:eastAsia="標楷體" w:hAnsi="標楷體" w:cs="DFKaiShu-SB-Estd-BF" w:hint="eastAsia"/>
          <w:i/>
          <w:color w:val="0000FF"/>
          <w:kern w:val="0"/>
        </w:rPr>
        <w:t>（其他機構或總主持人，抑或二者之總稱</w:t>
      </w:r>
      <w:r>
        <w:rPr>
          <w:rFonts w:ascii="標楷體" w:eastAsia="標楷體" w:hAnsi="標楷體" w:cs="DFKaiShu-SB-Estd-BF"/>
          <w:i/>
          <w:color w:val="0000FF"/>
          <w:kern w:val="0"/>
        </w:rPr>
        <w:t>）</w:t>
      </w:r>
      <w:r w:rsidRPr="009208BE">
        <w:rPr>
          <w:rFonts w:ascii="標楷體" w:eastAsia="標楷體" w:hAnsi="標楷體" w:cs="DFKaiShu-SB-Estd-BF" w:hint="eastAsia"/>
          <w:kern w:val="0"/>
        </w:rPr>
        <w:t>(以下簡稱立承諾書人）</w:t>
      </w:r>
      <w:r w:rsidRPr="00C04FB7">
        <w:rPr>
          <w:rFonts w:ascii="標楷體" w:eastAsia="標楷體" w:hAnsi="標楷體" w:cs="DFKaiShu-SB-Estd-BF" w:hint="eastAsia"/>
          <w:kern w:val="0"/>
        </w:rPr>
        <w:t>茲因委託</w:t>
      </w:r>
      <w:r>
        <w:rPr>
          <w:rFonts w:ascii="標楷體" w:eastAsia="標楷體" w:hAnsi="標楷體" w:cs="DFKaiShu-SB-Estd-BF" w:hint="eastAsia"/>
          <w:kern w:val="0"/>
        </w:rPr>
        <w:t>或與</w:t>
      </w:r>
      <w:r w:rsidRPr="00C04FB7">
        <w:rPr>
          <w:rFonts w:ascii="標楷體" w:eastAsia="標楷體" w:hAnsi="標楷體" w:cs="DFKaiShu-SB-Estd-BF" w:hint="eastAsia"/>
          <w:kern w:val="0"/>
        </w:rPr>
        <w:t>研究主持人___________</w:t>
      </w:r>
      <w:r w:rsidRPr="005574AE">
        <w:rPr>
          <w:rFonts w:ascii="標楷體" w:eastAsia="標楷體" w:hAnsi="標楷體" w:cs="DFKaiShu-SB-Estd-BF" w:hint="eastAsia"/>
          <w:i/>
          <w:color w:val="0000FF"/>
          <w:kern w:val="0"/>
        </w:rPr>
        <w:t>（中山附醫主持人）</w:t>
      </w:r>
      <w:r w:rsidRPr="009208BE">
        <w:rPr>
          <w:rFonts w:ascii="標楷體" w:eastAsia="標楷體" w:hAnsi="標楷體" w:cs="DFKaiShu-SB-Estd-BF" w:hint="eastAsia"/>
          <w:kern w:val="0"/>
        </w:rPr>
        <w:t>(以下簡稱主持人)</w:t>
      </w:r>
      <w:r>
        <w:rPr>
          <w:rFonts w:ascii="標楷體" w:eastAsia="標楷體" w:hAnsi="標楷體" w:cs="DFKaiShu-SB-Estd-BF" w:hint="eastAsia"/>
          <w:kern w:val="0"/>
        </w:rPr>
        <w:t>合作</w:t>
      </w:r>
      <w:r w:rsidRPr="00C04FB7">
        <w:rPr>
          <w:rFonts w:ascii="標楷體" w:eastAsia="標楷體" w:hAnsi="標楷體" w:cs="DFKaiShu-SB-Estd-BF" w:hint="eastAsia"/>
          <w:kern w:val="0"/>
        </w:rPr>
        <w:t>，在___________</w:t>
      </w:r>
      <w:r>
        <w:rPr>
          <w:rFonts w:ascii="標楷體" w:eastAsia="標楷體" w:hAnsi="標楷體" w:cs="DFKaiShu-SB-Estd-BF" w:hint="eastAsia"/>
          <w:kern w:val="0"/>
        </w:rPr>
        <w:t xml:space="preserve"> </w:t>
      </w:r>
      <w:r w:rsidRPr="00F65A69">
        <w:rPr>
          <w:rFonts w:ascii="標楷體" w:eastAsia="標楷體" w:hAnsi="標楷體" w:cs="DFKaiShu-SB-Estd-BF" w:hint="eastAsia"/>
          <w:i/>
          <w:color w:val="0000FF"/>
          <w:kern w:val="0"/>
          <w:u w:val="single"/>
        </w:rPr>
        <w:t>(實際研究或試驗場所地點</w:t>
      </w:r>
      <w:r w:rsidRPr="00F65A69">
        <w:rPr>
          <w:rFonts w:ascii="新細明體" w:hAnsi="新細明體" w:cs="DFKaiShu-SB-Estd-BF" w:hint="eastAsia"/>
          <w:i/>
          <w:color w:val="0000FF"/>
          <w:kern w:val="0"/>
          <w:u w:val="single"/>
        </w:rPr>
        <w:t>？</w:t>
      </w:r>
      <w:r w:rsidRPr="00F65A69">
        <w:rPr>
          <w:rFonts w:ascii="標楷體" w:eastAsia="標楷體" w:hAnsi="標楷體" w:cs="DFKaiShu-SB-Estd-BF" w:hint="eastAsia"/>
          <w:i/>
          <w:color w:val="0000FF"/>
          <w:kern w:val="0"/>
          <w:u w:val="single"/>
        </w:rPr>
        <w:t>或中山醫學大學附設醫院</w:t>
      </w:r>
      <w:r w:rsidRPr="00F65A69">
        <w:rPr>
          <w:rFonts w:ascii="新細明體" w:hAnsi="新細明體" w:cs="DFKaiShu-SB-Estd-BF" w:hint="eastAsia"/>
          <w:i/>
          <w:color w:val="0000FF"/>
          <w:kern w:val="0"/>
          <w:u w:val="single"/>
        </w:rPr>
        <w:t>？</w:t>
      </w:r>
      <w:r w:rsidRPr="00F65A69">
        <w:rPr>
          <w:rFonts w:ascii="標楷體" w:eastAsia="標楷體" w:hAnsi="標楷體" w:cs="DFKaiShu-SB-Estd-BF" w:hint="eastAsia"/>
          <w:i/>
          <w:color w:val="0000FF"/>
          <w:kern w:val="0"/>
          <w:u w:val="single"/>
        </w:rPr>
        <w:t>)</w:t>
      </w:r>
      <w:r w:rsidRPr="00F65A69">
        <w:rPr>
          <w:rFonts w:ascii="標楷體" w:eastAsia="標楷體" w:hAnsi="標楷體" w:cs="DFKaiShu-SB-Estd-BF" w:hint="eastAsia"/>
          <w:i/>
          <w:kern w:val="0"/>
        </w:rPr>
        <w:t>施</w:t>
      </w:r>
      <w:r w:rsidRPr="00C04FB7">
        <w:rPr>
          <w:rFonts w:ascii="標楷體" w:eastAsia="標楷體" w:hAnsi="標楷體" w:cs="DFKaiShu-SB-Estd-BF" w:hint="eastAsia"/>
          <w:kern w:val="0"/>
        </w:rPr>
        <w:t>行人體臨床研究事宜，特約立遵照下列條款：</w:t>
      </w:r>
    </w:p>
    <w:p w:rsidR="00CD7BC3" w:rsidRPr="004D6D09" w:rsidRDefault="00CD7BC3" w:rsidP="009B7F24">
      <w:pPr>
        <w:autoSpaceDE w:val="0"/>
        <w:autoSpaceDN w:val="0"/>
        <w:adjustRightInd w:val="0"/>
        <w:ind w:left="2"/>
        <w:rPr>
          <w:rFonts w:ascii="標楷體" w:eastAsia="標楷體" w:hAnsi="標楷體" w:cs="DFKaiShu-SB-Estd-BF"/>
          <w:kern w:val="0"/>
        </w:rPr>
      </w:pPr>
    </w:p>
    <w:p w:rsidR="00CD7BC3" w:rsidRPr="00C04FB7" w:rsidRDefault="000E345B" w:rsidP="0079339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</w:rPr>
      </w:pPr>
      <w:r w:rsidRPr="00C04FB7">
        <w:rPr>
          <w:rFonts w:ascii="標楷體" w:eastAsia="標楷體" w:hAnsi="標楷體" w:cs="DFKaiShu-SB-Estd-BF" w:hint="eastAsia"/>
          <w:kern w:val="0"/>
        </w:rPr>
        <w:t>立承諾書人</w:t>
      </w:r>
      <w:r w:rsidR="00CD7BC3" w:rsidRPr="00C04FB7">
        <w:rPr>
          <w:rFonts w:ascii="標楷體" w:eastAsia="標楷體" w:hAnsi="標楷體" w:cs="DFKaiShu-SB-Estd-BF" w:hint="eastAsia"/>
          <w:kern w:val="0"/>
        </w:rPr>
        <w:t>茲就『</w:t>
      </w:r>
      <w:r w:rsidR="00144016" w:rsidRPr="00C04FB7">
        <w:rPr>
          <w:rFonts w:ascii="標楷體" w:eastAsia="標楷體" w:hAnsi="標楷體" w:cs="DFKaiShu-SB-Estd-BF" w:hint="eastAsia"/>
          <w:kern w:val="0"/>
        </w:rPr>
        <w:t>研究</w:t>
      </w:r>
      <w:r w:rsidR="00CD7BC3" w:rsidRPr="00C04FB7">
        <w:rPr>
          <w:rFonts w:ascii="標楷體" w:eastAsia="標楷體" w:hAnsi="標楷體" w:cs="DFKaiShu-SB-Estd-BF" w:hint="eastAsia"/>
          <w:kern w:val="0"/>
        </w:rPr>
        <w:t>題目___________________________</w:t>
      </w:r>
      <w:r w:rsidR="00CD7BC3" w:rsidRPr="00C04FB7">
        <w:rPr>
          <w:rFonts w:ascii="標楷體" w:eastAsia="標楷體" w:hAnsi="標楷體" w:cs="DFKaiShu-SB-Estd-BF"/>
          <w:kern w:val="0"/>
        </w:rPr>
        <w:t xml:space="preserve"> </w:t>
      </w:r>
      <w:r w:rsidR="00CD7BC3" w:rsidRPr="00C04FB7">
        <w:rPr>
          <w:rFonts w:ascii="標楷體" w:eastAsia="標楷體" w:hAnsi="標楷體" w:cs="DFKaiShu-SB-Estd-BF" w:hint="eastAsia"/>
          <w:kern w:val="0"/>
        </w:rPr>
        <w:t>』，依照中山附醫之</w:t>
      </w:r>
      <w:r w:rsidR="00144016" w:rsidRPr="00C04FB7">
        <w:rPr>
          <w:rFonts w:ascii="標楷體" w:eastAsia="標楷體" w:hAnsi="標楷體" w:cs="DFKaiShu-SB-Estd-BF" w:hint="eastAsia"/>
          <w:kern w:val="0"/>
        </w:rPr>
        <w:t>研究</w:t>
      </w:r>
      <w:r w:rsidR="00CD7BC3" w:rsidRPr="00C04FB7">
        <w:rPr>
          <w:rFonts w:ascii="標楷體" w:eastAsia="標楷體" w:hAnsi="標楷體" w:cs="DFKaiShu-SB-Estd-BF" w:hint="eastAsia"/>
          <w:kern w:val="0"/>
        </w:rPr>
        <w:t>案號CS____________之</w:t>
      </w:r>
      <w:r w:rsidR="00144016" w:rsidRPr="00C04FB7">
        <w:rPr>
          <w:rFonts w:ascii="標楷體" w:eastAsia="標楷體" w:hAnsi="標楷體" w:cs="DFKaiShu-SB-Estd-BF" w:hint="eastAsia"/>
          <w:kern w:val="0"/>
        </w:rPr>
        <w:t>研究</w:t>
      </w:r>
      <w:r w:rsidR="00CD7BC3" w:rsidRPr="00C04FB7">
        <w:rPr>
          <w:rFonts w:ascii="標楷體" w:eastAsia="標楷體" w:hAnsi="標楷體" w:cs="DFKaiShu-SB-Estd-BF" w:hint="eastAsia"/>
          <w:kern w:val="0"/>
        </w:rPr>
        <w:t>計</w:t>
      </w:r>
      <w:r w:rsidR="00CD7BC3" w:rsidRPr="00C04FB7">
        <w:rPr>
          <w:rFonts w:ascii="標楷體" w:eastAsia="標楷體" w:hAnsi="標楷體" w:hint="eastAsia"/>
        </w:rPr>
        <w:t>劃</w:t>
      </w:r>
      <w:r w:rsidR="00CD7BC3" w:rsidRPr="00C04FB7">
        <w:rPr>
          <w:rFonts w:ascii="標楷體" w:eastAsia="標楷體" w:hAnsi="標楷體" w:cs="DFKaiShu-SB-Estd-BF" w:hint="eastAsia"/>
          <w:kern w:val="0"/>
        </w:rPr>
        <w:t>，委託主持人在中山附醫提供之場所，實施臨床</w:t>
      </w:r>
      <w:r w:rsidR="00144016" w:rsidRPr="00C04FB7">
        <w:rPr>
          <w:rFonts w:ascii="標楷體" w:eastAsia="標楷體" w:hAnsi="標楷體" w:cs="DFKaiShu-SB-Estd-BF" w:hint="eastAsia"/>
          <w:kern w:val="0"/>
        </w:rPr>
        <w:t>研究</w:t>
      </w:r>
      <w:r w:rsidR="00CD7BC3" w:rsidRPr="00C04FB7">
        <w:rPr>
          <w:rFonts w:ascii="標楷體" w:eastAsia="標楷體" w:hAnsi="標楷體" w:cs="DFKaiShu-SB-Estd-BF"/>
          <w:kern w:val="0"/>
        </w:rPr>
        <w:t>(</w:t>
      </w:r>
      <w:r w:rsidR="00CD7BC3" w:rsidRPr="00C04FB7">
        <w:rPr>
          <w:rFonts w:ascii="標楷體" w:eastAsia="標楷體" w:hAnsi="標楷體" w:cs="DFKaiShu-SB-Estd-BF" w:hint="eastAsia"/>
          <w:kern w:val="0"/>
        </w:rPr>
        <w:t>以下簡稱本</w:t>
      </w:r>
      <w:r w:rsidR="00144016" w:rsidRPr="00C04FB7">
        <w:rPr>
          <w:rFonts w:ascii="標楷體" w:eastAsia="標楷體" w:hAnsi="標楷體" w:cs="DFKaiShu-SB-Estd-BF" w:hint="eastAsia"/>
          <w:kern w:val="0"/>
        </w:rPr>
        <w:t>研究</w:t>
      </w:r>
      <w:r w:rsidR="00CD7BC3" w:rsidRPr="00C04FB7">
        <w:rPr>
          <w:rFonts w:ascii="標楷體" w:eastAsia="標楷體" w:hAnsi="標楷體" w:cs="DFKaiShu-SB-Estd-BF"/>
          <w:kern w:val="0"/>
        </w:rPr>
        <w:t>)</w:t>
      </w:r>
      <w:r w:rsidR="00CD7BC3" w:rsidRPr="00C04FB7">
        <w:rPr>
          <w:rFonts w:ascii="標楷體" w:eastAsia="標楷體" w:hAnsi="標楷體" w:cs="DFKaiShu-SB-Estd-BF" w:hint="eastAsia"/>
          <w:kern w:val="0"/>
        </w:rPr>
        <w:t>。</w:t>
      </w:r>
      <w:r w:rsidR="0079339C" w:rsidRPr="00C04FB7">
        <w:rPr>
          <w:rFonts w:ascii="標楷體" w:eastAsia="標楷體" w:hAnsi="標楷體"/>
          <w:szCs w:val="28"/>
        </w:rPr>
        <w:br/>
      </w:r>
    </w:p>
    <w:p w:rsidR="00B03530" w:rsidRPr="00C04FB7" w:rsidRDefault="000E345B" w:rsidP="0079339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color w:val="000000"/>
          <w:kern w:val="0"/>
        </w:rPr>
      </w:pPr>
      <w:r w:rsidRPr="00C04FB7">
        <w:rPr>
          <w:rFonts w:ascii="標楷體" w:eastAsia="標楷體" w:hAnsi="標楷體" w:cs="DFKaiShu-SB-Estd-BF" w:hint="eastAsia"/>
          <w:color w:val="000000"/>
          <w:kern w:val="0"/>
        </w:rPr>
        <w:t>立承諾書人</w:t>
      </w:r>
      <w:r w:rsidR="00CD7BC3" w:rsidRPr="00C04FB7">
        <w:rPr>
          <w:rFonts w:ascii="標楷體" w:eastAsia="標楷體" w:hAnsi="標楷體" w:hint="eastAsia"/>
          <w:color w:val="000000"/>
        </w:rPr>
        <w:t>保證</w:t>
      </w:r>
      <w:r w:rsidR="00CD7BC3" w:rsidRPr="00C04FB7">
        <w:rPr>
          <w:rFonts w:ascii="標楷體" w:eastAsia="標楷體" w:hAnsi="標楷體"/>
          <w:color w:val="000000"/>
        </w:rPr>
        <w:t>其委託執行之</w:t>
      </w:r>
      <w:r w:rsidR="00144016" w:rsidRPr="00C04FB7">
        <w:rPr>
          <w:rFonts w:ascii="標楷體" w:eastAsia="標楷體" w:hAnsi="標楷體"/>
          <w:color w:val="000000"/>
        </w:rPr>
        <w:t>研究</w:t>
      </w:r>
      <w:r w:rsidR="00CD7BC3" w:rsidRPr="00C04FB7">
        <w:rPr>
          <w:rFonts w:ascii="標楷體" w:eastAsia="標楷體" w:hAnsi="標楷體"/>
          <w:color w:val="000000"/>
        </w:rPr>
        <w:t>計</w:t>
      </w:r>
      <w:r w:rsidR="00CD7BC3" w:rsidRPr="00C04FB7">
        <w:rPr>
          <w:rFonts w:ascii="標楷體" w:eastAsia="標楷體" w:hAnsi="標楷體" w:hint="eastAsia"/>
          <w:color w:val="000000"/>
        </w:rPr>
        <w:t>劃</w:t>
      </w:r>
      <w:r w:rsidR="00CD7BC3" w:rsidRPr="00C04FB7">
        <w:rPr>
          <w:rFonts w:ascii="標楷體" w:eastAsia="標楷體" w:hAnsi="標楷體"/>
          <w:color w:val="000000"/>
        </w:rPr>
        <w:t>及其所提供有關</w:t>
      </w:r>
      <w:r w:rsidR="00144016" w:rsidRPr="00C04FB7">
        <w:rPr>
          <w:rFonts w:ascii="標楷體" w:eastAsia="標楷體" w:hAnsi="標楷體"/>
          <w:color w:val="000000"/>
        </w:rPr>
        <w:t>研究</w:t>
      </w:r>
      <w:r w:rsidR="00CD7BC3" w:rsidRPr="00C04FB7">
        <w:rPr>
          <w:rFonts w:ascii="標楷體" w:eastAsia="標楷體" w:hAnsi="標楷體"/>
          <w:color w:val="000000"/>
        </w:rPr>
        <w:t>之資料均符合醫學倫理，以</w:t>
      </w:r>
      <w:r w:rsidR="00CD7BC3" w:rsidRPr="00C04FB7">
        <w:rPr>
          <w:rFonts w:ascii="標楷體" w:eastAsia="標楷體" w:hAnsi="標楷體"/>
          <w:color w:val="000000"/>
          <w:szCs w:val="20"/>
        </w:rPr>
        <w:t>行善、不傷害、公正、尊重自主等四</w:t>
      </w:r>
      <w:r w:rsidRPr="00C04FB7">
        <w:rPr>
          <w:rFonts w:ascii="標楷體" w:eastAsia="標楷體" w:hAnsi="標楷體" w:hint="eastAsia"/>
          <w:color w:val="000000"/>
          <w:szCs w:val="20"/>
        </w:rPr>
        <w:t>原</w:t>
      </w:r>
      <w:r w:rsidR="00CD7BC3" w:rsidRPr="00C04FB7">
        <w:rPr>
          <w:rFonts w:ascii="標楷體" w:eastAsia="標楷體" w:hAnsi="標楷體"/>
          <w:color w:val="000000"/>
          <w:szCs w:val="20"/>
        </w:rPr>
        <w:t>則；秉持誠實、守密、知情同意、尊重隱私權，以保護</w:t>
      </w:r>
      <w:r w:rsidR="007C70D5" w:rsidRPr="00C04FB7">
        <w:rPr>
          <w:rFonts w:ascii="標楷體" w:eastAsia="標楷體" w:hAnsi="標楷體" w:hint="eastAsia"/>
          <w:color w:val="000000"/>
        </w:rPr>
        <w:t>研究對象</w:t>
      </w:r>
      <w:r w:rsidR="00CD7BC3" w:rsidRPr="00C04FB7">
        <w:rPr>
          <w:rFonts w:ascii="標楷體" w:eastAsia="標楷體" w:hAnsi="標楷體"/>
          <w:color w:val="000000"/>
        </w:rPr>
        <w:t>。並保證遵循</w:t>
      </w:r>
      <w:r w:rsidR="00CD7BC3" w:rsidRPr="00C04FB7">
        <w:rPr>
          <w:rFonts w:ascii="標楷體" w:eastAsia="標楷體" w:hAnsi="標楷體" w:hint="eastAsia"/>
          <w:color w:val="000000"/>
        </w:rPr>
        <w:t>中華民國政府頒佈之人體研究與臨床</w:t>
      </w:r>
      <w:r w:rsidR="00144016" w:rsidRPr="00C04FB7">
        <w:rPr>
          <w:rFonts w:ascii="標楷體" w:eastAsia="標楷體" w:hAnsi="標楷體" w:hint="eastAsia"/>
          <w:color w:val="000000"/>
        </w:rPr>
        <w:t>研究</w:t>
      </w:r>
      <w:r w:rsidR="00CD7BC3" w:rsidRPr="00C04FB7">
        <w:rPr>
          <w:rFonts w:ascii="標楷體" w:eastAsia="標楷體" w:hAnsi="標楷體" w:hint="eastAsia"/>
          <w:color w:val="000000"/>
        </w:rPr>
        <w:t>相關法令規範辦理(如:個人資料保護法、</w:t>
      </w:r>
      <w:r w:rsidR="00CD7BC3" w:rsidRPr="00C04FB7">
        <w:rPr>
          <w:rFonts w:ascii="標楷體" w:eastAsia="標楷體" w:hAnsi="標楷體"/>
          <w:color w:val="000000"/>
        </w:rPr>
        <w:t>人體檢體採集相關法令</w:t>
      </w:r>
      <w:r w:rsidR="00CD7BC3" w:rsidRPr="00C04FB7">
        <w:rPr>
          <w:rFonts w:ascii="標楷體" w:eastAsia="標楷體" w:hAnsi="標楷體" w:hint="eastAsia"/>
          <w:color w:val="000000"/>
        </w:rPr>
        <w:t>、生物資料庫管理條例、人體</w:t>
      </w:r>
      <w:r w:rsidR="00144016" w:rsidRPr="00C04FB7">
        <w:rPr>
          <w:rFonts w:ascii="標楷體" w:eastAsia="標楷體" w:hAnsi="標楷體" w:hint="eastAsia"/>
          <w:color w:val="000000"/>
        </w:rPr>
        <w:t>研究</w:t>
      </w:r>
      <w:r w:rsidR="00CD7BC3" w:rsidRPr="00C04FB7">
        <w:rPr>
          <w:rFonts w:ascii="標楷體" w:eastAsia="標楷體" w:hAnsi="標楷體" w:hint="eastAsia"/>
          <w:color w:val="000000"/>
        </w:rPr>
        <w:t>管理辦法、</w:t>
      </w:r>
      <w:r w:rsidR="0046736F" w:rsidRPr="00C04FB7">
        <w:rPr>
          <w:rFonts w:ascii="標楷體" w:eastAsia="標楷體" w:hAnsi="標楷體" w:hint="eastAsia"/>
          <w:color w:val="000000"/>
        </w:rPr>
        <w:t>全民</w:t>
      </w:r>
      <w:r w:rsidR="00CD7BC3" w:rsidRPr="00C04FB7">
        <w:rPr>
          <w:rFonts w:ascii="標楷體" w:eastAsia="標楷體" w:hAnsi="標楷體" w:hint="eastAsia"/>
          <w:color w:val="000000"/>
        </w:rPr>
        <w:t>健</w:t>
      </w:r>
      <w:r w:rsidR="0046736F" w:rsidRPr="00C04FB7">
        <w:rPr>
          <w:rFonts w:ascii="標楷體" w:eastAsia="標楷體" w:hAnsi="標楷體" w:hint="eastAsia"/>
          <w:color w:val="000000"/>
        </w:rPr>
        <w:t>康</w:t>
      </w:r>
      <w:r w:rsidR="00CD7BC3" w:rsidRPr="00C04FB7">
        <w:rPr>
          <w:rFonts w:ascii="標楷體" w:eastAsia="標楷體" w:hAnsi="標楷體" w:hint="eastAsia"/>
          <w:color w:val="000000"/>
        </w:rPr>
        <w:t>保</w:t>
      </w:r>
      <w:r w:rsidR="0046736F" w:rsidRPr="00C04FB7">
        <w:rPr>
          <w:rFonts w:ascii="標楷體" w:eastAsia="標楷體" w:hAnsi="標楷體" w:hint="eastAsia"/>
          <w:color w:val="000000"/>
        </w:rPr>
        <w:t>險</w:t>
      </w:r>
      <w:r w:rsidR="00CD7BC3" w:rsidRPr="00C04FB7">
        <w:rPr>
          <w:rFonts w:ascii="標楷體" w:eastAsia="標楷體" w:hAnsi="標楷體" w:hint="eastAsia"/>
          <w:color w:val="000000"/>
        </w:rPr>
        <w:t>法、藥品優良臨床</w:t>
      </w:r>
      <w:r w:rsidR="00144016" w:rsidRPr="00C04FB7">
        <w:rPr>
          <w:rFonts w:ascii="標楷體" w:eastAsia="標楷體" w:hAnsi="標楷體" w:hint="eastAsia"/>
          <w:color w:val="000000"/>
        </w:rPr>
        <w:t>研究</w:t>
      </w:r>
      <w:r w:rsidR="00CD7BC3" w:rsidRPr="00C04FB7">
        <w:rPr>
          <w:rFonts w:ascii="標楷體" w:eastAsia="標楷體" w:hAnsi="標楷體" w:hint="eastAsia"/>
          <w:color w:val="000000"/>
        </w:rPr>
        <w:t>準則、醫療器材優良臨床</w:t>
      </w:r>
      <w:r w:rsidR="00144016" w:rsidRPr="00C04FB7">
        <w:rPr>
          <w:rFonts w:ascii="標楷體" w:eastAsia="標楷體" w:hAnsi="標楷體" w:hint="eastAsia"/>
          <w:color w:val="000000"/>
        </w:rPr>
        <w:t>研究</w:t>
      </w:r>
      <w:r w:rsidR="00CD7BC3" w:rsidRPr="00C04FB7">
        <w:rPr>
          <w:rFonts w:ascii="標楷體" w:eastAsia="標楷體" w:hAnsi="標楷體" w:hint="eastAsia"/>
          <w:color w:val="000000"/>
        </w:rPr>
        <w:t>基準。</w:t>
      </w:r>
      <w:r w:rsidR="0046736F" w:rsidRPr="00C04FB7">
        <w:rPr>
          <w:rFonts w:ascii="標楷體" w:eastAsia="標楷體" w:hAnsi="標楷體" w:hint="eastAsia"/>
          <w:color w:val="000000"/>
        </w:rPr>
        <w:t>)</w:t>
      </w:r>
    </w:p>
    <w:p w:rsidR="002540E7" w:rsidRPr="00C04FB7" w:rsidRDefault="002540E7" w:rsidP="009B7F24">
      <w:pPr>
        <w:autoSpaceDE w:val="0"/>
        <w:autoSpaceDN w:val="0"/>
        <w:adjustRightInd w:val="0"/>
        <w:ind w:left="482"/>
        <w:jc w:val="both"/>
        <w:rPr>
          <w:rFonts w:ascii="標楷體" w:eastAsia="標楷體" w:hAnsi="標楷體" w:cs="DFKaiShu-SB-Estd-BF"/>
          <w:color w:val="000000"/>
          <w:kern w:val="0"/>
        </w:rPr>
      </w:pPr>
    </w:p>
    <w:p w:rsidR="001A4D5E" w:rsidRPr="00C04FB7" w:rsidRDefault="00577E07" w:rsidP="00577E0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標楷體" w:eastAsia="標楷體" w:hAnsi="標楷體"/>
          <w:color w:val="000000"/>
        </w:rPr>
      </w:pPr>
      <w:r w:rsidRPr="00C04FB7">
        <w:rPr>
          <w:rFonts w:ascii="標楷體" w:eastAsia="標楷體" w:hAnsi="標楷體" w:cs="DFKaiShu-SB-Estd-BF" w:hint="eastAsia"/>
          <w:color w:val="000000"/>
          <w:kern w:val="0"/>
        </w:rPr>
        <w:t>立承諾書人</w:t>
      </w:r>
      <w:r w:rsidR="000F7258" w:rsidRPr="00C04FB7">
        <w:rPr>
          <w:rFonts w:ascii="標楷體" w:eastAsia="標楷體" w:hAnsi="標楷體" w:cs="新細明體" w:hint="eastAsia"/>
          <w:bCs/>
          <w:color w:val="000000"/>
          <w:kern w:val="0"/>
        </w:rPr>
        <w:t>依據</w:t>
      </w:r>
      <w:r w:rsidR="000F7258" w:rsidRPr="00C04FB7">
        <w:rPr>
          <w:rFonts w:ascii="標楷體" w:eastAsia="標楷體" w:hAnsi="標楷體" w:cs="新細明體"/>
          <w:bCs/>
          <w:color w:val="000000"/>
          <w:kern w:val="0"/>
        </w:rPr>
        <w:t>GCP</w:t>
      </w:r>
      <w:r w:rsidR="000F7258" w:rsidRPr="00C04FB7">
        <w:rPr>
          <w:rFonts w:ascii="標楷體" w:eastAsia="標楷體" w:hAnsi="標楷體" w:cs="新細明體" w:hint="eastAsia"/>
          <w:bCs/>
          <w:color w:val="000000"/>
          <w:kern w:val="0"/>
        </w:rPr>
        <w:t>精神，應同時負擔試驗委託者職責，</w:t>
      </w:r>
      <w:r w:rsidRPr="00C04FB7">
        <w:rPr>
          <w:rFonts w:ascii="標楷體" w:eastAsia="標楷體" w:hAnsi="標楷體" w:cs="DFKaiShu-SB-Estd-BF" w:hint="eastAsia"/>
          <w:color w:val="000000"/>
          <w:kern w:val="0"/>
        </w:rPr>
        <w:t>誠實揭露</w:t>
      </w:r>
      <w:r w:rsidR="00E81FA7" w:rsidRPr="00C04FB7">
        <w:rPr>
          <w:rFonts w:ascii="標楷體" w:eastAsia="標楷體" w:hAnsi="標楷體" w:cs="新細明體" w:hint="eastAsia"/>
          <w:bCs/>
          <w:color w:val="000000"/>
          <w:kern w:val="0"/>
        </w:rPr>
        <w:t>利益衝突事宜</w:t>
      </w:r>
      <w:r w:rsidRPr="00C04FB7">
        <w:rPr>
          <w:rFonts w:ascii="標楷體" w:eastAsia="標楷體" w:hAnsi="標楷體" w:cs="DFKaiShu-SB-Estd-BF" w:hint="eastAsia"/>
          <w:color w:val="000000"/>
          <w:kern w:val="0"/>
        </w:rPr>
        <w:t>，並</w:t>
      </w:r>
      <w:r w:rsidR="00E81FA7" w:rsidRPr="00C04FB7">
        <w:rPr>
          <w:rFonts w:ascii="標楷體" w:eastAsia="標楷體" w:hAnsi="標楷體" w:cs="DFKaiShu-SB-Estd-BF" w:hint="eastAsia"/>
          <w:color w:val="000000"/>
          <w:kern w:val="0"/>
        </w:rPr>
        <w:t>提供</w:t>
      </w:r>
      <w:r w:rsidR="000F7258" w:rsidRPr="00C04FB7">
        <w:rPr>
          <w:rFonts w:ascii="標楷體" w:eastAsia="標楷體" w:hAnsi="標楷體" w:cs="DFKaiShu-SB-Estd-BF" w:hint="eastAsia"/>
          <w:color w:val="000000"/>
          <w:kern w:val="0"/>
        </w:rPr>
        <w:t>主持人適當</w:t>
      </w:r>
      <w:r w:rsidR="00E81FA7" w:rsidRPr="00C04FB7">
        <w:rPr>
          <w:rFonts w:ascii="標楷體" w:eastAsia="標楷體" w:hAnsi="標楷體" w:cs="DFKaiShu-SB-Estd-BF" w:hint="eastAsia"/>
          <w:color w:val="000000"/>
          <w:kern w:val="0"/>
        </w:rPr>
        <w:t>研究</w:t>
      </w:r>
      <w:r w:rsidR="00E81FA7" w:rsidRPr="00C04FB7">
        <w:rPr>
          <w:rFonts w:ascii="標楷體" w:eastAsia="標楷體" w:hAnsi="標楷體" w:cs="新細明體" w:hint="eastAsia"/>
          <w:bCs/>
          <w:color w:val="000000"/>
          <w:kern w:val="0"/>
        </w:rPr>
        <w:t>資源</w:t>
      </w:r>
      <w:r w:rsidR="000F7258" w:rsidRPr="00C04FB7">
        <w:rPr>
          <w:rFonts w:ascii="標楷體" w:eastAsia="標楷體" w:hAnsi="標楷體" w:cs="新細明體" w:hint="eastAsia"/>
          <w:bCs/>
          <w:color w:val="000000"/>
          <w:kern w:val="0"/>
        </w:rPr>
        <w:t>與足額研究</w:t>
      </w:r>
      <w:r w:rsidR="00F01926" w:rsidRPr="00C04FB7">
        <w:rPr>
          <w:rFonts w:ascii="標楷體" w:eastAsia="標楷體" w:hAnsi="標楷體" w:cs="DFKaiShu-SB-Estd-BF" w:hint="eastAsia"/>
          <w:color w:val="000000"/>
          <w:kern w:val="0"/>
        </w:rPr>
        <w:t>經費</w:t>
      </w:r>
      <w:r w:rsidR="00E81FA7" w:rsidRPr="00C04FB7">
        <w:rPr>
          <w:rFonts w:ascii="標楷體" w:eastAsia="標楷體" w:hAnsi="標楷體" w:cs="DFKaiShu-SB-Estd-BF" w:hint="eastAsia"/>
          <w:color w:val="000000"/>
          <w:kern w:val="0"/>
        </w:rPr>
        <w:t>，如</w:t>
      </w:r>
      <w:r w:rsidR="00B86158" w:rsidRPr="00C04FB7">
        <w:rPr>
          <w:rFonts w:ascii="標楷體" w:eastAsia="標楷體" w:hAnsi="標楷體" w:cs="DFKaiShu-SB-Estd-BF" w:hint="eastAsia"/>
          <w:color w:val="000000"/>
          <w:kern w:val="0"/>
        </w:rPr>
        <w:t>：</w:t>
      </w:r>
      <w:r w:rsidR="007C4EB7" w:rsidRPr="00C04FB7">
        <w:rPr>
          <w:rFonts w:ascii="標楷體" w:eastAsia="標楷體" w:hAnsi="標楷體" w:cs="DFKaiShu-SB-Estd-BF" w:hint="eastAsia"/>
          <w:color w:val="000000"/>
          <w:kern w:val="0"/>
        </w:rPr>
        <w:t>主持人費</w:t>
      </w:r>
      <w:r w:rsidR="00F01926" w:rsidRPr="00C04FB7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="00E81FA7" w:rsidRPr="00C04FB7">
        <w:rPr>
          <w:rFonts w:ascii="標楷體" w:eastAsia="標楷體" w:hAnsi="標楷體" w:cs="DFKaiShu-SB-Estd-BF" w:hint="eastAsia"/>
          <w:color w:val="000000"/>
          <w:kern w:val="0"/>
        </w:rPr>
        <w:t>研究</w:t>
      </w:r>
      <w:r w:rsidR="00F01926" w:rsidRPr="00C04FB7">
        <w:rPr>
          <w:rFonts w:ascii="標楷體" w:eastAsia="標楷體" w:hAnsi="標楷體" w:cs="DFKaiShu-SB-Estd-BF" w:hint="eastAsia"/>
          <w:color w:val="000000"/>
          <w:kern w:val="0"/>
        </w:rPr>
        <w:t>助理費、檢查檢驗費、</w:t>
      </w:r>
      <w:r w:rsidR="00D05336" w:rsidRPr="00C04FB7">
        <w:rPr>
          <w:rFonts w:ascii="標楷體" w:eastAsia="標楷體" w:hAnsi="標楷體" w:cs="DFKaiShu-SB-Estd-BF" w:hint="eastAsia"/>
          <w:color w:val="000000"/>
          <w:kern w:val="0"/>
        </w:rPr>
        <w:t>資料檢索收集費、</w:t>
      </w:r>
      <w:r w:rsidR="00F01926" w:rsidRPr="00C04FB7">
        <w:rPr>
          <w:rFonts w:ascii="標楷體" w:eastAsia="標楷體" w:hAnsi="標楷體" w:cs="DFKaiShu-SB-Estd-BF" w:hint="eastAsia"/>
          <w:color w:val="000000"/>
          <w:kern w:val="0"/>
        </w:rPr>
        <w:t>材料設備使用費</w:t>
      </w:r>
      <w:r w:rsidR="00B86158" w:rsidRPr="00C04FB7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="007C4EB7" w:rsidRPr="00C04FB7">
        <w:rPr>
          <w:rFonts w:ascii="標楷體" w:eastAsia="標楷體" w:hAnsi="標楷體" w:cs="DFKaiShu-SB-Estd-BF" w:hint="eastAsia"/>
          <w:color w:val="000000"/>
          <w:kern w:val="0"/>
        </w:rPr>
        <w:t>本院</w:t>
      </w:r>
      <w:r w:rsidR="007C4EB7" w:rsidRPr="00C04FB7">
        <w:rPr>
          <w:rFonts w:ascii="標楷體" w:eastAsia="標楷體" w:hAnsi="標楷體" w:cs="DFKaiShu-SB-Estd-BF"/>
          <w:color w:val="000000"/>
          <w:kern w:val="0"/>
        </w:rPr>
        <w:t>IRB</w:t>
      </w:r>
      <w:r w:rsidR="00D05336" w:rsidRPr="00C04FB7">
        <w:rPr>
          <w:rFonts w:ascii="標楷體" w:eastAsia="標楷體" w:hAnsi="標楷體" w:cs="DFKaiShu-SB-Estd-BF" w:hint="eastAsia"/>
          <w:color w:val="000000"/>
          <w:kern w:val="0"/>
        </w:rPr>
        <w:t>及</w:t>
      </w:r>
      <w:r w:rsidR="007C4EB7" w:rsidRPr="00C04FB7">
        <w:rPr>
          <w:rFonts w:ascii="標楷體" w:eastAsia="標楷體" w:hAnsi="標楷體" w:cs="DFKaiShu-SB-Estd-BF" w:hint="eastAsia"/>
          <w:color w:val="000000"/>
          <w:kern w:val="0"/>
        </w:rPr>
        <w:t>臨床試驗中心</w:t>
      </w:r>
      <w:r w:rsidR="00B86158" w:rsidRPr="00C04FB7">
        <w:rPr>
          <w:rFonts w:ascii="標楷體" w:eastAsia="標楷體" w:hAnsi="標楷體" w:cs="DFKaiShu-SB-Estd-BF" w:hint="eastAsia"/>
          <w:color w:val="000000"/>
          <w:kern w:val="0"/>
        </w:rPr>
        <w:t>審查</w:t>
      </w:r>
      <w:r w:rsidR="00D05336" w:rsidRPr="00C04FB7">
        <w:rPr>
          <w:rFonts w:ascii="標楷體" w:eastAsia="標楷體" w:hAnsi="標楷體" w:cs="DFKaiShu-SB-Estd-BF" w:hint="eastAsia"/>
          <w:color w:val="000000"/>
          <w:kern w:val="0"/>
        </w:rPr>
        <w:t>規</w:t>
      </w:r>
      <w:r w:rsidR="00B86158" w:rsidRPr="00C04FB7">
        <w:rPr>
          <w:rFonts w:ascii="標楷體" w:eastAsia="標楷體" w:hAnsi="標楷體" w:cs="DFKaiShu-SB-Estd-BF" w:hint="eastAsia"/>
          <w:color w:val="000000"/>
          <w:kern w:val="0"/>
        </w:rPr>
        <w:t>費等</w:t>
      </w:r>
      <w:r w:rsidR="007C4EB7" w:rsidRPr="00C04FB7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0F7258" w:rsidRPr="00C04FB7" w:rsidRDefault="000F7258" w:rsidP="00E924E6">
      <w:pPr>
        <w:pStyle w:val="af"/>
        <w:rPr>
          <w:rFonts w:ascii="標楷體" w:eastAsia="標楷體" w:hAnsi="標楷體"/>
          <w:color w:val="000000"/>
        </w:rPr>
      </w:pPr>
    </w:p>
    <w:p w:rsidR="000F7258" w:rsidRPr="00C04FB7" w:rsidRDefault="000F7258" w:rsidP="00577E0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標楷體" w:eastAsia="標楷體" w:hAnsi="標楷體"/>
          <w:color w:val="000000"/>
        </w:rPr>
      </w:pPr>
      <w:r w:rsidRPr="00C04FB7">
        <w:rPr>
          <w:rFonts w:ascii="標楷體" w:eastAsia="標楷體" w:hAnsi="標楷體" w:cs="DFKaiShu-SB-Estd-BF" w:hint="eastAsia"/>
          <w:color w:val="000000"/>
          <w:kern w:val="0"/>
        </w:rPr>
        <w:t>立承諾書人</w:t>
      </w:r>
      <w:r w:rsidRPr="00C04FB7">
        <w:rPr>
          <w:rFonts w:ascii="標楷體" w:eastAsia="標楷體" w:hAnsi="標楷體" w:cs="新細明體" w:hint="eastAsia"/>
          <w:bCs/>
          <w:color w:val="000000"/>
          <w:kern w:val="0"/>
        </w:rPr>
        <w:t>提供</w:t>
      </w:r>
      <w:r w:rsidR="00865554" w:rsidRPr="00C04FB7">
        <w:rPr>
          <w:rFonts w:ascii="標楷體" w:eastAsia="標楷體" w:hAnsi="標楷體" w:cs="新細明體" w:hint="eastAsia"/>
          <w:bCs/>
          <w:color w:val="000000"/>
          <w:kern w:val="0"/>
        </w:rPr>
        <w:t>可行、完善、符合科學之</w:t>
      </w:r>
      <w:r w:rsidRPr="00C04FB7">
        <w:rPr>
          <w:rFonts w:ascii="標楷體" w:eastAsia="標楷體" w:hAnsi="標楷體" w:cs="新細明體" w:hint="eastAsia"/>
          <w:bCs/>
          <w:color w:val="000000"/>
          <w:kern w:val="0"/>
        </w:rPr>
        <w:t>統一版本計畫書</w:t>
      </w:r>
      <w:r w:rsidR="00865554" w:rsidRPr="00C04FB7">
        <w:rPr>
          <w:rFonts w:ascii="標楷體" w:eastAsia="標楷體" w:hAnsi="標楷體" w:cs="新細明體" w:hint="eastAsia"/>
          <w:bCs/>
          <w:color w:val="000000"/>
          <w:kern w:val="0"/>
        </w:rPr>
        <w:t>，供主持人送</w:t>
      </w:r>
      <w:r w:rsidR="00865554" w:rsidRPr="00C04FB7">
        <w:rPr>
          <w:rFonts w:ascii="標楷體" w:eastAsia="標楷體" w:hAnsi="標楷體" w:cs="新細明體"/>
          <w:bCs/>
          <w:color w:val="000000"/>
          <w:kern w:val="0"/>
        </w:rPr>
        <w:t>IRB審查</w:t>
      </w:r>
      <w:r w:rsidR="00865554" w:rsidRPr="00C04FB7">
        <w:rPr>
          <w:rFonts w:ascii="標楷體" w:eastAsia="標楷體" w:hAnsi="標楷體" w:cs="新細明體" w:hint="eastAsia"/>
          <w:bCs/>
          <w:color w:val="000000"/>
          <w:kern w:val="0"/>
        </w:rPr>
        <w:t>；並規劃監測、稽核，以確保執行品質；並負責指揮、整合、調度、調節等責任；尚須避免執行中，發生非預期中止或終止，損及研究對象權益及奉獻公益的善心。</w:t>
      </w:r>
    </w:p>
    <w:p w:rsidR="00E81FA7" w:rsidRPr="00DE2A49" w:rsidRDefault="00E81FA7" w:rsidP="009B7F24">
      <w:pPr>
        <w:autoSpaceDE w:val="0"/>
        <w:autoSpaceDN w:val="0"/>
        <w:adjustRightInd w:val="0"/>
        <w:ind w:left="482"/>
        <w:jc w:val="both"/>
        <w:rPr>
          <w:rFonts w:ascii="標楷體" w:eastAsia="標楷體" w:hAnsi="標楷體"/>
          <w:color w:val="000000"/>
        </w:rPr>
      </w:pPr>
    </w:p>
    <w:p w:rsidR="00822DDB" w:rsidRPr="00DE2A49" w:rsidRDefault="00B03530" w:rsidP="009B7F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若須由主持人依本計劃提供包括但不限於</w:t>
      </w:r>
      <w:r w:rsidR="007C70D5" w:rsidRPr="00DE2A49">
        <w:rPr>
          <w:rFonts w:ascii="標楷體" w:eastAsia="標楷體" w:hAnsi="標楷體" w:hint="eastAsia"/>
          <w:color w:val="000000"/>
          <w:shd w:val="clear" w:color="auto" w:fill="FFFFFF"/>
        </w:rPr>
        <w:t>研究對象</w:t>
      </w: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個人資料(</w:t>
      </w:r>
      <w:r w:rsidR="007C70D5" w:rsidRPr="00DE2A49">
        <w:rPr>
          <w:rFonts w:ascii="標楷體" w:eastAsia="標楷體" w:hAnsi="標楷體" w:hint="eastAsia"/>
          <w:color w:val="000000"/>
          <w:shd w:val="clear" w:color="auto" w:fill="FFFFFF"/>
        </w:rPr>
        <w:t>例如：病歷、檢驗及檢查報告</w:t>
      </w: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影像光碟及檢體等)，該資料自交付立承諾書人之時起，由立承諾書人依本計劃書及相關法令，負擔妥善保管及依法銷毀責任</w:t>
      </w:r>
      <w:r w:rsidR="007C70D5" w:rsidRPr="00DE2A49">
        <w:rPr>
          <w:rFonts w:ascii="標楷體" w:eastAsia="標楷體" w:hAnsi="標楷體" w:hint="eastAsia"/>
          <w:color w:val="000000"/>
          <w:shd w:val="clear" w:color="auto" w:fill="FFFFFF"/>
        </w:rPr>
        <w:t>。</w:t>
      </w: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若</w:t>
      </w:r>
      <w:r w:rsidR="007C70D5" w:rsidRPr="00DE2A49">
        <w:rPr>
          <w:rFonts w:ascii="標楷體" w:eastAsia="標楷體" w:hAnsi="標楷體" w:hint="eastAsia"/>
          <w:color w:val="000000"/>
          <w:shd w:val="clear" w:color="auto" w:fill="FFFFFF"/>
        </w:rPr>
        <w:t>研究對象因本計劃發生不良反應或傷害等情事，或其個人資料</w:t>
      </w: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有洩漏、遺失、毀損、遭竊或非預期銷毀或其他類似情事之一，</w:t>
      </w:r>
      <w:r w:rsidR="007C70D5" w:rsidRPr="00DE2A49">
        <w:rPr>
          <w:rFonts w:ascii="標楷體" w:eastAsia="標楷體" w:hAnsi="標楷體" w:hint="eastAsia"/>
          <w:color w:val="000000"/>
          <w:shd w:val="clear" w:color="auto" w:fill="FFFFFF"/>
        </w:rPr>
        <w:t>立承諾書人應立即通知中山附醫及主持人，若</w:t>
      </w:r>
      <w:r w:rsidRPr="00DE2A49">
        <w:rPr>
          <w:rFonts w:ascii="標楷體" w:eastAsia="標楷體" w:hAnsi="標楷體" w:hint="eastAsia"/>
          <w:color w:val="000000"/>
          <w:shd w:val="clear" w:color="auto" w:fill="FFFFFF"/>
        </w:rPr>
        <w:t>導致研究對象權益受損，概由立承諾書人負擔相關法律及賠償責任。</w:t>
      </w:r>
    </w:p>
    <w:p w:rsidR="0079339C" w:rsidRPr="009B7F24" w:rsidRDefault="0079339C" w:rsidP="009B7F24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/>
        </w:rPr>
      </w:pPr>
    </w:p>
    <w:p w:rsidR="0079339C" w:rsidRDefault="00CD7BC3" w:rsidP="009B7F24">
      <w:pPr>
        <w:numPr>
          <w:ilvl w:val="0"/>
          <w:numId w:val="32"/>
        </w:numPr>
        <w:jc w:val="both"/>
        <w:rPr>
          <w:rFonts w:ascii="標楷體" w:eastAsia="標楷體" w:hAnsi="標楷體"/>
        </w:rPr>
      </w:pPr>
      <w:r w:rsidRPr="00B3585F">
        <w:rPr>
          <w:rFonts w:ascii="標楷體" w:eastAsia="標楷體" w:hAnsi="標楷體" w:hint="eastAsia"/>
          <w:color w:val="000000"/>
        </w:rPr>
        <w:t>若本研究成果涉有商業利益時，</w:t>
      </w:r>
      <w:r w:rsidR="007A6769">
        <w:rPr>
          <w:rFonts w:ascii="標楷體" w:eastAsia="標楷體" w:hAnsi="標楷體" w:cs="DFKaiShu-SB-Estd-BF" w:hint="eastAsia"/>
          <w:kern w:val="0"/>
        </w:rPr>
        <w:t>立承諾書人</w:t>
      </w:r>
      <w:r w:rsidRPr="00B3585F">
        <w:rPr>
          <w:rFonts w:ascii="標楷體" w:eastAsia="標楷體" w:hAnsi="標楷體" w:hint="eastAsia"/>
          <w:color w:val="000000"/>
        </w:rPr>
        <w:t>應</w:t>
      </w:r>
      <w:r w:rsidR="007A6769">
        <w:rPr>
          <w:rFonts w:ascii="標楷體" w:eastAsia="標楷體" w:hAnsi="標楷體" w:hint="eastAsia"/>
          <w:color w:val="000000"/>
        </w:rPr>
        <w:t>通</w:t>
      </w:r>
      <w:r w:rsidRPr="00B3585F">
        <w:rPr>
          <w:rFonts w:ascii="標楷體" w:eastAsia="標楷體" w:hAnsi="標楷體" w:hint="eastAsia"/>
          <w:color w:val="000000"/>
        </w:rPr>
        <w:t>知中山附醫，並應給予中山附醫相當比例之利益回饋。上述利益回饋比例之計算，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Pr="00B3585F">
        <w:rPr>
          <w:rFonts w:ascii="標楷體" w:eastAsia="標楷體" w:hAnsi="標楷體" w:hint="eastAsia"/>
          <w:color w:val="000000"/>
        </w:rPr>
        <w:t>同意按臨床</w:t>
      </w:r>
      <w:r w:rsidR="00144016">
        <w:rPr>
          <w:rFonts w:ascii="標楷體" w:eastAsia="標楷體" w:hAnsi="標楷體" w:hint="eastAsia"/>
          <w:color w:val="000000"/>
        </w:rPr>
        <w:t>研究</w:t>
      </w:r>
      <w:r w:rsidRPr="00B3585F">
        <w:rPr>
          <w:rFonts w:ascii="標楷體" w:eastAsia="標楷體" w:hAnsi="標楷體" w:hint="eastAsia"/>
          <w:color w:val="000000"/>
        </w:rPr>
        <w:t>在機構收案之比例、研究成果及其他</w:t>
      </w:r>
      <w:r w:rsidR="00144016">
        <w:rPr>
          <w:rFonts w:ascii="標楷體" w:eastAsia="標楷體" w:hAnsi="標楷體" w:hint="eastAsia"/>
          <w:color w:val="000000"/>
        </w:rPr>
        <w:t>研究</w:t>
      </w:r>
      <w:r w:rsidRPr="00B3585F">
        <w:rPr>
          <w:rFonts w:ascii="標楷體" w:eastAsia="標楷體" w:hAnsi="標楷體" w:hint="eastAsia"/>
          <w:color w:val="000000"/>
        </w:rPr>
        <w:t>之情形等相關因素計算之。</w:t>
      </w:r>
      <w:r w:rsidR="0079339C">
        <w:rPr>
          <w:rFonts w:ascii="標楷體" w:eastAsia="標楷體" w:hAnsi="標楷體"/>
          <w:color w:val="000000"/>
        </w:rPr>
        <w:br/>
      </w:r>
    </w:p>
    <w:p w:rsidR="0079339C" w:rsidRDefault="00CD7BC3" w:rsidP="009B7F24">
      <w:pPr>
        <w:numPr>
          <w:ilvl w:val="0"/>
          <w:numId w:val="32"/>
        </w:numPr>
        <w:jc w:val="both"/>
        <w:rPr>
          <w:rFonts w:ascii="標楷體" w:eastAsia="標楷體" w:hAnsi="標楷體"/>
        </w:rPr>
      </w:pPr>
      <w:r w:rsidRPr="00B3585F">
        <w:rPr>
          <w:rFonts w:ascii="標楷體" w:eastAsia="標楷體" w:hAnsi="標楷體" w:hint="eastAsia"/>
          <w:color w:val="000000"/>
        </w:rPr>
        <w:lastRenderedPageBreak/>
        <w:t>若本研究成果</w:t>
      </w:r>
      <w:r w:rsidR="00F07E42">
        <w:rPr>
          <w:rFonts w:ascii="標楷體" w:eastAsia="標楷體" w:hAnsi="標楷體" w:hint="eastAsia"/>
          <w:color w:val="000000"/>
        </w:rPr>
        <w:t>將</w:t>
      </w:r>
      <w:r w:rsidRPr="00B3585F">
        <w:rPr>
          <w:rFonts w:ascii="標楷體" w:eastAsia="標楷體" w:hAnsi="標楷體" w:hint="eastAsia"/>
          <w:color w:val="000000"/>
        </w:rPr>
        <w:t>發表於學術期刊，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Pr="00B3585F">
        <w:rPr>
          <w:rFonts w:ascii="標楷體" w:eastAsia="標楷體" w:hAnsi="標楷體" w:hint="eastAsia"/>
          <w:color w:val="000000"/>
        </w:rPr>
        <w:t>應先</w:t>
      </w:r>
      <w:r w:rsidR="00F07E42">
        <w:rPr>
          <w:rFonts w:ascii="標楷體" w:eastAsia="標楷體" w:hAnsi="標楷體" w:hint="eastAsia"/>
          <w:color w:val="000000"/>
        </w:rPr>
        <w:t>通</w:t>
      </w:r>
      <w:r w:rsidRPr="00B3585F">
        <w:rPr>
          <w:rFonts w:ascii="標楷體" w:eastAsia="標楷體" w:hAnsi="標楷體" w:hint="eastAsia"/>
          <w:color w:val="000000"/>
        </w:rPr>
        <w:t>知中山附醫及主持人，並給予主持人列名於作者群，排序由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Pr="00B3585F">
        <w:rPr>
          <w:rFonts w:ascii="標楷體" w:eastAsia="標楷體" w:hAnsi="標楷體" w:hint="eastAsia"/>
          <w:color w:val="000000"/>
        </w:rPr>
        <w:t>與主持人自行議定。</w:t>
      </w:r>
      <w:r w:rsidR="0079339C">
        <w:rPr>
          <w:rFonts w:ascii="標楷體" w:eastAsia="標楷體" w:hAnsi="標楷體"/>
          <w:color w:val="000000"/>
        </w:rPr>
        <w:br/>
      </w:r>
    </w:p>
    <w:p w:rsidR="00865554" w:rsidRDefault="00CD7BC3" w:rsidP="00E924E6">
      <w:pPr>
        <w:numPr>
          <w:ilvl w:val="0"/>
          <w:numId w:val="3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本承諾書如有未盡事宜，承諾依有關法令、</w:t>
      </w:r>
      <w:r>
        <w:rPr>
          <w:rFonts w:ascii="標楷體" w:eastAsia="標楷體" w:hAnsi="標楷體"/>
        </w:rPr>
        <w:t>習慣</w:t>
      </w:r>
      <w:r>
        <w:rPr>
          <w:rFonts w:ascii="標楷體" w:eastAsia="標楷體" w:hAnsi="標楷體" w:hint="eastAsia"/>
        </w:rPr>
        <w:t>、誠實信用原則公平解決。因本承諾書引起之</w:t>
      </w:r>
      <w:r w:rsidRPr="002C6802">
        <w:rPr>
          <w:rFonts w:ascii="標楷體" w:eastAsia="標楷體" w:hAnsi="標楷體" w:hint="eastAsia"/>
        </w:rPr>
        <w:t>爭議，願先行協調。若協調不成，約定以台</w:t>
      </w:r>
      <w:r>
        <w:rPr>
          <w:rFonts w:ascii="標楷體" w:eastAsia="標楷體" w:hAnsi="標楷體" w:hint="eastAsia"/>
        </w:rPr>
        <w:t>灣台中地方法院為第一審管轄法院，</w:t>
      </w:r>
      <w:r w:rsidRPr="002C6802">
        <w:rPr>
          <w:rFonts w:ascii="標楷體" w:eastAsia="標楷體" w:hAnsi="標楷體" w:hint="eastAsia"/>
        </w:rPr>
        <w:t>協調及相關費用由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Pr="002C6802">
        <w:rPr>
          <w:rFonts w:ascii="標楷體" w:eastAsia="標楷體" w:hAnsi="標楷體" w:hint="eastAsia"/>
        </w:rPr>
        <w:t>負擔。</w:t>
      </w:r>
    </w:p>
    <w:p w:rsidR="00865554" w:rsidRDefault="00865554" w:rsidP="00E924E6">
      <w:pPr>
        <w:ind w:left="482"/>
        <w:jc w:val="both"/>
        <w:rPr>
          <w:rFonts w:ascii="標楷體" w:eastAsia="標楷體" w:hAnsi="標楷體"/>
        </w:rPr>
      </w:pPr>
    </w:p>
    <w:p w:rsidR="0079339C" w:rsidRPr="00865554" w:rsidRDefault="00CD7BC3" w:rsidP="00E924E6">
      <w:pPr>
        <w:numPr>
          <w:ilvl w:val="0"/>
          <w:numId w:val="32"/>
        </w:numPr>
        <w:jc w:val="both"/>
        <w:rPr>
          <w:rFonts w:ascii="標楷體" w:eastAsia="標楷體" w:hAnsi="標楷體"/>
        </w:rPr>
      </w:pPr>
      <w:r w:rsidRPr="00865554">
        <w:rPr>
          <w:rFonts w:ascii="標楷體" w:eastAsia="標楷體" w:hAnsi="標楷體" w:hint="eastAsia"/>
        </w:rPr>
        <w:t>本文件內容不得擅自更動，如有不一致，應一律以中山附醫通過生效之內容為準。若有逕行更改而未告知，</w:t>
      </w:r>
      <w:r w:rsidR="00F07E42" w:rsidRPr="00865554">
        <w:rPr>
          <w:rFonts w:ascii="標楷體" w:eastAsia="標楷體" w:hAnsi="標楷體" w:cs="DFKaiShu-SB-Estd-BF" w:hint="eastAsia"/>
          <w:kern w:val="0"/>
        </w:rPr>
        <w:t>立承諾書人</w:t>
      </w:r>
      <w:r w:rsidRPr="00865554">
        <w:rPr>
          <w:rFonts w:ascii="標楷體" w:eastAsia="標楷體" w:hAnsi="標楷體" w:hint="eastAsia"/>
        </w:rPr>
        <w:t>應就其後果負擔相關</w:t>
      </w:r>
      <w:r w:rsidRPr="00865554">
        <w:rPr>
          <w:rFonts w:ascii="標楷體" w:eastAsia="標楷體" w:hAnsi="標楷體"/>
        </w:rPr>
        <w:t>(含法律)責任。</w:t>
      </w:r>
      <w:r w:rsidR="0079339C" w:rsidRPr="00865554">
        <w:rPr>
          <w:rFonts w:ascii="標楷體" w:eastAsia="標楷體" w:hAnsi="標楷體"/>
        </w:rPr>
        <w:br/>
      </w:r>
    </w:p>
    <w:p w:rsidR="00CD7BC3" w:rsidRPr="0079339C" w:rsidRDefault="00CD7BC3" w:rsidP="009B7F24">
      <w:pPr>
        <w:numPr>
          <w:ilvl w:val="0"/>
          <w:numId w:val="32"/>
        </w:numPr>
        <w:rPr>
          <w:rFonts w:ascii="標楷體" w:eastAsia="標楷體" w:hAnsi="標楷體"/>
        </w:rPr>
      </w:pPr>
      <w:r w:rsidRPr="00865554">
        <w:rPr>
          <w:rFonts w:ascii="標楷體" w:eastAsia="標楷體" w:hAnsi="標楷體" w:hint="eastAsia"/>
        </w:rPr>
        <w:t>一般「學術研究」案件，其「</w:t>
      </w:r>
      <w:r w:rsidRPr="00E924E6">
        <w:rPr>
          <w:rFonts w:ascii="標楷體" w:eastAsia="標楷體" w:hAnsi="標楷體" w:cs="DFKaiShu-SB-Estd-BF" w:hint="eastAsia"/>
          <w:kern w:val="0"/>
        </w:rPr>
        <w:t>結案報告」</w:t>
      </w:r>
      <w:r w:rsidRPr="00865554">
        <w:rPr>
          <w:rFonts w:ascii="標楷體" w:eastAsia="標楷體" w:hAnsi="標楷體" w:hint="eastAsia"/>
        </w:rPr>
        <w:t>不得作為</w:t>
      </w:r>
      <w:r w:rsidR="00F07E42" w:rsidRPr="00865554">
        <w:rPr>
          <w:rFonts w:ascii="標楷體" w:eastAsia="標楷體" w:hAnsi="標楷體" w:cs="DFKaiShu-SB-Estd-BF" w:hint="eastAsia"/>
          <w:kern w:val="0"/>
        </w:rPr>
        <w:t>立承諾書人</w:t>
      </w:r>
      <w:r w:rsidRPr="00865554">
        <w:rPr>
          <w:rFonts w:ascii="標楷體" w:eastAsia="標楷體" w:hAnsi="標楷體" w:hint="eastAsia"/>
        </w:rPr>
        <w:t>之商業用途。若對媒體以「新知」或「報導」方式發表，應遵照「醫療機構及醫事人員發布醫</w:t>
      </w:r>
      <w:r w:rsidRPr="00E924E6">
        <w:rPr>
          <w:rFonts w:ascii="標楷體" w:eastAsia="標楷體" w:hAnsi="標楷體" w:cs="DFKaiShu-SB-Estd-BF" w:hint="eastAsia"/>
          <w:kern w:val="0"/>
        </w:rPr>
        <w:t>學新知或研</w:t>
      </w:r>
      <w:r w:rsidRPr="00865554">
        <w:rPr>
          <w:rFonts w:ascii="標楷體" w:eastAsia="標楷體" w:hAnsi="標楷體" w:hint="eastAsia"/>
        </w:rPr>
        <w:t>究報告倫理守則（</w:t>
      </w:r>
      <w:r w:rsidRPr="00865554">
        <w:rPr>
          <w:rFonts w:ascii="標楷體" w:eastAsia="標楷體" w:hAnsi="標楷體"/>
        </w:rPr>
        <w:t>901122）衛署醫字</w:t>
      </w:r>
      <w:r w:rsidRPr="002C6802">
        <w:rPr>
          <w:rFonts w:ascii="標楷體" w:eastAsia="標楷體" w:hAnsi="標楷體"/>
        </w:rPr>
        <w:t>第０九０００七二五一八號公告</w:t>
      </w:r>
      <w:r w:rsidRPr="002C6802">
        <w:rPr>
          <w:rFonts w:ascii="標楷體" w:eastAsia="標楷體" w:hAnsi="標楷體" w:hint="eastAsia"/>
        </w:rPr>
        <w:t>」之精神辦理。</w:t>
      </w:r>
      <w:r w:rsidRPr="002C6802">
        <w:rPr>
          <w:rFonts w:ascii="標楷體" w:eastAsia="標楷體" w:hAnsi="標楷體"/>
          <w:szCs w:val="28"/>
        </w:rPr>
        <w:t>凡顯現「中山醫學大學附設醫院」名稱，</w:t>
      </w:r>
      <w:r w:rsidRPr="002C6802">
        <w:rPr>
          <w:rFonts w:ascii="標楷體" w:eastAsia="標楷體" w:hAnsi="標楷體" w:hint="eastAsia"/>
          <w:szCs w:val="28"/>
        </w:rPr>
        <w:t>應依中山附醫相關規定辦理。</w:t>
      </w:r>
    </w:p>
    <w:p w:rsidR="00CD7BC3" w:rsidRPr="00721442" w:rsidRDefault="00CD7BC3" w:rsidP="00CD7BC3">
      <w:pPr>
        <w:spacing w:line="340" w:lineRule="exact"/>
        <w:jc w:val="both"/>
        <w:rPr>
          <w:rFonts w:ascii="標楷體" w:eastAsia="標楷體" w:hAnsi="標楷體"/>
          <w:szCs w:val="32"/>
        </w:rPr>
      </w:pPr>
    </w:p>
    <w:p w:rsidR="00CD7BC3" w:rsidRPr="002C6802" w:rsidRDefault="00CD7BC3" w:rsidP="00CD7BC3">
      <w:pPr>
        <w:spacing w:line="340" w:lineRule="exact"/>
        <w:jc w:val="both"/>
        <w:rPr>
          <w:rFonts w:ascii="標楷體" w:eastAsia="標楷體" w:hAnsi="標楷體"/>
          <w:szCs w:val="32"/>
        </w:rPr>
      </w:pPr>
      <w:r w:rsidRPr="002C6802">
        <w:rPr>
          <w:rFonts w:ascii="標楷體" w:eastAsia="標楷體" w:hAnsi="標楷體" w:hint="eastAsia"/>
          <w:szCs w:val="32"/>
        </w:rPr>
        <w:t>十、</w:t>
      </w:r>
      <w:r w:rsidRPr="002C6802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承諾</w:t>
      </w:r>
      <w:r w:rsidRPr="002C6802">
        <w:rPr>
          <w:rFonts w:ascii="標楷體" w:eastAsia="標楷體" w:hAnsi="標楷體" w:hint="eastAsia"/>
        </w:rPr>
        <w:t>書及附件，一式正本三份，中山附醫、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Pr="002C6802">
        <w:rPr>
          <w:rFonts w:ascii="標楷體" w:eastAsia="標楷體" w:hAnsi="標楷體" w:hint="eastAsia"/>
        </w:rPr>
        <w:t>、主持人各執正本乙份為憑。</w:t>
      </w:r>
    </w:p>
    <w:p w:rsidR="00CD7BC3" w:rsidRPr="002C6802" w:rsidRDefault="00CD7BC3" w:rsidP="00CD7BC3">
      <w:pPr>
        <w:spacing w:line="340" w:lineRule="exact"/>
        <w:ind w:left="655" w:hangingChars="273" w:hanging="655"/>
        <w:jc w:val="both"/>
        <w:rPr>
          <w:rFonts w:ascii="標楷體" w:eastAsia="標楷體" w:hAnsi="標楷體"/>
        </w:rPr>
      </w:pPr>
    </w:p>
    <w:p w:rsidR="003D0478" w:rsidRDefault="0079339C" w:rsidP="00125A63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>十一</w:t>
      </w:r>
      <w:r w:rsidR="00CD7BC3" w:rsidRPr="002C6802">
        <w:rPr>
          <w:rFonts w:ascii="標楷體" w:eastAsia="標楷體" w:hAnsi="標楷體" w:cs="DFKaiShu-SB-Estd-BF" w:hint="eastAsia"/>
          <w:kern w:val="0"/>
        </w:rPr>
        <w:t>、</w:t>
      </w:r>
      <w:r w:rsidR="00F07E42">
        <w:rPr>
          <w:rFonts w:ascii="標楷體" w:eastAsia="標楷體" w:hAnsi="標楷體" w:cs="DFKaiShu-SB-Estd-BF" w:hint="eastAsia"/>
          <w:kern w:val="0"/>
        </w:rPr>
        <w:t>立承諾書人</w:t>
      </w:r>
      <w:r w:rsidR="00CD7BC3" w:rsidRPr="002C6802">
        <w:rPr>
          <w:rFonts w:ascii="標楷體" w:eastAsia="標楷體" w:hAnsi="標楷體" w:hint="eastAsia"/>
        </w:rPr>
        <w:t>在中山附醫場所執行本</w:t>
      </w:r>
      <w:r w:rsidR="00144016">
        <w:rPr>
          <w:rFonts w:ascii="標楷體" w:eastAsia="標楷體" w:hAnsi="標楷體" w:hint="eastAsia"/>
        </w:rPr>
        <w:t>研究</w:t>
      </w:r>
      <w:r w:rsidR="00CD7BC3" w:rsidRPr="002C6802">
        <w:rPr>
          <w:rFonts w:ascii="標楷體" w:eastAsia="標楷體" w:hAnsi="標楷體" w:hint="eastAsia"/>
        </w:rPr>
        <w:t>之相關細則，應依據中山附醫公告之「非政府機構補助研究計劃作業辦法」辦理。</w:t>
      </w:r>
    </w:p>
    <w:p w:rsidR="00125A63" w:rsidRDefault="00125A63" w:rsidP="00CD7BC3">
      <w:pPr>
        <w:rPr>
          <w:rFonts w:ascii="標楷體" w:eastAsia="標楷體" w:hAnsi="標楷體"/>
        </w:rPr>
      </w:pPr>
    </w:p>
    <w:p w:rsidR="00125A63" w:rsidRDefault="00125A63" w:rsidP="00CD7BC3">
      <w:pPr>
        <w:rPr>
          <w:rFonts w:ascii="標楷體" w:eastAsia="標楷體" w:hAnsi="標楷體"/>
        </w:rPr>
      </w:pPr>
    </w:p>
    <w:p w:rsidR="00CD7BC3" w:rsidRPr="009B7F24" w:rsidRDefault="00CD7BC3" w:rsidP="00CD7BC3">
      <w:pPr>
        <w:rPr>
          <w:rFonts w:ascii="標楷體" w:eastAsia="標楷體" w:hAnsi="標楷體"/>
          <w:sz w:val="28"/>
          <w:szCs w:val="28"/>
        </w:rPr>
      </w:pPr>
      <w:r w:rsidRPr="009B7F24">
        <w:rPr>
          <w:rFonts w:ascii="標楷體" w:eastAsia="標楷體" w:hAnsi="標楷體" w:hint="eastAsia"/>
          <w:sz w:val="28"/>
          <w:szCs w:val="28"/>
        </w:rPr>
        <w:t>此致 中山醫學大學附設醫院</w:t>
      </w:r>
      <w:r w:rsidR="0011251C">
        <w:rPr>
          <w:rFonts w:ascii="標楷體" w:eastAsia="標楷體" w:hAnsi="標楷體" w:hint="eastAsia"/>
          <w:sz w:val="28"/>
          <w:szCs w:val="28"/>
        </w:rPr>
        <w:t>及主持人</w:t>
      </w:r>
    </w:p>
    <w:p w:rsidR="00CD7BC3" w:rsidRDefault="00CD7BC3" w:rsidP="00CD7BC3">
      <w:pPr>
        <w:rPr>
          <w:rFonts w:ascii="標楷體" w:eastAsia="標楷體" w:hAnsi="標楷體"/>
        </w:rPr>
      </w:pPr>
    </w:p>
    <w:p w:rsidR="00125A63" w:rsidRPr="00721442" w:rsidRDefault="00125A63" w:rsidP="00CD7BC3">
      <w:pPr>
        <w:rPr>
          <w:rFonts w:ascii="標楷體" w:eastAsia="標楷體" w:hAnsi="標楷體"/>
        </w:rPr>
      </w:pPr>
    </w:p>
    <w:p w:rsidR="00CD7BC3" w:rsidRPr="002C6802" w:rsidRDefault="00CD7BC3" w:rsidP="00CD7BC3">
      <w:pPr>
        <w:ind w:left="655" w:hangingChars="273" w:hanging="655"/>
        <w:rPr>
          <w:rFonts w:ascii="標楷體" w:eastAsia="標楷體" w:hAnsi="標楷體"/>
        </w:rPr>
      </w:pPr>
      <w:r w:rsidRPr="002C6802">
        <w:rPr>
          <w:rFonts w:ascii="標楷體" w:eastAsia="標楷體" w:hAnsi="標楷體" w:hint="eastAsia"/>
        </w:rPr>
        <w:t>立</w:t>
      </w:r>
      <w:r>
        <w:rPr>
          <w:rFonts w:ascii="標楷體" w:eastAsia="標楷體" w:hAnsi="標楷體" w:hint="eastAsia"/>
        </w:rPr>
        <w:t>承諾書</w:t>
      </w:r>
      <w:r w:rsidRPr="002C6802">
        <w:rPr>
          <w:rFonts w:ascii="標楷體" w:eastAsia="標楷體" w:hAnsi="標楷體" w:hint="eastAsia"/>
        </w:rPr>
        <w:t>人：</w:t>
      </w:r>
      <w:r w:rsidR="001A58C6">
        <w:rPr>
          <w:rFonts w:ascii="標楷體" w:eastAsia="標楷體" w:hAnsi="標楷體" w:hint="eastAsia"/>
        </w:rPr>
        <w:t>__________</w:t>
      </w:r>
    </w:p>
    <w:p w:rsidR="00CD7BC3" w:rsidRPr="00B3585F" w:rsidRDefault="00814083" w:rsidP="00CD7BC3">
      <w:pPr>
        <w:ind w:left="655" w:hangingChars="273" w:hanging="65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所屬機構</w:t>
      </w:r>
      <w:r w:rsidR="00CD7BC3" w:rsidRPr="00B3585F">
        <w:rPr>
          <w:rFonts w:ascii="標楷體" w:eastAsia="標楷體" w:hAnsi="標楷體" w:hint="eastAsia"/>
          <w:color w:val="000000"/>
        </w:rPr>
        <w:t>：</w:t>
      </w:r>
      <w:r w:rsidR="00CD7BC3" w:rsidRPr="00B3585F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</w:p>
    <w:p w:rsidR="00814083" w:rsidRDefault="00814083" w:rsidP="00CD7BC3">
      <w:pPr>
        <w:rPr>
          <w:rFonts w:ascii="標楷體" w:eastAsia="標楷體" w:hAnsi="標楷體"/>
        </w:rPr>
      </w:pPr>
    </w:p>
    <w:p w:rsidR="00814083" w:rsidRDefault="00814083" w:rsidP="00CD7BC3">
      <w:pPr>
        <w:rPr>
          <w:rFonts w:ascii="標楷體" w:eastAsia="標楷體" w:hAnsi="標楷體"/>
        </w:rPr>
      </w:pPr>
    </w:p>
    <w:p w:rsidR="00CD7BC3" w:rsidRDefault="00814083" w:rsidP="00CD7B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本院主持人</w:t>
      </w:r>
      <w:r w:rsidR="00CD7BC3">
        <w:rPr>
          <w:rFonts w:ascii="標楷體" w:eastAsia="標楷體" w:hAnsi="標楷體" w:hint="eastAsia"/>
        </w:rPr>
        <w:t>:</w:t>
      </w:r>
      <w:r w:rsidR="001A58C6" w:rsidRPr="001A58C6">
        <w:rPr>
          <w:rFonts w:ascii="標楷體" w:eastAsia="標楷體" w:hAnsi="標楷體" w:hint="eastAsia"/>
        </w:rPr>
        <w:t xml:space="preserve"> </w:t>
      </w:r>
      <w:r w:rsidR="001A58C6">
        <w:rPr>
          <w:rFonts w:ascii="標楷體" w:eastAsia="標楷體" w:hAnsi="標楷體" w:hint="eastAsia"/>
        </w:rPr>
        <w:t>__________</w:t>
      </w:r>
    </w:p>
    <w:p w:rsidR="00CD7BC3" w:rsidRPr="00814083" w:rsidRDefault="00814083" w:rsidP="00CD7B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單位：</w:t>
      </w:r>
      <w:r w:rsidR="001A58C6">
        <w:rPr>
          <w:rFonts w:ascii="標楷體" w:eastAsia="標楷體" w:hAnsi="標楷體" w:hint="eastAsia"/>
        </w:rPr>
        <w:t>__________</w:t>
      </w:r>
    </w:p>
    <w:p w:rsidR="00CD7BC3" w:rsidRDefault="00CD7BC3" w:rsidP="00CD7BC3">
      <w:pPr>
        <w:rPr>
          <w:rFonts w:ascii="標楷體" w:eastAsia="標楷體" w:hAnsi="標楷體"/>
        </w:rPr>
      </w:pPr>
    </w:p>
    <w:p w:rsidR="008C64F7" w:rsidRDefault="008C64F7" w:rsidP="00CD7BC3">
      <w:pPr>
        <w:rPr>
          <w:rFonts w:ascii="標楷體" w:eastAsia="標楷體" w:hAnsi="標楷體"/>
        </w:rPr>
      </w:pPr>
    </w:p>
    <w:p w:rsidR="00CD7BC3" w:rsidRDefault="00CD7BC3" w:rsidP="00CD7BC3">
      <w:pPr>
        <w:rPr>
          <w:rFonts w:ascii="標楷體" w:eastAsia="標楷體" w:hAnsi="標楷體"/>
        </w:rPr>
      </w:pPr>
    </w:p>
    <w:p w:rsidR="00CD7BC3" w:rsidRDefault="00CD7BC3" w:rsidP="00CD7BC3">
      <w:pPr>
        <w:jc w:val="center"/>
        <w:rPr>
          <w:rFonts w:ascii="標楷體" w:eastAsia="標楷體" w:hAnsi="標楷體"/>
          <w:sz w:val="32"/>
          <w:szCs w:val="32"/>
        </w:rPr>
      </w:pPr>
      <w:r w:rsidRPr="002C6802">
        <w:rPr>
          <w:rFonts w:ascii="標楷體" w:eastAsia="標楷體" w:hAnsi="標楷體" w:hint="eastAsia"/>
          <w:sz w:val="32"/>
          <w:szCs w:val="32"/>
        </w:rPr>
        <w:t>中</w:t>
      </w:r>
      <w:r w:rsidRPr="002C6802">
        <w:rPr>
          <w:rFonts w:ascii="標楷體" w:eastAsia="標楷體" w:hAnsi="標楷體"/>
          <w:sz w:val="32"/>
          <w:szCs w:val="32"/>
        </w:rPr>
        <w:t xml:space="preserve">    </w:t>
      </w:r>
      <w:r w:rsidRPr="002C6802">
        <w:rPr>
          <w:rFonts w:ascii="標楷體" w:eastAsia="標楷體" w:hAnsi="標楷體" w:hint="eastAsia"/>
          <w:sz w:val="32"/>
          <w:szCs w:val="32"/>
        </w:rPr>
        <w:t>華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>民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6802">
        <w:rPr>
          <w:rFonts w:ascii="標楷體" w:eastAsia="標楷體" w:hAnsi="標楷體"/>
          <w:sz w:val="32"/>
          <w:szCs w:val="32"/>
        </w:rPr>
        <w:t xml:space="preserve">  </w:t>
      </w:r>
      <w:r w:rsidRPr="002C6802">
        <w:rPr>
          <w:rFonts w:ascii="標楷體" w:eastAsia="標楷體" w:hAnsi="標楷體" w:hint="eastAsia"/>
          <w:sz w:val="32"/>
          <w:szCs w:val="32"/>
        </w:rPr>
        <w:t>國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 xml:space="preserve">　 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>年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 xml:space="preserve">　月</w:t>
      </w:r>
      <w:r w:rsidRPr="002C6802">
        <w:rPr>
          <w:rFonts w:ascii="標楷體" w:eastAsia="標楷體" w:hAnsi="標楷體"/>
          <w:sz w:val="32"/>
          <w:szCs w:val="32"/>
        </w:rPr>
        <w:t xml:space="preserve"> </w:t>
      </w:r>
      <w:r w:rsidRPr="002C6802">
        <w:rPr>
          <w:rFonts w:ascii="標楷體" w:eastAsia="標楷體" w:hAnsi="標楷體" w:hint="eastAsia"/>
          <w:sz w:val="32"/>
          <w:szCs w:val="32"/>
        </w:rPr>
        <w:t xml:space="preserve">　日</w:t>
      </w:r>
    </w:p>
    <w:p w:rsidR="00CD7BC3" w:rsidRDefault="00CD7BC3" w:rsidP="00CD7BC3">
      <w:pPr>
        <w:rPr>
          <w:rFonts w:ascii="標楷體" w:eastAsia="標楷體" w:hAnsi="標楷體" w:cs="標楷體"/>
          <w:sz w:val="20"/>
          <w:szCs w:val="28"/>
          <w:bdr w:val="single" w:sz="4" w:space="0" w:color="auto"/>
        </w:rPr>
      </w:pPr>
    </w:p>
    <w:p w:rsidR="00CD7BC3" w:rsidRPr="00CD7BC3" w:rsidRDefault="00CD7BC3" w:rsidP="00CD7BC3">
      <w:r w:rsidRPr="002C6802">
        <w:rPr>
          <w:rFonts w:ascii="標楷體" w:eastAsia="標楷體" w:hAnsi="標楷體" w:cs="標楷體" w:hint="eastAsia"/>
          <w:sz w:val="20"/>
          <w:szCs w:val="28"/>
          <w:bdr w:val="single" w:sz="4" w:space="0" w:color="auto"/>
        </w:rPr>
        <w:t>其它機構引用本文件，請註明</w:t>
      </w:r>
      <w:r>
        <w:rPr>
          <w:rFonts w:ascii="標楷體" w:eastAsia="標楷體" w:hAnsi="標楷體" w:cs="標楷體" w:hint="eastAsia"/>
          <w:sz w:val="20"/>
          <w:szCs w:val="28"/>
          <w:bdr w:val="single" w:sz="4" w:space="0" w:color="auto"/>
        </w:rPr>
        <w:t>出處</w:t>
      </w:r>
    </w:p>
    <w:sectPr w:rsidR="00CD7BC3" w:rsidRPr="00CD7BC3" w:rsidSect="00D30021">
      <w:headerReference w:type="default" r:id="rId8"/>
      <w:footerReference w:type="even" r:id="rId9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65" w:rsidRDefault="00DB6065">
      <w:r>
        <w:separator/>
      </w:r>
    </w:p>
  </w:endnote>
  <w:endnote w:type="continuationSeparator" w:id="0">
    <w:p w:rsidR="00DB6065" w:rsidRDefault="00DB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35" w:rsidRDefault="00F61A35" w:rsidP="00C74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A35" w:rsidRDefault="00F61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65" w:rsidRDefault="00DB6065">
      <w:r>
        <w:separator/>
      </w:r>
    </w:p>
  </w:footnote>
  <w:footnote w:type="continuationSeparator" w:id="0">
    <w:p w:rsidR="00DB6065" w:rsidRDefault="00DB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F61A35" w:rsidRPr="00EE76FC">
      <w:trPr>
        <w:cantSplit/>
        <w:trHeight w:val="50"/>
        <w:jc w:val="center"/>
      </w:trPr>
      <w:tc>
        <w:tcPr>
          <w:tcW w:w="3287" w:type="dxa"/>
          <w:vMerge w:val="restart"/>
          <w:vAlign w:val="bottom"/>
        </w:tcPr>
        <w:p w:rsidR="00F61A35" w:rsidRPr="00EE76FC" w:rsidRDefault="00257D1D" w:rsidP="001D355C">
          <w:pPr>
            <w:jc w:val="right"/>
            <w:rPr>
              <w:rFonts w:eastAsia="標楷體"/>
              <w:b/>
              <w:kern w:val="0"/>
              <w:position w:val="-8"/>
            </w:rPr>
          </w:pPr>
          <w:r>
            <w:rPr>
              <w:rFonts w:eastAsia="標楷體" w:hAnsi="標楷體"/>
              <w:b/>
              <w:bCs/>
              <w:noProof/>
              <w:color w:val="000000"/>
              <w:spacing w:val="-10"/>
              <w:kern w:val="0"/>
              <w:position w:val="-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.7pt;margin-top:-2.3pt;width:49.55pt;height:42.9pt;z-index:-251658752">
                <v:imagedata r:id="rId1" o:title="醫院logo001"/>
              </v:shape>
            </w:pict>
          </w:r>
          <w:r w:rsidR="00F61A35"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中山醫學大學附設醫院</w:t>
          </w:r>
        </w:p>
      </w:tc>
      <w:tc>
        <w:tcPr>
          <w:tcW w:w="709" w:type="dxa"/>
          <w:vMerge w:val="restart"/>
          <w:shd w:val="clear" w:color="auto" w:fill="auto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名稱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F61A35" w:rsidRPr="00893F98" w:rsidRDefault="00F61A35" w:rsidP="00E245EF">
          <w:pPr>
            <w:spacing w:line="0" w:lineRule="atLeast"/>
            <w:jc w:val="center"/>
            <w:rPr>
              <w:rFonts w:eastAsia="標楷體" w:hAnsi="標楷體"/>
              <w:b/>
              <w:bCs/>
              <w:color w:val="000000"/>
              <w:spacing w:val="-14"/>
              <w:kern w:val="0"/>
            </w:rPr>
          </w:pPr>
          <w:r w:rsidRPr="00CD7BC3"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中山醫學大學附設醫院合作實施</w:t>
          </w:r>
          <w:r w:rsidRPr="00E65C0C"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臨床研究</w:t>
          </w:r>
          <w:r w:rsidRPr="00CD7BC3"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承諾書</w:t>
          </w:r>
        </w:p>
      </w:tc>
      <w:tc>
        <w:tcPr>
          <w:tcW w:w="1134" w:type="dxa"/>
          <w:shd w:val="clear" w:color="auto" w:fill="auto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spacing w:val="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編</w:t>
          </w:r>
          <w:r w:rsidRPr="00EE76FC">
            <w:rPr>
              <w:rFonts w:eastAsia="標楷體" w:hAnsi="標楷體" w:hint="eastAsia"/>
              <w:b/>
              <w:spacing w:val="10"/>
              <w:kern w:val="0"/>
              <w:sz w:val="20"/>
              <w:szCs w:val="20"/>
            </w:rPr>
            <w:t xml:space="preserve"> </w:t>
          </w:r>
          <w:r w:rsidRPr="00EE76FC"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號</w:t>
          </w:r>
        </w:p>
      </w:tc>
      <w:tc>
        <w:tcPr>
          <w:tcW w:w="1866" w:type="dxa"/>
          <w:shd w:val="clear" w:color="auto" w:fill="auto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kern w:val="0"/>
              <w:sz w:val="20"/>
              <w:szCs w:val="20"/>
            </w:rPr>
          </w:pPr>
          <w:r>
            <w:rPr>
              <w:rFonts w:eastAsia="標楷體" w:hint="eastAsia"/>
              <w:sz w:val="20"/>
            </w:rPr>
            <w:t>222040</w:t>
          </w:r>
          <w:r>
            <w:rPr>
              <w:rFonts w:eastAsia="標楷體"/>
              <w:sz w:val="20"/>
            </w:rPr>
            <w:t>-0</w:t>
          </w:r>
          <w:r>
            <w:rPr>
              <w:rFonts w:eastAsia="標楷體" w:hint="eastAsia"/>
              <w:sz w:val="20"/>
            </w:rPr>
            <w:t>21</w:t>
          </w:r>
          <w:r>
            <w:rPr>
              <w:rFonts w:eastAsia="標楷體"/>
              <w:sz w:val="20"/>
            </w:rPr>
            <w:t>-F-0</w:t>
          </w:r>
          <w:r>
            <w:rPr>
              <w:rFonts w:eastAsia="標楷體" w:hint="eastAsia"/>
              <w:sz w:val="20"/>
            </w:rPr>
            <w:t>60</w:t>
          </w:r>
        </w:p>
      </w:tc>
    </w:tr>
    <w:tr w:rsidR="00F61A35" w:rsidRPr="00EE76FC">
      <w:trPr>
        <w:cantSplit/>
        <w:trHeight w:val="81"/>
        <w:jc w:val="center"/>
      </w:trPr>
      <w:tc>
        <w:tcPr>
          <w:tcW w:w="3287" w:type="dxa"/>
          <w:vMerge/>
          <w:tcBorders>
            <w:bottom w:val="nil"/>
          </w:tcBorders>
          <w:vAlign w:val="bottom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jc w:val="right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shd w:val="clear" w:color="auto" w:fill="auto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shd w:val="clear" w:color="auto" w:fill="auto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bCs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版</w:t>
          </w:r>
          <w:r w:rsidRPr="00EE76FC">
            <w:rPr>
              <w:rFonts w:eastAsia="標楷體" w:hAnsi="標楷體" w:hint="eastAsia"/>
              <w:b/>
              <w:color w:val="000000"/>
              <w:spacing w:val="10"/>
              <w:kern w:val="0"/>
              <w:sz w:val="20"/>
              <w:szCs w:val="20"/>
            </w:rPr>
            <w:t xml:space="preserve"> </w:t>
          </w:r>
          <w:r w:rsidRPr="00EE76FC"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本</w:t>
          </w:r>
        </w:p>
      </w:tc>
      <w:tc>
        <w:tcPr>
          <w:tcW w:w="1866" w:type="dxa"/>
          <w:shd w:val="clear" w:color="auto" w:fill="auto"/>
          <w:vAlign w:val="center"/>
        </w:tcPr>
        <w:p w:rsidR="00F61A35" w:rsidRPr="00EE76FC" w:rsidRDefault="00F61A35" w:rsidP="00E924E6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第</w:t>
          </w:r>
          <w:r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2</w:t>
          </w:r>
          <w:r w:rsidRPr="00EE76FC"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.</w:t>
          </w:r>
          <w:r w:rsidR="004D6D09">
            <w:rPr>
              <w:rFonts w:eastAsia="標楷體" w:hAnsi="標楷體"/>
              <w:color w:val="000000"/>
              <w:kern w:val="0"/>
              <w:sz w:val="20"/>
              <w:szCs w:val="20"/>
            </w:rPr>
            <w:t>2</w:t>
          </w:r>
          <w:r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版</w:t>
          </w:r>
        </w:p>
      </w:tc>
    </w:tr>
    <w:tr w:rsidR="00F61A35" w:rsidRPr="00EE76FC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</w:tcBorders>
        </w:tcPr>
        <w:p w:rsidR="00F61A35" w:rsidRPr="00EE76FC" w:rsidRDefault="00F61A35" w:rsidP="001D355C">
          <w:pPr>
            <w:jc w:val="right"/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http://www.csh.org.tw</w:t>
          </w:r>
        </w:p>
      </w:tc>
      <w:tc>
        <w:tcPr>
          <w:tcW w:w="709" w:type="dxa"/>
          <w:vMerge w:val="restart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制定</w:t>
          </w:r>
        </w:p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單位</w:t>
          </w:r>
        </w:p>
      </w:tc>
      <w:tc>
        <w:tcPr>
          <w:tcW w:w="3402" w:type="dxa"/>
          <w:vMerge w:val="restart"/>
          <w:vAlign w:val="center"/>
        </w:tcPr>
        <w:p w:rsidR="00F61A35" w:rsidRPr="00EE76FC" w:rsidRDefault="00F61A35" w:rsidP="00144016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bCs/>
              <w:color w:val="000000"/>
              <w:kern w:val="0"/>
              <w:sz w:val="20"/>
              <w:szCs w:val="20"/>
            </w:rPr>
          </w:pPr>
          <w:r w:rsidRPr="005D138B">
            <w:rPr>
              <w:rFonts w:eastAsia="標楷體" w:hAnsi="標楷體" w:hint="eastAsia"/>
              <w:b/>
              <w:bCs/>
              <w:color w:val="000000"/>
              <w:spacing w:val="-14"/>
              <w:kern w:val="0"/>
              <w:sz w:val="20"/>
              <w:szCs w:val="20"/>
            </w:rPr>
            <w:t>臨床試驗中心</w:t>
          </w:r>
        </w:p>
      </w:tc>
      <w:tc>
        <w:tcPr>
          <w:tcW w:w="1134" w:type="dxa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EE76FC"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修正</w:t>
          </w:r>
          <w:r w:rsidRPr="00EE76FC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日期</w:t>
          </w:r>
        </w:p>
      </w:tc>
      <w:tc>
        <w:tcPr>
          <w:tcW w:w="1866" w:type="dxa"/>
          <w:vAlign w:val="center"/>
        </w:tcPr>
        <w:p w:rsidR="00F61A35" w:rsidRPr="00EE76FC" w:rsidRDefault="004D6D09" w:rsidP="00E924E6">
          <w:pPr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1</w:t>
          </w:r>
          <w:r>
            <w:rPr>
              <w:rFonts w:eastAsia="標楷體"/>
              <w:color w:val="000000"/>
              <w:kern w:val="0"/>
              <w:sz w:val="20"/>
              <w:szCs w:val="20"/>
            </w:rPr>
            <w:t>10</w:t>
          </w:r>
          <w:r w:rsidR="00F61A35"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年</w:t>
          </w:r>
          <w:r w:rsidR="00E924E6">
            <w:rPr>
              <w:rFonts w:eastAsia="標楷體" w:hint="eastAsia"/>
              <w:color w:val="000000"/>
              <w:kern w:val="0"/>
              <w:sz w:val="20"/>
              <w:szCs w:val="20"/>
            </w:rPr>
            <w:t>0</w:t>
          </w:r>
          <w:r>
            <w:rPr>
              <w:rFonts w:eastAsia="標楷體"/>
              <w:color w:val="000000"/>
              <w:kern w:val="0"/>
              <w:sz w:val="20"/>
              <w:szCs w:val="20"/>
            </w:rPr>
            <w:t>2</w:t>
          </w:r>
          <w:r w:rsidR="00F61A35"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月</w:t>
          </w:r>
          <w:r>
            <w:rPr>
              <w:rFonts w:eastAsia="標楷體"/>
              <w:color w:val="000000"/>
              <w:kern w:val="0"/>
              <w:sz w:val="20"/>
              <w:szCs w:val="20"/>
            </w:rPr>
            <w:t>08</w:t>
          </w:r>
          <w:r w:rsidR="00F61A35" w:rsidRPr="00EE76FC">
            <w:rPr>
              <w:rFonts w:eastAsia="標楷體" w:hAnsi="標楷體"/>
              <w:color w:val="000000"/>
              <w:kern w:val="0"/>
              <w:sz w:val="20"/>
              <w:szCs w:val="20"/>
            </w:rPr>
            <w:t>日</w:t>
          </w:r>
        </w:p>
      </w:tc>
    </w:tr>
    <w:tr w:rsidR="00F61A35" w:rsidRPr="00EE76FC">
      <w:trPr>
        <w:cantSplit/>
        <w:trHeight w:val="50"/>
        <w:jc w:val="center"/>
      </w:trPr>
      <w:tc>
        <w:tcPr>
          <w:tcW w:w="3287" w:type="dxa"/>
          <w:vMerge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ind w:right="360"/>
            <w:jc w:val="center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 w:rsidRPr="00EE76FC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頁數</w:t>
          </w:r>
          <w:r w:rsidRPr="00EE76FC"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  <w:t>/</w:t>
          </w:r>
          <w:r w:rsidRPr="00EE76FC"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總頁數</w:t>
          </w:r>
        </w:p>
      </w:tc>
      <w:tc>
        <w:tcPr>
          <w:tcW w:w="1866" w:type="dxa"/>
          <w:vAlign w:val="center"/>
        </w:tcPr>
        <w:p w:rsidR="00F61A35" w:rsidRPr="00EE76FC" w:rsidRDefault="00F61A35" w:rsidP="001D355C">
          <w:pPr>
            <w:tabs>
              <w:tab w:val="center" w:pos="4153"/>
              <w:tab w:val="right" w:pos="8306"/>
            </w:tabs>
            <w:snapToGrid w:val="0"/>
            <w:spacing w:line="180" w:lineRule="exact"/>
            <w:ind w:firstLineChars="50" w:firstLine="100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fldChar w:fldCharType="begin"/>
          </w: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instrText xml:space="preserve"> PAGE </w:instrText>
          </w: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fldChar w:fldCharType="separate"/>
          </w:r>
          <w:r w:rsidR="00257D1D">
            <w:rPr>
              <w:rFonts w:eastAsia="標楷體"/>
              <w:noProof/>
              <w:color w:val="000000"/>
              <w:kern w:val="0"/>
              <w:sz w:val="20"/>
              <w:szCs w:val="20"/>
            </w:rPr>
            <w:t>2</w:t>
          </w: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fldChar w:fldCharType="end"/>
          </w:r>
          <w:r w:rsidRPr="00EE76FC">
            <w:rPr>
              <w:rFonts w:eastAsia="標楷體"/>
              <w:color w:val="000000"/>
              <w:kern w:val="0"/>
              <w:sz w:val="20"/>
              <w:szCs w:val="20"/>
            </w:rPr>
            <w:t>/</w:t>
          </w:r>
          <w:r w:rsidRPr="00EE76FC">
            <w:rPr>
              <w:rFonts w:eastAsia="標楷體"/>
              <w:kern w:val="0"/>
              <w:sz w:val="20"/>
              <w:szCs w:val="20"/>
            </w:rPr>
            <w:fldChar w:fldCharType="begin"/>
          </w:r>
          <w:r w:rsidRPr="00EE76FC">
            <w:rPr>
              <w:rFonts w:eastAsia="標楷體"/>
              <w:kern w:val="0"/>
              <w:sz w:val="20"/>
              <w:szCs w:val="20"/>
            </w:rPr>
            <w:instrText xml:space="preserve"> NUMPAGES </w:instrText>
          </w:r>
          <w:r w:rsidRPr="00EE76FC">
            <w:rPr>
              <w:rFonts w:eastAsia="標楷體"/>
              <w:kern w:val="0"/>
              <w:sz w:val="20"/>
              <w:szCs w:val="20"/>
            </w:rPr>
            <w:fldChar w:fldCharType="separate"/>
          </w:r>
          <w:r w:rsidR="00257D1D">
            <w:rPr>
              <w:rFonts w:eastAsia="標楷體"/>
              <w:noProof/>
              <w:kern w:val="0"/>
              <w:sz w:val="20"/>
              <w:szCs w:val="20"/>
            </w:rPr>
            <w:t>2</w:t>
          </w:r>
          <w:r w:rsidRPr="00EE76FC">
            <w:rPr>
              <w:rFonts w:eastAsia="標楷體"/>
              <w:kern w:val="0"/>
              <w:sz w:val="20"/>
              <w:szCs w:val="20"/>
            </w:rPr>
            <w:fldChar w:fldCharType="end"/>
          </w:r>
        </w:p>
      </w:tc>
    </w:tr>
  </w:tbl>
  <w:p w:rsidR="00F61A35" w:rsidRPr="00E76B75" w:rsidRDefault="00F61A35" w:rsidP="002377FD">
    <w:pPr>
      <w:pStyle w:val="a3"/>
      <w:tabs>
        <w:tab w:val="clear" w:pos="4153"/>
        <w:tab w:val="clear" w:pos="8306"/>
        <w:tab w:val="left" w:pos="408"/>
        <w:tab w:val="left" w:pos="915"/>
      </w:tabs>
      <w:ind w:left="-8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3F"/>
    <w:multiLevelType w:val="multilevel"/>
    <w:tmpl w:val="2DEE8330"/>
    <w:name w:val="1112222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530" w:hanging="680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701"/>
        </w:tabs>
        <w:ind w:left="2551" w:hanging="102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">
    <w:nsid w:val="142A40DD"/>
    <w:multiLevelType w:val="multilevel"/>
    <w:tmpl w:val="3A24FF1E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2.4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4386526"/>
    <w:multiLevelType w:val="multilevel"/>
    <w:tmpl w:val="2F3C9ACE"/>
    <w:lvl w:ilvl="0">
      <w:start w:val="1"/>
      <w:numFmt w:val="ideographDigit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>
    <w:nsid w:val="144262A6"/>
    <w:multiLevelType w:val="hybridMultilevel"/>
    <w:tmpl w:val="FA3211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6E75509"/>
    <w:multiLevelType w:val="hybridMultilevel"/>
    <w:tmpl w:val="E95E5B4A"/>
    <w:lvl w:ilvl="0" w:tplc="AB54205C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5">
    <w:nsid w:val="186F20B8"/>
    <w:multiLevelType w:val="hybridMultilevel"/>
    <w:tmpl w:val="55041428"/>
    <w:lvl w:ilvl="0" w:tplc="FA925D78">
      <w:start w:val="1"/>
      <w:numFmt w:val="bullet"/>
      <w:lvlText w:val="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340605"/>
    <w:multiLevelType w:val="singleLevel"/>
    <w:tmpl w:val="4BAC59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</w:abstractNum>
  <w:abstractNum w:abstractNumId="7">
    <w:nsid w:val="19B02675"/>
    <w:multiLevelType w:val="multilevel"/>
    <w:tmpl w:val="C27CA3C2"/>
    <w:styleLink w:val="1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8">
    <w:nsid w:val="21270E70"/>
    <w:multiLevelType w:val="hybridMultilevel"/>
    <w:tmpl w:val="2F3C9ACE"/>
    <w:lvl w:ilvl="0" w:tplc="6A1627F4">
      <w:start w:val="1"/>
      <w:numFmt w:val="ideographDigit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">
    <w:nsid w:val="243E0DD0"/>
    <w:multiLevelType w:val="hybridMultilevel"/>
    <w:tmpl w:val="15ACB1AA"/>
    <w:lvl w:ilvl="0" w:tplc="70F498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A168EC"/>
    <w:multiLevelType w:val="hybridMultilevel"/>
    <w:tmpl w:val="0958EA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11644F"/>
    <w:multiLevelType w:val="multilevel"/>
    <w:tmpl w:val="D2A469F8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2">
    <w:nsid w:val="3EA50180"/>
    <w:multiLevelType w:val="hybridMultilevel"/>
    <w:tmpl w:val="7A1039D4"/>
    <w:lvl w:ilvl="0" w:tplc="3E16635E">
      <w:start w:val="5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B50650"/>
    <w:multiLevelType w:val="multilevel"/>
    <w:tmpl w:val="059446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4">
    <w:nsid w:val="4896578D"/>
    <w:multiLevelType w:val="hybridMultilevel"/>
    <w:tmpl w:val="46DAB094"/>
    <w:lvl w:ilvl="0" w:tplc="04090015">
      <w:start w:val="1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5">
    <w:nsid w:val="49823896"/>
    <w:multiLevelType w:val="multilevel"/>
    <w:tmpl w:val="D980C09E"/>
    <w:lvl w:ilvl="0">
      <w:start w:val="1"/>
      <w:numFmt w:val="ideographDigital"/>
      <w:lvlText w:val="%1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>
    <w:nsid w:val="4BB94F22"/>
    <w:multiLevelType w:val="hybridMultilevel"/>
    <w:tmpl w:val="192AD6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59493D"/>
    <w:multiLevelType w:val="multilevel"/>
    <w:tmpl w:val="C27CA3C2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8">
    <w:nsid w:val="56C767D5"/>
    <w:multiLevelType w:val="multilevel"/>
    <w:tmpl w:val="C27CA3C2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9">
    <w:nsid w:val="5942150B"/>
    <w:multiLevelType w:val="hybridMultilevel"/>
    <w:tmpl w:val="091CE4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>
    <w:nsid w:val="594C08AD"/>
    <w:multiLevelType w:val="hybridMultilevel"/>
    <w:tmpl w:val="B3821168"/>
    <w:lvl w:ilvl="0" w:tplc="7A0A507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>
    <w:nsid w:val="5EA76F36"/>
    <w:multiLevelType w:val="hybridMultilevel"/>
    <w:tmpl w:val="600AE3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F4F266F"/>
    <w:multiLevelType w:val="hybridMultilevel"/>
    <w:tmpl w:val="6AC6AA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6A704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4">
    <w:nsid w:val="650422A9"/>
    <w:multiLevelType w:val="multilevel"/>
    <w:tmpl w:val="18722ED0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52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89"/>
        </w:tabs>
        <w:ind w:left="2389" w:hanging="709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331"/>
        </w:tabs>
        <w:ind w:left="3731" w:hanging="85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472"/>
        </w:tabs>
        <w:ind w:left="55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14"/>
        </w:tabs>
        <w:ind w:left="16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56"/>
        </w:tabs>
        <w:ind w:left="17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39"/>
        </w:tabs>
        <w:ind w:left="2039" w:hanging="1559"/>
      </w:pPr>
      <w:rPr>
        <w:rFonts w:hint="eastAsia"/>
      </w:rPr>
    </w:lvl>
  </w:abstractNum>
  <w:abstractNum w:abstractNumId="25">
    <w:nsid w:val="69D307F2"/>
    <w:multiLevelType w:val="multilevel"/>
    <w:tmpl w:val="C27CA3C2"/>
    <w:styleLink w:val="111111"/>
    <w:lvl w:ilvl="0">
      <w:start w:val="1"/>
      <w:numFmt w:val="decimal"/>
      <w:suff w:val="space"/>
      <w:lvlText w:val="%1"/>
      <w:lvlJc w:val="left"/>
      <w:pPr>
        <w:ind w:left="396" w:hanging="396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26">
    <w:nsid w:val="6FEC01EF"/>
    <w:multiLevelType w:val="hybridMultilevel"/>
    <w:tmpl w:val="AF861604"/>
    <w:lvl w:ilvl="0" w:tplc="55A279E4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5657BE"/>
    <w:multiLevelType w:val="hybridMultilevel"/>
    <w:tmpl w:val="BF5CE7BC"/>
    <w:lvl w:ilvl="0" w:tplc="97CAAB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07E506B"/>
    <w:multiLevelType w:val="hybridMultilevel"/>
    <w:tmpl w:val="3D8A3816"/>
    <w:lvl w:ilvl="0" w:tplc="DF8ED8AE">
      <w:start w:val="1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3"/>
  </w:num>
  <w:num w:numId="2">
    <w:abstractNumId w:val="24"/>
  </w:num>
  <w:num w:numId="3">
    <w:abstractNumId w:val="24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18"/>
  </w:num>
  <w:num w:numId="9">
    <w:abstractNumId w:val="7"/>
  </w:num>
  <w:num w:numId="10">
    <w:abstractNumId w:val="25"/>
  </w:num>
  <w:num w:numId="11">
    <w:abstractNumId w:val="25"/>
  </w:num>
  <w:num w:numId="12">
    <w:abstractNumId w:val="1"/>
  </w:num>
  <w:num w:numId="13">
    <w:abstractNumId w:val="5"/>
  </w:num>
  <w:num w:numId="14">
    <w:abstractNumId w:val="27"/>
  </w:num>
  <w:num w:numId="15">
    <w:abstractNumId w:val="16"/>
  </w:num>
  <w:num w:numId="16">
    <w:abstractNumId w:val="3"/>
  </w:num>
  <w:num w:numId="17">
    <w:abstractNumId w:val="9"/>
  </w:num>
  <w:num w:numId="18">
    <w:abstractNumId w:val="6"/>
  </w:num>
  <w:num w:numId="19">
    <w:abstractNumId w:val="10"/>
  </w:num>
  <w:num w:numId="20">
    <w:abstractNumId w:val="20"/>
  </w:num>
  <w:num w:numId="21">
    <w:abstractNumId w:val="21"/>
  </w:num>
  <w:num w:numId="22">
    <w:abstractNumId w:val="22"/>
  </w:num>
  <w:num w:numId="23">
    <w:abstractNumId w:val="26"/>
  </w:num>
  <w:num w:numId="24">
    <w:abstractNumId w:val="19"/>
  </w:num>
  <w:num w:numId="25">
    <w:abstractNumId w:val="28"/>
  </w:num>
  <w:num w:numId="26">
    <w:abstractNumId w:val="14"/>
  </w:num>
  <w:num w:numId="27">
    <w:abstractNumId w:val="4"/>
  </w:num>
  <w:num w:numId="28">
    <w:abstractNumId w:val="13"/>
  </w:num>
  <w:num w:numId="29">
    <w:abstractNumId w:val="8"/>
  </w:num>
  <w:num w:numId="30">
    <w:abstractNumId w:val="2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284"/>
    <w:rsid w:val="00000CAE"/>
    <w:rsid w:val="0000156C"/>
    <w:rsid w:val="000028FC"/>
    <w:rsid w:val="000029D3"/>
    <w:rsid w:val="0000491D"/>
    <w:rsid w:val="0000543E"/>
    <w:rsid w:val="000058E9"/>
    <w:rsid w:val="0000674F"/>
    <w:rsid w:val="00006FC8"/>
    <w:rsid w:val="000109C7"/>
    <w:rsid w:val="0001300D"/>
    <w:rsid w:val="00015CE6"/>
    <w:rsid w:val="00015DF1"/>
    <w:rsid w:val="000236CE"/>
    <w:rsid w:val="00025DF6"/>
    <w:rsid w:val="00042F20"/>
    <w:rsid w:val="0004454A"/>
    <w:rsid w:val="00047903"/>
    <w:rsid w:val="00050F59"/>
    <w:rsid w:val="000516B4"/>
    <w:rsid w:val="00055509"/>
    <w:rsid w:val="00057225"/>
    <w:rsid w:val="000737C7"/>
    <w:rsid w:val="00075C77"/>
    <w:rsid w:val="00077797"/>
    <w:rsid w:val="000779D7"/>
    <w:rsid w:val="000800AB"/>
    <w:rsid w:val="0008123D"/>
    <w:rsid w:val="0008499B"/>
    <w:rsid w:val="000902A9"/>
    <w:rsid w:val="000A04E8"/>
    <w:rsid w:val="000B4B50"/>
    <w:rsid w:val="000B6A4D"/>
    <w:rsid w:val="000C6985"/>
    <w:rsid w:val="000D2B92"/>
    <w:rsid w:val="000D5B71"/>
    <w:rsid w:val="000E345B"/>
    <w:rsid w:val="000E769B"/>
    <w:rsid w:val="000F05EB"/>
    <w:rsid w:val="000F30AA"/>
    <w:rsid w:val="000F7258"/>
    <w:rsid w:val="001030C6"/>
    <w:rsid w:val="001033A6"/>
    <w:rsid w:val="00105EE6"/>
    <w:rsid w:val="0011251C"/>
    <w:rsid w:val="00113491"/>
    <w:rsid w:val="00113616"/>
    <w:rsid w:val="00117891"/>
    <w:rsid w:val="001232FC"/>
    <w:rsid w:val="001251DF"/>
    <w:rsid w:val="00125A63"/>
    <w:rsid w:val="00125F0B"/>
    <w:rsid w:val="0012721A"/>
    <w:rsid w:val="0012783D"/>
    <w:rsid w:val="00131B48"/>
    <w:rsid w:val="001336C3"/>
    <w:rsid w:val="00141D86"/>
    <w:rsid w:val="0014215E"/>
    <w:rsid w:val="00144016"/>
    <w:rsid w:val="00144E4F"/>
    <w:rsid w:val="00153A94"/>
    <w:rsid w:val="00154361"/>
    <w:rsid w:val="00157E42"/>
    <w:rsid w:val="0016310B"/>
    <w:rsid w:val="001634F2"/>
    <w:rsid w:val="0016756D"/>
    <w:rsid w:val="00167B5F"/>
    <w:rsid w:val="00170304"/>
    <w:rsid w:val="0017294F"/>
    <w:rsid w:val="00174BFC"/>
    <w:rsid w:val="00174C36"/>
    <w:rsid w:val="00175957"/>
    <w:rsid w:val="00176FAA"/>
    <w:rsid w:val="0017784D"/>
    <w:rsid w:val="00180078"/>
    <w:rsid w:val="0018112F"/>
    <w:rsid w:val="00181B26"/>
    <w:rsid w:val="001829BF"/>
    <w:rsid w:val="00182B75"/>
    <w:rsid w:val="001840D1"/>
    <w:rsid w:val="001843DB"/>
    <w:rsid w:val="00184A83"/>
    <w:rsid w:val="00186D0C"/>
    <w:rsid w:val="00187F49"/>
    <w:rsid w:val="0019207C"/>
    <w:rsid w:val="001A2FAD"/>
    <w:rsid w:val="001A4D5E"/>
    <w:rsid w:val="001A58C6"/>
    <w:rsid w:val="001A5F47"/>
    <w:rsid w:val="001B5155"/>
    <w:rsid w:val="001B632B"/>
    <w:rsid w:val="001B6487"/>
    <w:rsid w:val="001B77ED"/>
    <w:rsid w:val="001C4C43"/>
    <w:rsid w:val="001D0E03"/>
    <w:rsid w:val="001D1FC9"/>
    <w:rsid w:val="001D355C"/>
    <w:rsid w:val="001E0BB8"/>
    <w:rsid w:val="001E35FC"/>
    <w:rsid w:val="001E3BDF"/>
    <w:rsid w:val="001E4004"/>
    <w:rsid w:val="001E4D1E"/>
    <w:rsid w:val="001E4DD8"/>
    <w:rsid w:val="001E4FF4"/>
    <w:rsid w:val="001E5817"/>
    <w:rsid w:val="001F0760"/>
    <w:rsid w:val="001F0888"/>
    <w:rsid w:val="001F6348"/>
    <w:rsid w:val="001F6F4A"/>
    <w:rsid w:val="00201AB6"/>
    <w:rsid w:val="00205AD0"/>
    <w:rsid w:val="00206724"/>
    <w:rsid w:val="0021135C"/>
    <w:rsid w:val="00213C62"/>
    <w:rsid w:val="00224DA9"/>
    <w:rsid w:val="0022609E"/>
    <w:rsid w:val="00226DF9"/>
    <w:rsid w:val="00235517"/>
    <w:rsid w:val="002377FD"/>
    <w:rsid w:val="002419FE"/>
    <w:rsid w:val="00243C16"/>
    <w:rsid w:val="00243C77"/>
    <w:rsid w:val="0024591D"/>
    <w:rsid w:val="002461C9"/>
    <w:rsid w:val="0025013C"/>
    <w:rsid w:val="00253E00"/>
    <w:rsid w:val="002540E7"/>
    <w:rsid w:val="00254109"/>
    <w:rsid w:val="00255190"/>
    <w:rsid w:val="00257D1D"/>
    <w:rsid w:val="00263F0F"/>
    <w:rsid w:val="00266BE2"/>
    <w:rsid w:val="00273FC7"/>
    <w:rsid w:val="002748C9"/>
    <w:rsid w:val="00275553"/>
    <w:rsid w:val="002767C1"/>
    <w:rsid w:val="002857EF"/>
    <w:rsid w:val="002948A1"/>
    <w:rsid w:val="002A009A"/>
    <w:rsid w:val="002A5AEC"/>
    <w:rsid w:val="002A5CDD"/>
    <w:rsid w:val="002B0550"/>
    <w:rsid w:val="002B3168"/>
    <w:rsid w:val="002B3A14"/>
    <w:rsid w:val="002B4871"/>
    <w:rsid w:val="002B677B"/>
    <w:rsid w:val="002B7645"/>
    <w:rsid w:val="002C4C5B"/>
    <w:rsid w:val="002D257D"/>
    <w:rsid w:val="002D3E20"/>
    <w:rsid w:val="002D410B"/>
    <w:rsid w:val="002D46D5"/>
    <w:rsid w:val="002D60BE"/>
    <w:rsid w:val="002D7109"/>
    <w:rsid w:val="002E236D"/>
    <w:rsid w:val="002E4335"/>
    <w:rsid w:val="002E7681"/>
    <w:rsid w:val="002F349B"/>
    <w:rsid w:val="002F4D02"/>
    <w:rsid w:val="002F76D2"/>
    <w:rsid w:val="00300325"/>
    <w:rsid w:val="0030322C"/>
    <w:rsid w:val="00306426"/>
    <w:rsid w:val="00311207"/>
    <w:rsid w:val="003206FC"/>
    <w:rsid w:val="00324AA4"/>
    <w:rsid w:val="00330AE1"/>
    <w:rsid w:val="0033164F"/>
    <w:rsid w:val="0033302C"/>
    <w:rsid w:val="0033378C"/>
    <w:rsid w:val="00335004"/>
    <w:rsid w:val="00343381"/>
    <w:rsid w:val="00345F02"/>
    <w:rsid w:val="00352224"/>
    <w:rsid w:val="00355359"/>
    <w:rsid w:val="003566BA"/>
    <w:rsid w:val="00370EA3"/>
    <w:rsid w:val="00371C18"/>
    <w:rsid w:val="00376561"/>
    <w:rsid w:val="00376FCA"/>
    <w:rsid w:val="0038197A"/>
    <w:rsid w:val="003827BE"/>
    <w:rsid w:val="0038363F"/>
    <w:rsid w:val="00386F82"/>
    <w:rsid w:val="00393672"/>
    <w:rsid w:val="003937A0"/>
    <w:rsid w:val="003A00BD"/>
    <w:rsid w:val="003B0BC3"/>
    <w:rsid w:val="003B171D"/>
    <w:rsid w:val="003B3C41"/>
    <w:rsid w:val="003B4EA5"/>
    <w:rsid w:val="003C0C81"/>
    <w:rsid w:val="003C25BF"/>
    <w:rsid w:val="003C2C7A"/>
    <w:rsid w:val="003C35F7"/>
    <w:rsid w:val="003C37F8"/>
    <w:rsid w:val="003C64F4"/>
    <w:rsid w:val="003C6DA1"/>
    <w:rsid w:val="003D0478"/>
    <w:rsid w:val="003E262D"/>
    <w:rsid w:val="003F5E15"/>
    <w:rsid w:val="003F7B7E"/>
    <w:rsid w:val="003F7FD8"/>
    <w:rsid w:val="00403AB5"/>
    <w:rsid w:val="004068F5"/>
    <w:rsid w:val="004074EB"/>
    <w:rsid w:val="00412373"/>
    <w:rsid w:val="004123C0"/>
    <w:rsid w:val="00416E68"/>
    <w:rsid w:val="00432782"/>
    <w:rsid w:val="004412D4"/>
    <w:rsid w:val="004435E8"/>
    <w:rsid w:val="00444F86"/>
    <w:rsid w:val="004454A5"/>
    <w:rsid w:val="00445C33"/>
    <w:rsid w:val="004463F4"/>
    <w:rsid w:val="004503D3"/>
    <w:rsid w:val="00452B68"/>
    <w:rsid w:val="00454AA6"/>
    <w:rsid w:val="0045779F"/>
    <w:rsid w:val="004619D1"/>
    <w:rsid w:val="004619E3"/>
    <w:rsid w:val="0046263F"/>
    <w:rsid w:val="00463BD9"/>
    <w:rsid w:val="0046736F"/>
    <w:rsid w:val="00470BDB"/>
    <w:rsid w:val="00474478"/>
    <w:rsid w:val="00480297"/>
    <w:rsid w:val="00484A55"/>
    <w:rsid w:val="00484B7F"/>
    <w:rsid w:val="004867CF"/>
    <w:rsid w:val="00496173"/>
    <w:rsid w:val="00496612"/>
    <w:rsid w:val="0049730C"/>
    <w:rsid w:val="004A1F00"/>
    <w:rsid w:val="004A360E"/>
    <w:rsid w:val="004A5CE8"/>
    <w:rsid w:val="004A6909"/>
    <w:rsid w:val="004B2ECC"/>
    <w:rsid w:val="004B4242"/>
    <w:rsid w:val="004B523E"/>
    <w:rsid w:val="004C0835"/>
    <w:rsid w:val="004C0E05"/>
    <w:rsid w:val="004C1ADE"/>
    <w:rsid w:val="004C1E08"/>
    <w:rsid w:val="004C1E64"/>
    <w:rsid w:val="004C6030"/>
    <w:rsid w:val="004D4911"/>
    <w:rsid w:val="004D6D09"/>
    <w:rsid w:val="004E0086"/>
    <w:rsid w:val="004E0369"/>
    <w:rsid w:val="004E08BA"/>
    <w:rsid w:val="00505B32"/>
    <w:rsid w:val="00507F8F"/>
    <w:rsid w:val="005106F7"/>
    <w:rsid w:val="00510FAF"/>
    <w:rsid w:val="005114F5"/>
    <w:rsid w:val="005115AB"/>
    <w:rsid w:val="00511855"/>
    <w:rsid w:val="00514D6F"/>
    <w:rsid w:val="005157CC"/>
    <w:rsid w:val="0052297D"/>
    <w:rsid w:val="00522D24"/>
    <w:rsid w:val="00522D8B"/>
    <w:rsid w:val="00523316"/>
    <w:rsid w:val="00525D63"/>
    <w:rsid w:val="005303C3"/>
    <w:rsid w:val="00530BA4"/>
    <w:rsid w:val="00532830"/>
    <w:rsid w:val="00533850"/>
    <w:rsid w:val="0053523F"/>
    <w:rsid w:val="00537D2A"/>
    <w:rsid w:val="00540C9A"/>
    <w:rsid w:val="005456F0"/>
    <w:rsid w:val="00545C62"/>
    <w:rsid w:val="005463FF"/>
    <w:rsid w:val="00554BDF"/>
    <w:rsid w:val="005617BD"/>
    <w:rsid w:val="005717BF"/>
    <w:rsid w:val="00573CCB"/>
    <w:rsid w:val="005760A0"/>
    <w:rsid w:val="00577934"/>
    <w:rsid w:val="00577E07"/>
    <w:rsid w:val="00583F73"/>
    <w:rsid w:val="005935A6"/>
    <w:rsid w:val="005947D8"/>
    <w:rsid w:val="005978DF"/>
    <w:rsid w:val="005A046F"/>
    <w:rsid w:val="005A16E3"/>
    <w:rsid w:val="005A1DB4"/>
    <w:rsid w:val="005A217A"/>
    <w:rsid w:val="005A304D"/>
    <w:rsid w:val="005A41BF"/>
    <w:rsid w:val="005A5CB2"/>
    <w:rsid w:val="005A784E"/>
    <w:rsid w:val="005A7CB3"/>
    <w:rsid w:val="005B21C4"/>
    <w:rsid w:val="005B3B9C"/>
    <w:rsid w:val="005B6634"/>
    <w:rsid w:val="005C3BBD"/>
    <w:rsid w:val="005C3E23"/>
    <w:rsid w:val="005C7B8B"/>
    <w:rsid w:val="005D138B"/>
    <w:rsid w:val="005D1AF0"/>
    <w:rsid w:val="005D6A05"/>
    <w:rsid w:val="005D6C98"/>
    <w:rsid w:val="005E00E1"/>
    <w:rsid w:val="005E2C20"/>
    <w:rsid w:val="005E43A9"/>
    <w:rsid w:val="005E6D8C"/>
    <w:rsid w:val="005E7BB3"/>
    <w:rsid w:val="005F3EDE"/>
    <w:rsid w:val="005F7B42"/>
    <w:rsid w:val="00603FEC"/>
    <w:rsid w:val="00610284"/>
    <w:rsid w:val="00612F3B"/>
    <w:rsid w:val="00617196"/>
    <w:rsid w:val="00617BF7"/>
    <w:rsid w:val="00621A25"/>
    <w:rsid w:val="0062386A"/>
    <w:rsid w:val="006252D2"/>
    <w:rsid w:val="00625700"/>
    <w:rsid w:val="006276DC"/>
    <w:rsid w:val="00627DD5"/>
    <w:rsid w:val="00631E60"/>
    <w:rsid w:val="00632612"/>
    <w:rsid w:val="0063276F"/>
    <w:rsid w:val="00634B24"/>
    <w:rsid w:val="00635A17"/>
    <w:rsid w:val="00636BF1"/>
    <w:rsid w:val="0064285B"/>
    <w:rsid w:val="0064298E"/>
    <w:rsid w:val="00643EAE"/>
    <w:rsid w:val="00646341"/>
    <w:rsid w:val="00651E50"/>
    <w:rsid w:val="00652014"/>
    <w:rsid w:val="00653616"/>
    <w:rsid w:val="0065724F"/>
    <w:rsid w:val="006579B1"/>
    <w:rsid w:val="006635E6"/>
    <w:rsid w:val="00666C68"/>
    <w:rsid w:val="0066739D"/>
    <w:rsid w:val="00670EF7"/>
    <w:rsid w:val="00676B2B"/>
    <w:rsid w:val="00685789"/>
    <w:rsid w:val="00692972"/>
    <w:rsid w:val="006A0575"/>
    <w:rsid w:val="006A5D16"/>
    <w:rsid w:val="006A655D"/>
    <w:rsid w:val="006B40D5"/>
    <w:rsid w:val="006C1AED"/>
    <w:rsid w:val="006C1C0D"/>
    <w:rsid w:val="006C322F"/>
    <w:rsid w:val="006C530B"/>
    <w:rsid w:val="006C750D"/>
    <w:rsid w:val="006D2C3C"/>
    <w:rsid w:val="006D5D80"/>
    <w:rsid w:val="006D60F4"/>
    <w:rsid w:val="006D6D62"/>
    <w:rsid w:val="006E069D"/>
    <w:rsid w:val="006F0AE3"/>
    <w:rsid w:val="006F3227"/>
    <w:rsid w:val="006F44DC"/>
    <w:rsid w:val="00700DFC"/>
    <w:rsid w:val="00712C34"/>
    <w:rsid w:val="0071383D"/>
    <w:rsid w:val="007145AD"/>
    <w:rsid w:val="00714B81"/>
    <w:rsid w:val="00720970"/>
    <w:rsid w:val="007218F9"/>
    <w:rsid w:val="00733B5B"/>
    <w:rsid w:val="00734039"/>
    <w:rsid w:val="00740972"/>
    <w:rsid w:val="007479C9"/>
    <w:rsid w:val="00750617"/>
    <w:rsid w:val="00750D18"/>
    <w:rsid w:val="0075212D"/>
    <w:rsid w:val="007547AB"/>
    <w:rsid w:val="00754833"/>
    <w:rsid w:val="007629C9"/>
    <w:rsid w:val="00763775"/>
    <w:rsid w:val="007707D0"/>
    <w:rsid w:val="00774CAF"/>
    <w:rsid w:val="0077552E"/>
    <w:rsid w:val="0077562A"/>
    <w:rsid w:val="00776011"/>
    <w:rsid w:val="00781727"/>
    <w:rsid w:val="0078442A"/>
    <w:rsid w:val="00787F7F"/>
    <w:rsid w:val="00790D52"/>
    <w:rsid w:val="00791224"/>
    <w:rsid w:val="00791BA6"/>
    <w:rsid w:val="0079339C"/>
    <w:rsid w:val="007A0CBB"/>
    <w:rsid w:val="007A29A9"/>
    <w:rsid w:val="007A44D4"/>
    <w:rsid w:val="007A5C7B"/>
    <w:rsid w:val="007A64F4"/>
    <w:rsid w:val="007A6769"/>
    <w:rsid w:val="007B3597"/>
    <w:rsid w:val="007B5B58"/>
    <w:rsid w:val="007B6479"/>
    <w:rsid w:val="007C1ACD"/>
    <w:rsid w:val="007C2887"/>
    <w:rsid w:val="007C4EB7"/>
    <w:rsid w:val="007C70D5"/>
    <w:rsid w:val="007C7DF1"/>
    <w:rsid w:val="007D1F9B"/>
    <w:rsid w:val="007D2F79"/>
    <w:rsid w:val="007D41AE"/>
    <w:rsid w:val="007E0212"/>
    <w:rsid w:val="007E272E"/>
    <w:rsid w:val="007E6DD1"/>
    <w:rsid w:val="007F2558"/>
    <w:rsid w:val="007F3CA1"/>
    <w:rsid w:val="0080009F"/>
    <w:rsid w:val="008012A9"/>
    <w:rsid w:val="00805895"/>
    <w:rsid w:val="00805B66"/>
    <w:rsid w:val="00810914"/>
    <w:rsid w:val="00811B22"/>
    <w:rsid w:val="00814083"/>
    <w:rsid w:val="0081514C"/>
    <w:rsid w:val="0081564A"/>
    <w:rsid w:val="008176A5"/>
    <w:rsid w:val="00822DDB"/>
    <w:rsid w:val="00824E27"/>
    <w:rsid w:val="008301D5"/>
    <w:rsid w:val="008310A9"/>
    <w:rsid w:val="00834B12"/>
    <w:rsid w:val="00837D73"/>
    <w:rsid w:val="0084002F"/>
    <w:rsid w:val="00843DE2"/>
    <w:rsid w:val="00845E54"/>
    <w:rsid w:val="0084629F"/>
    <w:rsid w:val="008548B8"/>
    <w:rsid w:val="0085659C"/>
    <w:rsid w:val="00856E1D"/>
    <w:rsid w:val="00857749"/>
    <w:rsid w:val="008578CF"/>
    <w:rsid w:val="0086437D"/>
    <w:rsid w:val="00865554"/>
    <w:rsid w:val="00865F13"/>
    <w:rsid w:val="008673C0"/>
    <w:rsid w:val="00867CBA"/>
    <w:rsid w:val="00870A89"/>
    <w:rsid w:val="00872DF1"/>
    <w:rsid w:val="00877ED3"/>
    <w:rsid w:val="00880B66"/>
    <w:rsid w:val="00883D10"/>
    <w:rsid w:val="00885BEE"/>
    <w:rsid w:val="008861F0"/>
    <w:rsid w:val="00893F98"/>
    <w:rsid w:val="00895C9A"/>
    <w:rsid w:val="0089683B"/>
    <w:rsid w:val="008A5CE6"/>
    <w:rsid w:val="008B724A"/>
    <w:rsid w:val="008B7679"/>
    <w:rsid w:val="008C2714"/>
    <w:rsid w:val="008C3728"/>
    <w:rsid w:val="008C3798"/>
    <w:rsid w:val="008C5114"/>
    <w:rsid w:val="008C64F7"/>
    <w:rsid w:val="008D13B1"/>
    <w:rsid w:val="008D2BD3"/>
    <w:rsid w:val="008E18D6"/>
    <w:rsid w:val="008E27EA"/>
    <w:rsid w:val="008E6037"/>
    <w:rsid w:val="008F211A"/>
    <w:rsid w:val="008F711D"/>
    <w:rsid w:val="009032A3"/>
    <w:rsid w:val="00904C37"/>
    <w:rsid w:val="00905EF2"/>
    <w:rsid w:val="009074C2"/>
    <w:rsid w:val="009079F1"/>
    <w:rsid w:val="009103A5"/>
    <w:rsid w:val="00916CB5"/>
    <w:rsid w:val="00920387"/>
    <w:rsid w:val="00922E00"/>
    <w:rsid w:val="00925E7A"/>
    <w:rsid w:val="00927015"/>
    <w:rsid w:val="00940742"/>
    <w:rsid w:val="0094199A"/>
    <w:rsid w:val="009425AF"/>
    <w:rsid w:val="0094419D"/>
    <w:rsid w:val="00947CD3"/>
    <w:rsid w:val="0095171D"/>
    <w:rsid w:val="00953456"/>
    <w:rsid w:val="0095458B"/>
    <w:rsid w:val="00956FF8"/>
    <w:rsid w:val="0096156F"/>
    <w:rsid w:val="00965A83"/>
    <w:rsid w:val="00970E28"/>
    <w:rsid w:val="00971DCA"/>
    <w:rsid w:val="00972ED6"/>
    <w:rsid w:val="0097344B"/>
    <w:rsid w:val="00976FAD"/>
    <w:rsid w:val="009816F9"/>
    <w:rsid w:val="00994EBC"/>
    <w:rsid w:val="009950B7"/>
    <w:rsid w:val="009A18DB"/>
    <w:rsid w:val="009A3F78"/>
    <w:rsid w:val="009A5340"/>
    <w:rsid w:val="009B1B49"/>
    <w:rsid w:val="009B1CDC"/>
    <w:rsid w:val="009B22F3"/>
    <w:rsid w:val="009B3633"/>
    <w:rsid w:val="009B5BEB"/>
    <w:rsid w:val="009B7F24"/>
    <w:rsid w:val="009C129B"/>
    <w:rsid w:val="009C593A"/>
    <w:rsid w:val="009C7BB7"/>
    <w:rsid w:val="009C7E07"/>
    <w:rsid w:val="009D2466"/>
    <w:rsid w:val="009D6236"/>
    <w:rsid w:val="009E1F38"/>
    <w:rsid w:val="009E5B5F"/>
    <w:rsid w:val="009F3B1E"/>
    <w:rsid w:val="009F403F"/>
    <w:rsid w:val="009F51D6"/>
    <w:rsid w:val="009F57D0"/>
    <w:rsid w:val="009F6C4F"/>
    <w:rsid w:val="00A04824"/>
    <w:rsid w:val="00A061B4"/>
    <w:rsid w:val="00A066F8"/>
    <w:rsid w:val="00A107A8"/>
    <w:rsid w:val="00A11F4D"/>
    <w:rsid w:val="00A1268A"/>
    <w:rsid w:val="00A21D5F"/>
    <w:rsid w:val="00A24D31"/>
    <w:rsid w:val="00A34DAA"/>
    <w:rsid w:val="00A35803"/>
    <w:rsid w:val="00A4114A"/>
    <w:rsid w:val="00A4349F"/>
    <w:rsid w:val="00A43E51"/>
    <w:rsid w:val="00A47CD0"/>
    <w:rsid w:val="00A53FD6"/>
    <w:rsid w:val="00A60FBB"/>
    <w:rsid w:val="00A62369"/>
    <w:rsid w:val="00A6590D"/>
    <w:rsid w:val="00A701A7"/>
    <w:rsid w:val="00A71E54"/>
    <w:rsid w:val="00A72724"/>
    <w:rsid w:val="00A738A3"/>
    <w:rsid w:val="00A80034"/>
    <w:rsid w:val="00A8241C"/>
    <w:rsid w:val="00A85EDE"/>
    <w:rsid w:val="00A92359"/>
    <w:rsid w:val="00A930E8"/>
    <w:rsid w:val="00AA4F89"/>
    <w:rsid w:val="00AA5BB6"/>
    <w:rsid w:val="00AA792B"/>
    <w:rsid w:val="00AB29B0"/>
    <w:rsid w:val="00AB3851"/>
    <w:rsid w:val="00AB5250"/>
    <w:rsid w:val="00AC12C2"/>
    <w:rsid w:val="00AC43B5"/>
    <w:rsid w:val="00AD15A7"/>
    <w:rsid w:val="00AD54FC"/>
    <w:rsid w:val="00AE0E4C"/>
    <w:rsid w:val="00AF1D7E"/>
    <w:rsid w:val="00AF776A"/>
    <w:rsid w:val="00B01AFB"/>
    <w:rsid w:val="00B03530"/>
    <w:rsid w:val="00B03939"/>
    <w:rsid w:val="00B05F1D"/>
    <w:rsid w:val="00B10B3C"/>
    <w:rsid w:val="00B1456C"/>
    <w:rsid w:val="00B203DF"/>
    <w:rsid w:val="00B237F9"/>
    <w:rsid w:val="00B34209"/>
    <w:rsid w:val="00B34DF9"/>
    <w:rsid w:val="00B3755C"/>
    <w:rsid w:val="00B42E88"/>
    <w:rsid w:val="00B438A6"/>
    <w:rsid w:val="00B43E48"/>
    <w:rsid w:val="00B44E57"/>
    <w:rsid w:val="00B535F8"/>
    <w:rsid w:val="00B54EAA"/>
    <w:rsid w:val="00B610C8"/>
    <w:rsid w:val="00B61746"/>
    <w:rsid w:val="00B6440F"/>
    <w:rsid w:val="00B75F7A"/>
    <w:rsid w:val="00B835D9"/>
    <w:rsid w:val="00B8507B"/>
    <w:rsid w:val="00B8572B"/>
    <w:rsid w:val="00B86158"/>
    <w:rsid w:val="00B87C96"/>
    <w:rsid w:val="00B93404"/>
    <w:rsid w:val="00B93A56"/>
    <w:rsid w:val="00B96AC2"/>
    <w:rsid w:val="00BA2728"/>
    <w:rsid w:val="00BB1798"/>
    <w:rsid w:val="00BB65A9"/>
    <w:rsid w:val="00BE075C"/>
    <w:rsid w:val="00BF5171"/>
    <w:rsid w:val="00C043F2"/>
    <w:rsid w:val="00C04FB7"/>
    <w:rsid w:val="00C063AD"/>
    <w:rsid w:val="00C07B92"/>
    <w:rsid w:val="00C13A03"/>
    <w:rsid w:val="00C178A5"/>
    <w:rsid w:val="00C244B0"/>
    <w:rsid w:val="00C26BC8"/>
    <w:rsid w:val="00C402C1"/>
    <w:rsid w:val="00C412DC"/>
    <w:rsid w:val="00C42305"/>
    <w:rsid w:val="00C42B98"/>
    <w:rsid w:val="00C47264"/>
    <w:rsid w:val="00C51B7C"/>
    <w:rsid w:val="00C544AA"/>
    <w:rsid w:val="00C551F8"/>
    <w:rsid w:val="00C5638E"/>
    <w:rsid w:val="00C57983"/>
    <w:rsid w:val="00C62477"/>
    <w:rsid w:val="00C63ECA"/>
    <w:rsid w:val="00C74A02"/>
    <w:rsid w:val="00C754E5"/>
    <w:rsid w:val="00C85F32"/>
    <w:rsid w:val="00C90F53"/>
    <w:rsid w:val="00C916BA"/>
    <w:rsid w:val="00C928C8"/>
    <w:rsid w:val="00CA28BA"/>
    <w:rsid w:val="00CA2CD6"/>
    <w:rsid w:val="00CA2F34"/>
    <w:rsid w:val="00CA504C"/>
    <w:rsid w:val="00CA5C51"/>
    <w:rsid w:val="00CA607C"/>
    <w:rsid w:val="00CA68B1"/>
    <w:rsid w:val="00CB417E"/>
    <w:rsid w:val="00CB495D"/>
    <w:rsid w:val="00CC0500"/>
    <w:rsid w:val="00CC299F"/>
    <w:rsid w:val="00CC2E19"/>
    <w:rsid w:val="00CC4E02"/>
    <w:rsid w:val="00CC4F9C"/>
    <w:rsid w:val="00CC5432"/>
    <w:rsid w:val="00CC5E70"/>
    <w:rsid w:val="00CD5062"/>
    <w:rsid w:val="00CD533B"/>
    <w:rsid w:val="00CD5C23"/>
    <w:rsid w:val="00CD77D5"/>
    <w:rsid w:val="00CD7BC3"/>
    <w:rsid w:val="00CE60F2"/>
    <w:rsid w:val="00CF0865"/>
    <w:rsid w:val="00CF7842"/>
    <w:rsid w:val="00D04C4C"/>
    <w:rsid w:val="00D05336"/>
    <w:rsid w:val="00D059A2"/>
    <w:rsid w:val="00D07F00"/>
    <w:rsid w:val="00D13AFE"/>
    <w:rsid w:val="00D151FE"/>
    <w:rsid w:val="00D205E5"/>
    <w:rsid w:val="00D26B97"/>
    <w:rsid w:val="00D30021"/>
    <w:rsid w:val="00D3123C"/>
    <w:rsid w:val="00D32754"/>
    <w:rsid w:val="00D32FBD"/>
    <w:rsid w:val="00D369E9"/>
    <w:rsid w:val="00D36BA1"/>
    <w:rsid w:val="00D426D1"/>
    <w:rsid w:val="00D44897"/>
    <w:rsid w:val="00D453F4"/>
    <w:rsid w:val="00D53300"/>
    <w:rsid w:val="00D5550A"/>
    <w:rsid w:val="00D5730B"/>
    <w:rsid w:val="00D578D5"/>
    <w:rsid w:val="00D62322"/>
    <w:rsid w:val="00D62BF3"/>
    <w:rsid w:val="00D648C4"/>
    <w:rsid w:val="00D651FA"/>
    <w:rsid w:val="00D76939"/>
    <w:rsid w:val="00D90090"/>
    <w:rsid w:val="00D90BD7"/>
    <w:rsid w:val="00D94085"/>
    <w:rsid w:val="00D96C3F"/>
    <w:rsid w:val="00DA0181"/>
    <w:rsid w:val="00DA1DA3"/>
    <w:rsid w:val="00DB6065"/>
    <w:rsid w:val="00DC0E63"/>
    <w:rsid w:val="00DC21CC"/>
    <w:rsid w:val="00DC5676"/>
    <w:rsid w:val="00DD5E52"/>
    <w:rsid w:val="00DD6029"/>
    <w:rsid w:val="00DD77CF"/>
    <w:rsid w:val="00DE1201"/>
    <w:rsid w:val="00DE2A49"/>
    <w:rsid w:val="00DE3229"/>
    <w:rsid w:val="00DE42FF"/>
    <w:rsid w:val="00DE4CAF"/>
    <w:rsid w:val="00DE542F"/>
    <w:rsid w:val="00DE7875"/>
    <w:rsid w:val="00DF1047"/>
    <w:rsid w:val="00DF2462"/>
    <w:rsid w:val="00E0003B"/>
    <w:rsid w:val="00E132EB"/>
    <w:rsid w:val="00E1373F"/>
    <w:rsid w:val="00E15660"/>
    <w:rsid w:val="00E20658"/>
    <w:rsid w:val="00E22AAC"/>
    <w:rsid w:val="00E23A1A"/>
    <w:rsid w:val="00E245EF"/>
    <w:rsid w:val="00E32C47"/>
    <w:rsid w:val="00E34B86"/>
    <w:rsid w:val="00E37C00"/>
    <w:rsid w:val="00E402E3"/>
    <w:rsid w:val="00E42FB5"/>
    <w:rsid w:val="00E43B5A"/>
    <w:rsid w:val="00E440AF"/>
    <w:rsid w:val="00E4452F"/>
    <w:rsid w:val="00E52365"/>
    <w:rsid w:val="00E5647A"/>
    <w:rsid w:val="00E60198"/>
    <w:rsid w:val="00E618DA"/>
    <w:rsid w:val="00E63E34"/>
    <w:rsid w:val="00E646CB"/>
    <w:rsid w:val="00E659E9"/>
    <w:rsid w:val="00E65C0C"/>
    <w:rsid w:val="00E66B9E"/>
    <w:rsid w:val="00E708C3"/>
    <w:rsid w:val="00E72111"/>
    <w:rsid w:val="00E7212F"/>
    <w:rsid w:val="00E7236C"/>
    <w:rsid w:val="00E76B75"/>
    <w:rsid w:val="00E818A5"/>
    <w:rsid w:val="00E81FA7"/>
    <w:rsid w:val="00E85052"/>
    <w:rsid w:val="00E912E2"/>
    <w:rsid w:val="00E924E6"/>
    <w:rsid w:val="00E9748D"/>
    <w:rsid w:val="00E978E8"/>
    <w:rsid w:val="00EB04C3"/>
    <w:rsid w:val="00EB33F5"/>
    <w:rsid w:val="00EB415B"/>
    <w:rsid w:val="00EB5A3A"/>
    <w:rsid w:val="00EB77EC"/>
    <w:rsid w:val="00EC3D53"/>
    <w:rsid w:val="00ED38FC"/>
    <w:rsid w:val="00ED6CC8"/>
    <w:rsid w:val="00ED74F3"/>
    <w:rsid w:val="00EE1AA3"/>
    <w:rsid w:val="00EE23FB"/>
    <w:rsid w:val="00EF08F9"/>
    <w:rsid w:val="00EF0FB8"/>
    <w:rsid w:val="00F004B9"/>
    <w:rsid w:val="00F01926"/>
    <w:rsid w:val="00F05CC4"/>
    <w:rsid w:val="00F07E42"/>
    <w:rsid w:val="00F13D9A"/>
    <w:rsid w:val="00F15556"/>
    <w:rsid w:val="00F275A8"/>
    <w:rsid w:val="00F27F78"/>
    <w:rsid w:val="00F33129"/>
    <w:rsid w:val="00F34BE9"/>
    <w:rsid w:val="00F427B5"/>
    <w:rsid w:val="00F44EF7"/>
    <w:rsid w:val="00F453AD"/>
    <w:rsid w:val="00F46F53"/>
    <w:rsid w:val="00F50582"/>
    <w:rsid w:val="00F51C3A"/>
    <w:rsid w:val="00F601BF"/>
    <w:rsid w:val="00F61A35"/>
    <w:rsid w:val="00F675A9"/>
    <w:rsid w:val="00F70985"/>
    <w:rsid w:val="00F713CD"/>
    <w:rsid w:val="00F7614D"/>
    <w:rsid w:val="00F764BB"/>
    <w:rsid w:val="00F8130F"/>
    <w:rsid w:val="00F81CD9"/>
    <w:rsid w:val="00F83AAC"/>
    <w:rsid w:val="00F90825"/>
    <w:rsid w:val="00F911A7"/>
    <w:rsid w:val="00F93340"/>
    <w:rsid w:val="00F93E28"/>
    <w:rsid w:val="00FA0D8B"/>
    <w:rsid w:val="00FA1857"/>
    <w:rsid w:val="00FA3490"/>
    <w:rsid w:val="00FA35B4"/>
    <w:rsid w:val="00FA396C"/>
    <w:rsid w:val="00FA5F08"/>
    <w:rsid w:val="00FB03E6"/>
    <w:rsid w:val="00FB6AA7"/>
    <w:rsid w:val="00FC06C9"/>
    <w:rsid w:val="00FC2996"/>
    <w:rsid w:val="00FD08BA"/>
    <w:rsid w:val="00FD44F8"/>
    <w:rsid w:val="00FD7BFE"/>
    <w:rsid w:val="00FE2C43"/>
    <w:rsid w:val="00FE4A62"/>
    <w:rsid w:val="00FF662E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F44EF7"/>
    <w:pPr>
      <w:numPr>
        <w:numId w:val="10"/>
      </w:numPr>
    </w:pPr>
  </w:style>
  <w:style w:type="numbering" w:customStyle="1" w:styleId="1">
    <w:name w:val="樣式1"/>
    <w:rsid w:val="00F44EF7"/>
    <w:pPr>
      <w:numPr>
        <w:numId w:val="9"/>
      </w:numPr>
    </w:pPr>
  </w:style>
  <w:style w:type="paragraph" w:styleId="a3">
    <w:name w:val="header"/>
    <w:basedOn w:val="a"/>
    <w:rsid w:val="007D41AE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rsid w:val="007D41AE"/>
    <w:pPr>
      <w:widowControl/>
      <w:spacing w:before="100" w:beforeAutospacing="1" w:after="100" w:afterAutospacing="1"/>
    </w:pPr>
    <w:rPr>
      <w:rFonts w:ascii="新細明體"/>
    </w:rPr>
  </w:style>
  <w:style w:type="paragraph" w:styleId="a4">
    <w:name w:val="footer"/>
    <w:basedOn w:val="a"/>
    <w:rsid w:val="00A0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04824"/>
  </w:style>
  <w:style w:type="paragraph" w:styleId="a6">
    <w:name w:val="Balloon Text"/>
    <w:basedOn w:val="a"/>
    <w:semiHidden/>
    <w:rsid w:val="00105EE6"/>
    <w:rPr>
      <w:rFonts w:ascii="Arial" w:hAnsi="Arial"/>
      <w:sz w:val="18"/>
      <w:szCs w:val="18"/>
    </w:rPr>
  </w:style>
  <w:style w:type="paragraph" w:styleId="a7">
    <w:name w:val="annotation text"/>
    <w:basedOn w:val="a"/>
    <w:link w:val="a8"/>
    <w:semiHidden/>
    <w:rsid w:val="00610284"/>
  </w:style>
  <w:style w:type="paragraph" w:styleId="a9">
    <w:name w:val="Note Heading"/>
    <w:basedOn w:val="a"/>
    <w:next w:val="a"/>
    <w:rsid w:val="002377FD"/>
    <w:pPr>
      <w:jc w:val="center"/>
    </w:pPr>
    <w:rPr>
      <w:rFonts w:eastAsia="標楷體"/>
      <w:szCs w:val="20"/>
    </w:rPr>
  </w:style>
  <w:style w:type="paragraph" w:styleId="3">
    <w:name w:val="Body Text 3"/>
    <w:basedOn w:val="a"/>
    <w:rsid w:val="002B4871"/>
    <w:pPr>
      <w:widowControl/>
      <w:jc w:val="both"/>
    </w:pPr>
    <w:rPr>
      <w:rFonts w:cs="Angsana New"/>
      <w:color w:val="008000"/>
      <w:kern w:val="0"/>
      <w:lang w:bidi="th-TH"/>
    </w:rPr>
  </w:style>
  <w:style w:type="paragraph" w:styleId="HTML">
    <w:name w:val="HTML Preformatted"/>
    <w:basedOn w:val="a"/>
    <w:rsid w:val="007548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a">
    <w:name w:val="Body Text"/>
    <w:basedOn w:val="a"/>
    <w:rsid w:val="0095458B"/>
    <w:pPr>
      <w:spacing w:after="120"/>
    </w:pPr>
  </w:style>
  <w:style w:type="character" w:customStyle="1" w:styleId="style2000">
    <w:name w:val="style2000"/>
    <w:basedOn w:val="a0"/>
    <w:rsid w:val="0095458B"/>
  </w:style>
  <w:style w:type="character" w:styleId="ab">
    <w:name w:val="Strong"/>
    <w:qFormat/>
    <w:rsid w:val="0095458B"/>
    <w:rPr>
      <w:b/>
      <w:bCs/>
    </w:rPr>
  </w:style>
  <w:style w:type="paragraph" w:styleId="z-">
    <w:name w:val="HTML Top of Form"/>
    <w:basedOn w:val="a"/>
    <w:next w:val="a"/>
    <w:hidden/>
    <w:rsid w:val="009545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c">
    <w:name w:val="annotation reference"/>
    <w:rsid w:val="0046736F"/>
    <w:rPr>
      <w:sz w:val="18"/>
      <w:szCs w:val="18"/>
    </w:rPr>
  </w:style>
  <w:style w:type="paragraph" w:styleId="ad">
    <w:name w:val="annotation subject"/>
    <w:basedOn w:val="a7"/>
    <w:next w:val="a7"/>
    <w:link w:val="ae"/>
    <w:rsid w:val="0046736F"/>
    <w:rPr>
      <w:b/>
      <w:bCs/>
    </w:rPr>
  </w:style>
  <w:style w:type="character" w:customStyle="1" w:styleId="a8">
    <w:name w:val="註解文字 字元"/>
    <w:link w:val="a7"/>
    <w:semiHidden/>
    <w:rsid w:val="0046736F"/>
    <w:rPr>
      <w:kern w:val="2"/>
      <w:sz w:val="24"/>
      <w:szCs w:val="24"/>
    </w:rPr>
  </w:style>
  <w:style w:type="character" w:customStyle="1" w:styleId="ae">
    <w:name w:val="註解主旨 字元"/>
    <w:link w:val="ad"/>
    <w:rsid w:val="0046736F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822D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">
    <w:name w:val="1"/>
    <w:pPr>
      <w:numPr>
        <w:numId w:val="10"/>
      </w:numPr>
    </w:pPr>
  </w:style>
  <w:style w:type="numbering" w:customStyle="1" w:styleId="1">
    <w:name w:val="11111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r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>CMT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中山醫學大學附設醫院醫管部</dc:title>
  <dc:creator>cs</dc:creator>
  <cp:lastModifiedBy>user</cp:lastModifiedBy>
  <cp:revision>2</cp:revision>
  <cp:lastPrinted>2019-11-28T02:03:00Z</cp:lastPrinted>
  <dcterms:created xsi:type="dcterms:W3CDTF">2021-12-25T07:19:00Z</dcterms:created>
  <dcterms:modified xsi:type="dcterms:W3CDTF">2021-12-25T07:19:00Z</dcterms:modified>
</cp:coreProperties>
</file>