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79" w:rsidRPr="002606AC" w:rsidRDefault="00513A79" w:rsidP="00513A79">
      <w:pPr>
        <w:snapToGrid w:val="0"/>
        <w:spacing w:line="360" w:lineRule="auto"/>
        <w:jc w:val="center"/>
        <w:rPr>
          <w:rFonts w:eastAsia="標楷體"/>
          <w:sz w:val="40"/>
          <w:szCs w:val="64"/>
        </w:rPr>
      </w:pPr>
      <w:bookmarkStart w:id="0" w:name="_GoBack"/>
      <w:bookmarkEnd w:id="0"/>
      <w:r w:rsidRPr="009F37A6">
        <w:rPr>
          <w:rFonts w:eastAsia="標楷體"/>
          <w:color w:val="000000"/>
          <w:sz w:val="64"/>
          <w:szCs w:val="64"/>
        </w:rPr>
        <w:t>利益衝突聲明書</w:t>
      </w:r>
      <w:r w:rsidR="00003F1A" w:rsidRPr="002606AC">
        <w:rPr>
          <w:rFonts w:eastAsia="標楷體"/>
          <w:color w:val="000000"/>
          <w:sz w:val="40"/>
          <w:szCs w:val="64"/>
        </w:rPr>
        <w:t>(</w:t>
      </w:r>
      <w:r w:rsidR="005818E7" w:rsidRPr="002606AC">
        <w:rPr>
          <w:rFonts w:eastAsia="標楷體" w:hint="eastAsia"/>
          <w:color w:val="000000"/>
          <w:sz w:val="40"/>
          <w:szCs w:val="64"/>
        </w:rPr>
        <w:t>學術研究</w:t>
      </w:r>
      <w:r w:rsidR="005818E7">
        <w:rPr>
          <w:rFonts w:eastAsia="標楷體" w:hint="eastAsia"/>
          <w:color w:val="000000"/>
          <w:sz w:val="40"/>
          <w:szCs w:val="64"/>
        </w:rPr>
        <w:t>案適用</w:t>
      </w:r>
      <w:r w:rsidR="00003F1A" w:rsidRPr="002606AC">
        <w:rPr>
          <w:rFonts w:eastAsia="標楷體"/>
          <w:color w:val="000000"/>
          <w:sz w:val="40"/>
          <w:szCs w:val="64"/>
        </w:rPr>
        <w:t>)</w:t>
      </w:r>
    </w:p>
    <w:p w:rsidR="005818E7" w:rsidRPr="002606AC" w:rsidRDefault="005667FC" w:rsidP="002606AC">
      <w:pPr>
        <w:snapToGrid w:val="0"/>
        <w:spacing w:line="240" w:lineRule="atLeast"/>
        <w:rPr>
          <w:rFonts w:ascii="標楷體" w:eastAsia="標楷體" w:hAnsi="標楷體"/>
          <w:i/>
          <w:color w:val="0000FF"/>
          <w:sz w:val="28"/>
          <w:szCs w:val="28"/>
        </w:rPr>
      </w:pPr>
      <w:r w:rsidRPr="002606AC">
        <w:rPr>
          <w:rFonts w:ascii="標楷體" w:eastAsia="標楷體" w:hAnsi="標楷體"/>
          <w:i/>
          <w:color w:val="0000FF"/>
          <w:sz w:val="28"/>
          <w:szCs w:val="28"/>
        </w:rPr>
        <w:t>(</w:t>
      </w:r>
      <w:r w:rsidRPr="002606AC">
        <w:rPr>
          <w:rFonts w:ascii="標楷體" w:eastAsia="標楷體" w:hAnsi="標楷體" w:hint="eastAsia"/>
          <w:i/>
          <w:color w:val="0000FF"/>
          <w:sz w:val="28"/>
          <w:szCs w:val="28"/>
        </w:rPr>
        <w:t>備註：</w:t>
      </w:r>
      <w:r w:rsidRPr="002606AC">
        <w:rPr>
          <w:rFonts w:ascii="標楷體" w:hAnsi="新細明體" w:hint="eastAsia"/>
          <w:i/>
          <w:color w:val="0000FF"/>
          <w:sz w:val="28"/>
          <w:szCs w:val="28"/>
        </w:rPr>
        <w:t>①</w:t>
      </w:r>
      <w:r w:rsidRPr="002606AC">
        <w:rPr>
          <w:rFonts w:ascii="標楷體" w:eastAsia="標楷體" w:hAnsi="標楷體" w:hint="eastAsia"/>
          <w:i/>
          <w:color w:val="0000FF"/>
          <w:sz w:val="28"/>
          <w:szCs w:val="28"/>
        </w:rPr>
        <w:t>此份文件藍色斜體字，請刪除。</w:t>
      </w:r>
      <w:r w:rsidRPr="002606AC">
        <w:rPr>
          <w:rFonts w:ascii="標楷體" w:hAnsi="新細明體" w:hint="eastAsia"/>
          <w:i/>
          <w:color w:val="0000FF"/>
          <w:sz w:val="28"/>
          <w:szCs w:val="28"/>
        </w:rPr>
        <w:t>②</w:t>
      </w:r>
      <w:r w:rsidR="00504F9E" w:rsidRPr="00AD0081">
        <w:rPr>
          <w:rFonts w:ascii="標楷體" w:eastAsia="標楷體" w:hAnsi="標楷體" w:hint="eastAsia"/>
          <w:i/>
          <w:color w:val="0000FF"/>
          <w:sz w:val="28"/>
          <w:szCs w:val="28"/>
        </w:rPr>
        <w:t>請自行留存影本，檢送二方契約或合作承諾書</w:t>
      </w:r>
      <w:r w:rsidR="00504F9E">
        <w:rPr>
          <w:rFonts w:ascii="標楷體" w:eastAsia="標楷體" w:hAnsi="標楷體" w:hint="eastAsia"/>
          <w:i/>
          <w:color w:val="0000FF"/>
          <w:sz w:val="28"/>
          <w:szCs w:val="28"/>
        </w:rPr>
        <w:t>上傳</w:t>
      </w:r>
      <w:r w:rsidR="00504F9E" w:rsidRPr="00AD0081">
        <w:rPr>
          <w:rFonts w:ascii="標楷體" w:eastAsia="標楷體" w:hAnsi="標楷體" w:hint="eastAsia"/>
          <w:i/>
          <w:color w:val="0000FF"/>
          <w:sz w:val="28"/>
          <w:szCs w:val="28"/>
        </w:rPr>
        <w:t>至臨床試驗中心合約系統時，請同時檢附此文件。</w:t>
      </w:r>
      <w:r w:rsidR="00AD0081" w:rsidRPr="002606AC">
        <w:rPr>
          <w:rFonts w:ascii="新細明體" w:hAnsi="新細明體" w:hint="eastAsia"/>
          <w:i/>
          <w:color w:val="0000FF"/>
          <w:sz w:val="28"/>
          <w:szCs w:val="28"/>
        </w:rPr>
        <w:t>③</w:t>
      </w:r>
      <w:r w:rsidR="00504F9E" w:rsidRPr="002606AC">
        <w:rPr>
          <w:rFonts w:ascii="細明體" w:eastAsia="細明體" w:hAnsi="細明體" w:hint="eastAsia"/>
          <w:b/>
          <w:i/>
          <w:color w:val="0000FF"/>
          <w:sz w:val="28"/>
          <w:szCs w:val="28"/>
        </w:rPr>
        <w:t>※</w:t>
      </w:r>
      <w:r w:rsidR="00504F9E" w:rsidRPr="002606AC">
        <w:rPr>
          <w:rFonts w:eastAsia="標楷體" w:hint="eastAsia"/>
          <w:b/>
          <w:i/>
          <w:color w:val="0000FF"/>
          <w:sz w:val="28"/>
          <w:szCs w:val="28"/>
          <w:u w:val="single"/>
        </w:rPr>
        <w:t>研究計畫發起及管理者</w:t>
      </w:r>
      <w:r w:rsidR="00504F9E">
        <w:rPr>
          <w:rFonts w:ascii="標楷體" w:eastAsia="標楷體" w:hAnsi="標楷體" w:hint="eastAsia"/>
          <w:b/>
          <w:i/>
          <w:color w:val="0000FF"/>
          <w:sz w:val="28"/>
          <w:szCs w:val="28"/>
          <w:u w:val="single"/>
        </w:rPr>
        <w:t>（含</w:t>
      </w:r>
      <w:r w:rsidR="00504F9E" w:rsidRPr="002606AC">
        <w:rPr>
          <w:rFonts w:ascii="標楷體" w:eastAsia="標楷體" w:hAnsi="標楷體" w:hint="eastAsia"/>
          <w:b/>
          <w:i/>
          <w:color w:val="0000FF"/>
          <w:sz w:val="28"/>
          <w:szCs w:val="28"/>
          <w:u w:val="single"/>
        </w:rPr>
        <w:t>總主持人</w:t>
      </w:r>
      <w:r w:rsidR="00504F9E">
        <w:rPr>
          <w:rFonts w:ascii="標楷體" w:eastAsia="標楷體" w:hAnsi="標楷體" w:hint="eastAsia"/>
          <w:b/>
          <w:i/>
          <w:color w:val="0000FF"/>
          <w:sz w:val="28"/>
          <w:szCs w:val="28"/>
          <w:u w:val="single"/>
        </w:rPr>
        <w:t>）</w:t>
      </w:r>
      <w:r w:rsidR="00504F9E" w:rsidRPr="002606AC">
        <w:rPr>
          <w:rFonts w:eastAsia="標楷體" w:hint="eastAsia"/>
          <w:b/>
          <w:i/>
          <w:color w:val="0000FF"/>
          <w:sz w:val="28"/>
          <w:szCs w:val="28"/>
          <w:u w:val="single"/>
        </w:rPr>
        <w:t>等同於試驗委託者</w:t>
      </w:r>
      <w:r w:rsidR="00504F9E" w:rsidRPr="002606AC">
        <w:rPr>
          <w:rFonts w:ascii="標楷體" w:eastAsia="標楷體" w:hAnsi="標楷體" w:hint="eastAsia"/>
          <w:b/>
          <w:i/>
          <w:color w:val="0000FF"/>
          <w:sz w:val="28"/>
          <w:szCs w:val="28"/>
        </w:rPr>
        <w:t>。</w:t>
      </w:r>
      <w:r w:rsidR="00AD0081" w:rsidRPr="002606AC">
        <w:rPr>
          <w:rFonts w:ascii="標楷體" w:hAnsi="新細明體" w:hint="eastAsia"/>
          <w:i/>
          <w:color w:val="0000FF"/>
          <w:sz w:val="28"/>
          <w:szCs w:val="28"/>
        </w:rPr>
        <w:t>④</w:t>
      </w:r>
      <w:r w:rsidR="00504F9E" w:rsidRPr="002606AC">
        <w:rPr>
          <w:rFonts w:ascii="標楷體" w:eastAsia="標楷體" w:hAnsi="標楷體" w:hint="eastAsia"/>
          <w:i/>
          <w:color w:val="0000FF"/>
          <w:sz w:val="28"/>
          <w:szCs w:val="28"/>
        </w:rPr>
        <w:t>若</w:t>
      </w:r>
      <w:r w:rsidR="00504F9E">
        <w:rPr>
          <w:rFonts w:ascii="標楷體" w:eastAsia="標楷體" w:hAnsi="標楷體" w:hint="eastAsia"/>
          <w:i/>
          <w:color w:val="0000FF"/>
          <w:sz w:val="28"/>
          <w:szCs w:val="28"/>
        </w:rPr>
        <w:t>前項</w:t>
      </w:r>
      <w:r w:rsidR="00504F9E" w:rsidRPr="00504F9E">
        <w:rPr>
          <w:rFonts w:eastAsia="標楷體" w:hint="eastAsia"/>
          <w:b/>
          <w:i/>
          <w:color w:val="0000FF"/>
          <w:sz w:val="28"/>
          <w:szCs w:val="28"/>
          <w:u w:val="single"/>
        </w:rPr>
        <w:t>試驗委託者</w:t>
      </w:r>
      <w:r w:rsidR="00504F9E">
        <w:rPr>
          <w:rFonts w:ascii="標楷體" w:eastAsia="標楷體" w:hAnsi="標楷體" w:hint="eastAsia"/>
          <w:i/>
          <w:color w:val="0000FF"/>
          <w:sz w:val="28"/>
          <w:szCs w:val="28"/>
        </w:rPr>
        <w:t>無法簽署，請詳實說明</w:t>
      </w:r>
      <w:r w:rsidR="00F75942">
        <w:rPr>
          <w:rFonts w:ascii="標楷體" w:eastAsia="標楷體" w:hAnsi="標楷體" w:hint="eastAsia"/>
          <w:i/>
          <w:color w:val="0000FF"/>
          <w:sz w:val="28"/>
          <w:szCs w:val="28"/>
        </w:rPr>
        <w:t>理由</w:t>
      </w:r>
      <w:r w:rsidR="00504F9E">
        <w:rPr>
          <w:rFonts w:ascii="標楷體" w:eastAsia="標楷體" w:hAnsi="標楷體" w:hint="eastAsia"/>
          <w:i/>
          <w:color w:val="0000FF"/>
          <w:sz w:val="28"/>
          <w:szCs w:val="28"/>
        </w:rPr>
        <w:t>。</w:t>
      </w:r>
      <w:r w:rsidR="005818E7">
        <w:rPr>
          <w:rFonts w:ascii="標楷體" w:hAnsi="新細明體"/>
          <w:i/>
          <w:color w:val="0000FF"/>
          <w:sz w:val="28"/>
          <w:szCs w:val="28"/>
        </w:rPr>
        <w:fldChar w:fldCharType="begin"/>
      </w:r>
      <w:r w:rsidR="005818E7">
        <w:rPr>
          <w:rFonts w:ascii="標楷體" w:hAnsi="新細明體"/>
          <w:i/>
          <w:color w:val="0000FF"/>
          <w:sz w:val="28"/>
          <w:szCs w:val="28"/>
        </w:rPr>
        <w:instrText xml:space="preserve"> </w:instrText>
      </w:r>
      <w:r w:rsidR="005818E7">
        <w:rPr>
          <w:rFonts w:ascii="標楷體" w:hAnsi="新細明體" w:hint="eastAsia"/>
          <w:i/>
          <w:color w:val="0000FF"/>
          <w:sz w:val="28"/>
          <w:szCs w:val="28"/>
        </w:rPr>
        <w:instrText>eq \o\ac(</w:instrText>
      </w:r>
      <w:r w:rsidR="005818E7">
        <w:rPr>
          <w:rFonts w:ascii="標楷體" w:hAnsi="新細明體" w:hint="eastAsia"/>
          <w:i/>
          <w:color w:val="0000FF"/>
          <w:sz w:val="28"/>
          <w:szCs w:val="28"/>
        </w:rPr>
        <w:instrText>○</w:instrText>
      </w:r>
      <w:r w:rsidR="005818E7">
        <w:rPr>
          <w:rFonts w:ascii="標楷體" w:hAnsi="新細明體" w:hint="eastAsia"/>
          <w:i/>
          <w:color w:val="0000FF"/>
          <w:sz w:val="28"/>
          <w:szCs w:val="28"/>
        </w:rPr>
        <w:instrText>,</w:instrText>
      </w:r>
      <w:r w:rsidR="005818E7" w:rsidRPr="002606AC">
        <w:rPr>
          <w:rFonts w:ascii="新細明體" w:hAnsi="新細明體"/>
          <w:i/>
          <w:color w:val="0000FF"/>
          <w:position w:val="3"/>
          <w:sz w:val="19"/>
          <w:szCs w:val="28"/>
        </w:rPr>
        <w:instrText>5</w:instrText>
      </w:r>
      <w:r w:rsidR="005818E7">
        <w:rPr>
          <w:rFonts w:ascii="標楷體" w:hAnsi="新細明體" w:hint="eastAsia"/>
          <w:i/>
          <w:color w:val="0000FF"/>
          <w:sz w:val="28"/>
          <w:szCs w:val="28"/>
        </w:rPr>
        <w:instrText>)</w:instrText>
      </w:r>
      <w:r w:rsidR="005818E7">
        <w:rPr>
          <w:rFonts w:ascii="標楷體" w:hAnsi="新細明體"/>
          <w:i/>
          <w:color w:val="0000FF"/>
          <w:sz w:val="28"/>
          <w:szCs w:val="28"/>
        </w:rPr>
        <w:fldChar w:fldCharType="end"/>
      </w:r>
      <w:r w:rsidR="005818E7" w:rsidRPr="00F455A6">
        <w:rPr>
          <w:rFonts w:ascii="標楷體" w:eastAsia="標楷體" w:hAnsi="標楷體"/>
          <w:b/>
          <w:i/>
          <w:color w:val="0000FF"/>
          <w:sz w:val="28"/>
          <w:szCs w:val="28"/>
          <w:u w:val="single"/>
        </w:rPr>
        <w:t>(</w:t>
      </w:r>
      <w:proofErr w:type="gramStart"/>
      <w:r w:rsidR="005818E7" w:rsidRPr="00F455A6">
        <w:rPr>
          <w:rFonts w:ascii="標楷體" w:eastAsia="標楷體" w:hAnsi="標楷體" w:hint="eastAsia"/>
          <w:b/>
          <w:i/>
          <w:color w:val="0000FF"/>
          <w:sz w:val="28"/>
          <w:szCs w:val="28"/>
          <w:u w:val="single"/>
        </w:rPr>
        <w:t>此份請自行</w:t>
      </w:r>
      <w:proofErr w:type="gramEnd"/>
      <w:r w:rsidR="005818E7" w:rsidRPr="00F455A6">
        <w:rPr>
          <w:rFonts w:ascii="標楷體" w:eastAsia="標楷體" w:hAnsi="標楷體" w:hint="eastAsia"/>
          <w:b/>
          <w:i/>
          <w:color w:val="0000FF"/>
          <w:sz w:val="28"/>
          <w:szCs w:val="28"/>
          <w:u w:val="single"/>
        </w:rPr>
        <w:t>留存影本，檢送合作承諾書至臨床試驗中心合約系統時，需同時檢附此文件</w:t>
      </w:r>
      <w:r w:rsidR="005818E7" w:rsidRPr="00F455A6">
        <w:rPr>
          <w:rFonts w:ascii="標楷體" w:eastAsia="標楷體" w:hAnsi="標楷體"/>
          <w:b/>
          <w:i/>
          <w:color w:val="0000FF"/>
          <w:sz w:val="28"/>
          <w:szCs w:val="28"/>
          <w:u w:val="single"/>
        </w:rPr>
        <w:t>)</w:t>
      </w:r>
      <w:r w:rsidRPr="002606AC">
        <w:rPr>
          <w:rFonts w:ascii="標楷體" w:eastAsia="標楷體" w:hAnsi="標楷體"/>
          <w:i/>
          <w:color w:val="0000FF"/>
          <w:sz w:val="28"/>
          <w:szCs w:val="28"/>
        </w:rPr>
        <w:t>)</w:t>
      </w:r>
    </w:p>
    <w:p w:rsidR="00D030E7" w:rsidRPr="00AD0081" w:rsidRDefault="00D030E7" w:rsidP="002606AC">
      <w:pPr>
        <w:snapToGrid w:val="0"/>
        <w:spacing w:line="240" w:lineRule="atLeast"/>
        <w:rPr>
          <w:rFonts w:eastAsia="標楷體"/>
          <w:color w:val="000000"/>
          <w:sz w:val="20"/>
          <w:szCs w:val="20"/>
        </w:rPr>
      </w:pPr>
    </w:p>
    <w:p w:rsidR="00513A79" w:rsidRPr="002606AC" w:rsidRDefault="001640DF" w:rsidP="007D3546">
      <w:pPr>
        <w:snapToGrid w:val="0"/>
        <w:spacing w:line="240" w:lineRule="atLeast"/>
        <w:jc w:val="both"/>
        <w:rPr>
          <w:rFonts w:eastAsia="標楷體"/>
          <w:i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○○○</w:t>
      </w:r>
      <w:r w:rsidR="00A5400D" w:rsidRPr="002606AC">
        <w:rPr>
          <w:rFonts w:eastAsia="標楷體"/>
          <w:i/>
          <w:color w:val="0000FF"/>
          <w:sz w:val="28"/>
          <w:szCs w:val="28"/>
        </w:rPr>
        <w:t>(</w:t>
      </w:r>
      <w:r w:rsidR="00A5400D" w:rsidRPr="002606AC">
        <w:rPr>
          <w:rFonts w:eastAsia="標楷體" w:hint="eastAsia"/>
          <w:i/>
          <w:color w:val="0000FF"/>
          <w:sz w:val="28"/>
          <w:szCs w:val="28"/>
        </w:rPr>
        <w:t>本院主持人</w:t>
      </w:r>
      <w:r w:rsidR="00A5400D" w:rsidRPr="002606AC">
        <w:rPr>
          <w:rFonts w:eastAsia="標楷體"/>
          <w:i/>
          <w:color w:val="0000FF"/>
          <w:sz w:val="28"/>
          <w:szCs w:val="28"/>
        </w:rPr>
        <w:t>)</w:t>
      </w:r>
      <w:r w:rsidR="005C2F5A" w:rsidRPr="002606AC">
        <w:rPr>
          <w:rFonts w:eastAsia="標楷體" w:hint="eastAsia"/>
          <w:i/>
          <w:color w:val="000000"/>
          <w:sz w:val="28"/>
          <w:szCs w:val="28"/>
        </w:rPr>
        <w:t>與</w:t>
      </w:r>
      <w:r w:rsidRPr="002606AC">
        <w:rPr>
          <w:rFonts w:eastAsia="標楷體" w:hint="eastAsia"/>
          <w:i/>
          <w:color w:val="000000"/>
          <w:sz w:val="28"/>
          <w:szCs w:val="28"/>
        </w:rPr>
        <w:t>○○○</w:t>
      </w:r>
      <w:r w:rsidR="00A5400D" w:rsidRPr="002606AC">
        <w:rPr>
          <w:rFonts w:eastAsia="標楷體"/>
          <w:i/>
          <w:color w:val="0000FF"/>
          <w:sz w:val="28"/>
          <w:szCs w:val="28"/>
        </w:rPr>
        <w:t>(</w:t>
      </w:r>
      <w:r w:rsidR="00AD0081" w:rsidRPr="00F75942">
        <w:rPr>
          <w:rFonts w:eastAsia="標楷體" w:hint="eastAsia"/>
          <w:i/>
          <w:color w:val="0000FF"/>
          <w:sz w:val="28"/>
          <w:szCs w:val="28"/>
        </w:rPr>
        <w:t>總主持人</w:t>
      </w:r>
      <w:r w:rsidR="00D030E7" w:rsidRPr="00F75942">
        <w:rPr>
          <w:rFonts w:eastAsia="標楷體" w:hint="eastAsia"/>
          <w:i/>
          <w:color w:val="0000FF"/>
          <w:sz w:val="28"/>
          <w:szCs w:val="28"/>
        </w:rPr>
        <w:t>，亦</w:t>
      </w:r>
      <w:r w:rsidR="00A5400D" w:rsidRPr="002606AC">
        <w:rPr>
          <w:rFonts w:eastAsia="標楷體" w:hint="eastAsia"/>
          <w:i/>
          <w:color w:val="0000FF"/>
          <w:sz w:val="28"/>
          <w:szCs w:val="28"/>
        </w:rPr>
        <w:t>得</w:t>
      </w:r>
      <w:r w:rsidR="00D030E7" w:rsidRPr="00F75942">
        <w:rPr>
          <w:rFonts w:eastAsia="標楷體" w:hint="eastAsia"/>
          <w:i/>
          <w:color w:val="0000FF"/>
          <w:sz w:val="28"/>
          <w:szCs w:val="28"/>
        </w:rPr>
        <w:t>填寫</w:t>
      </w:r>
      <w:r w:rsidR="00A5400D" w:rsidRPr="002606AC">
        <w:rPr>
          <w:rFonts w:eastAsia="標楷體" w:hint="eastAsia"/>
          <w:i/>
          <w:color w:val="0000FF"/>
          <w:sz w:val="28"/>
          <w:szCs w:val="28"/>
        </w:rPr>
        <w:t>為</w:t>
      </w:r>
      <w:r w:rsidR="00D030E7" w:rsidRPr="00F75942">
        <w:rPr>
          <w:rFonts w:eastAsia="標楷體" w:hint="eastAsia"/>
          <w:i/>
          <w:color w:val="0000FF"/>
          <w:sz w:val="28"/>
          <w:szCs w:val="28"/>
        </w:rPr>
        <w:t>○○</w:t>
      </w:r>
      <w:r w:rsidR="00D030E7" w:rsidRPr="002606AC">
        <w:rPr>
          <w:rFonts w:ascii="標楷體" w:eastAsia="標楷體" w:hAnsi="標楷體" w:hint="eastAsia"/>
          <w:i/>
          <w:color w:val="0000FF"/>
          <w:sz w:val="28"/>
          <w:szCs w:val="28"/>
        </w:rPr>
        <w:t>學會</w:t>
      </w:r>
      <w:r w:rsidR="00D030E7" w:rsidRPr="00F75942">
        <w:rPr>
          <w:rFonts w:ascii="標楷體" w:eastAsia="標楷體" w:hAnsi="標楷體"/>
          <w:i/>
          <w:color w:val="0000FF"/>
          <w:sz w:val="28"/>
          <w:szCs w:val="28"/>
        </w:rPr>
        <w:t>/</w:t>
      </w:r>
      <w:r w:rsidR="00D030E7" w:rsidRPr="002606AC">
        <w:rPr>
          <w:rFonts w:ascii="標楷體" w:eastAsia="標楷體" w:hAnsi="標楷體" w:hint="eastAsia"/>
          <w:i/>
          <w:color w:val="0000FF"/>
          <w:sz w:val="28"/>
          <w:szCs w:val="28"/>
        </w:rPr>
        <w:t>民間機構</w:t>
      </w:r>
      <w:r w:rsidR="00F75942" w:rsidRPr="00F75942">
        <w:rPr>
          <w:rFonts w:ascii="標楷體" w:eastAsia="標楷體" w:hAnsi="標楷體"/>
          <w:i/>
          <w:color w:val="0000FF"/>
          <w:sz w:val="28"/>
          <w:szCs w:val="28"/>
        </w:rPr>
        <w:t>/</w:t>
      </w:r>
      <w:r w:rsidR="00D030E7" w:rsidRPr="00F75942">
        <w:rPr>
          <w:rFonts w:ascii="標楷體" w:eastAsia="標楷體" w:hAnsi="標楷體" w:hint="eastAsia"/>
          <w:i/>
          <w:color w:val="0000FF"/>
          <w:sz w:val="28"/>
          <w:szCs w:val="28"/>
        </w:rPr>
        <w:t>○○公司</w:t>
      </w:r>
      <w:r w:rsidR="00D030E7" w:rsidRPr="002606AC">
        <w:rPr>
          <w:rFonts w:ascii="標楷體" w:eastAsia="標楷體" w:hAnsi="標楷體" w:hint="eastAsia"/>
          <w:i/>
          <w:color w:val="0000FF"/>
          <w:sz w:val="28"/>
          <w:szCs w:val="28"/>
        </w:rPr>
        <w:t>或其授權代表</w:t>
      </w:r>
      <w:r w:rsidR="00A5400D" w:rsidRPr="002606AC">
        <w:rPr>
          <w:rFonts w:eastAsia="標楷體"/>
          <w:i/>
          <w:color w:val="0000FF"/>
          <w:sz w:val="28"/>
          <w:szCs w:val="28"/>
        </w:rPr>
        <w:t>)</w:t>
      </w:r>
      <w:r w:rsidR="005C2F5A" w:rsidRPr="002606AC">
        <w:rPr>
          <w:rFonts w:eastAsia="標楷體" w:hint="eastAsia"/>
          <w:i/>
          <w:color w:val="000000"/>
          <w:sz w:val="28"/>
          <w:szCs w:val="28"/>
        </w:rPr>
        <w:t>利益衝突聲明</w:t>
      </w:r>
    </w:p>
    <w:p w:rsidR="00D3034B" w:rsidRPr="00D3034B" w:rsidRDefault="00D3034B" w:rsidP="00D3034B">
      <w:pPr>
        <w:autoSpaceDE w:val="0"/>
        <w:autoSpaceDN w:val="0"/>
        <w:adjustRightInd w:val="0"/>
        <w:spacing w:line="0" w:lineRule="atLeast"/>
        <w:ind w:left="420" w:hangingChars="150" w:hanging="420"/>
        <w:rPr>
          <w:rFonts w:eastAsia="標楷體"/>
          <w:color w:val="000000"/>
          <w:sz w:val="28"/>
          <w:szCs w:val="28"/>
        </w:rPr>
      </w:pPr>
    </w:p>
    <w:p w:rsidR="00D3034B" w:rsidRPr="00D3034B" w:rsidRDefault="00D3034B" w:rsidP="00D3034B">
      <w:pPr>
        <w:autoSpaceDE w:val="0"/>
        <w:autoSpaceDN w:val="0"/>
        <w:adjustRightInd w:val="0"/>
        <w:spacing w:line="0" w:lineRule="atLeast"/>
        <w:ind w:left="420" w:hangingChars="150" w:hanging="420"/>
        <w:rPr>
          <w:rFonts w:eastAsia="標楷體"/>
          <w:color w:val="000000"/>
          <w:sz w:val="28"/>
          <w:szCs w:val="28"/>
        </w:rPr>
      </w:pPr>
      <w:proofErr w:type="gramStart"/>
      <w:r w:rsidRPr="00D3034B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Pr="00D3034B">
        <w:rPr>
          <w:rFonts w:eastAsia="標楷體" w:hint="eastAsia"/>
          <w:color w:val="000000"/>
          <w:sz w:val="28"/>
          <w:szCs w:val="28"/>
        </w:rPr>
        <w:t>.</w:t>
      </w:r>
      <w:r w:rsidRPr="00D3034B">
        <w:rPr>
          <w:rFonts w:eastAsia="標楷體" w:hint="eastAsia"/>
          <w:color w:val="000000"/>
          <w:sz w:val="28"/>
          <w:szCs w:val="28"/>
        </w:rPr>
        <w:tab/>
      </w:r>
      <w:r w:rsidRPr="00D3034B">
        <w:rPr>
          <w:rFonts w:eastAsia="標楷體" w:hint="eastAsia"/>
          <w:color w:val="000000"/>
          <w:sz w:val="28"/>
          <w:szCs w:val="28"/>
        </w:rPr>
        <w:t>是否屬於以下應揭露之關係人範圍：</w:t>
      </w:r>
    </w:p>
    <w:p w:rsidR="00BC691A" w:rsidRPr="00D3034B" w:rsidRDefault="00BC691A" w:rsidP="00BC691A">
      <w:pPr>
        <w:autoSpaceDE w:val="0"/>
        <w:autoSpaceDN w:val="0"/>
        <w:adjustRightInd w:val="0"/>
        <w:spacing w:line="0" w:lineRule="atLeast"/>
        <w:ind w:leftChars="175" w:left="840" w:hangingChars="150" w:hanging="420"/>
        <w:rPr>
          <w:rFonts w:eastAsia="標楷體"/>
          <w:color w:val="000000"/>
          <w:sz w:val="28"/>
          <w:szCs w:val="28"/>
        </w:rPr>
      </w:pPr>
      <w:r w:rsidRPr="00D3034B">
        <w:rPr>
          <w:rFonts w:eastAsia="標楷體" w:hint="eastAsia"/>
          <w:color w:val="000000"/>
          <w:sz w:val="28"/>
          <w:szCs w:val="28"/>
        </w:rPr>
        <w:t>□</w:t>
      </w:r>
      <w:r w:rsidRPr="00D3034B">
        <w:rPr>
          <w:rFonts w:eastAsia="標楷體" w:hint="eastAsia"/>
          <w:color w:val="000000"/>
          <w:sz w:val="28"/>
          <w:szCs w:val="28"/>
        </w:rPr>
        <w:t>1.</w:t>
      </w:r>
      <w:r w:rsidRPr="0019081B">
        <w:rPr>
          <w:rFonts w:eastAsia="標楷體" w:hint="eastAsia"/>
          <w:color w:val="000000"/>
          <w:sz w:val="28"/>
          <w:szCs w:val="28"/>
        </w:rPr>
        <w:t xml:space="preserve"> </w:t>
      </w:r>
      <w:r w:rsidRPr="00D3034B">
        <w:rPr>
          <w:rFonts w:eastAsia="標楷體" w:hint="eastAsia"/>
          <w:color w:val="000000"/>
          <w:sz w:val="28"/>
          <w:szCs w:val="28"/>
        </w:rPr>
        <w:t>是</w:t>
      </w:r>
      <w:r w:rsidR="002A5EF5">
        <w:rPr>
          <w:rFonts w:eastAsia="標楷體" w:hint="eastAsia"/>
          <w:color w:val="000000"/>
          <w:sz w:val="28"/>
          <w:szCs w:val="28"/>
        </w:rPr>
        <w:t>，</w:t>
      </w:r>
      <w:r w:rsidRPr="00D3034B">
        <w:rPr>
          <w:rFonts w:eastAsia="標楷體" w:hint="eastAsia"/>
          <w:color w:val="000000"/>
          <w:sz w:val="28"/>
          <w:szCs w:val="28"/>
        </w:rPr>
        <w:t>為：</w:t>
      </w:r>
    </w:p>
    <w:p w:rsidR="00BC691A" w:rsidRPr="00D3034B" w:rsidRDefault="00BC691A" w:rsidP="00BC691A">
      <w:pPr>
        <w:autoSpaceDE w:val="0"/>
        <w:autoSpaceDN w:val="0"/>
        <w:adjustRightInd w:val="0"/>
        <w:spacing w:line="0" w:lineRule="atLeast"/>
        <w:ind w:left="420" w:hangingChars="150" w:hanging="420"/>
        <w:rPr>
          <w:rFonts w:eastAsia="標楷體"/>
          <w:color w:val="000000"/>
          <w:sz w:val="28"/>
          <w:szCs w:val="28"/>
        </w:rPr>
      </w:pPr>
      <w:r w:rsidRPr="00D3034B"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ab/>
      </w:r>
      <w:r>
        <w:rPr>
          <w:rFonts w:eastAsia="標楷體" w:hint="eastAsia"/>
          <w:color w:val="000000"/>
          <w:sz w:val="28"/>
          <w:szCs w:val="28"/>
        </w:rPr>
        <w:tab/>
      </w:r>
      <w:r>
        <w:rPr>
          <w:rFonts w:eastAsia="標楷體" w:hint="eastAsia"/>
          <w:color w:val="000000"/>
          <w:sz w:val="28"/>
          <w:szCs w:val="28"/>
        </w:rPr>
        <w:tab/>
      </w:r>
      <w:r>
        <w:rPr>
          <w:rFonts w:eastAsia="標楷體" w:hint="eastAsia"/>
          <w:color w:val="000000"/>
          <w:sz w:val="28"/>
          <w:szCs w:val="28"/>
        </w:rPr>
        <w:tab/>
      </w:r>
      <w:r w:rsidRPr="00D3034B">
        <w:rPr>
          <w:rFonts w:eastAsia="標楷體" w:hint="eastAsia"/>
          <w:color w:val="000000"/>
          <w:sz w:val="28"/>
          <w:szCs w:val="28"/>
        </w:rPr>
        <w:t>□</w:t>
      </w:r>
      <w:r w:rsidRPr="00D3034B">
        <w:rPr>
          <w:rFonts w:eastAsia="標楷體" w:hint="eastAsia"/>
          <w:color w:val="000000"/>
          <w:sz w:val="28"/>
          <w:szCs w:val="28"/>
        </w:rPr>
        <w:t>(1)</w:t>
      </w:r>
      <w:r w:rsidRPr="00D3034B">
        <w:rPr>
          <w:rFonts w:eastAsia="標楷體" w:hint="eastAsia"/>
          <w:color w:val="000000"/>
          <w:sz w:val="28"/>
          <w:szCs w:val="28"/>
        </w:rPr>
        <w:t>配偶</w:t>
      </w:r>
      <w:r w:rsidRPr="00D3034B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AB396C" w:rsidRDefault="00BC691A" w:rsidP="00AB396C">
      <w:pPr>
        <w:autoSpaceDE w:val="0"/>
        <w:autoSpaceDN w:val="0"/>
        <w:adjustRightInd w:val="0"/>
        <w:spacing w:line="0" w:lineRule="atLeast"/>
        <w:ind w:leftChars="-293" w:left="1417" w:hangingChars="757" w:hanging="2120"/>
        <w:rPr>
          <w:rFonts w:eastAsia="標楷體"/>
          <w:color w:val="000000"/>
          <w:sz w:val="28"/>
          <w:szCs w:val="28"/>
        </w:rPr>
      </w:pPr>
      <w:r w:rsidRPr="00D3034B">
        <w:rPr>
          <w:rFonts w:eastAsia="標楷體" w:hint="eastAsia"/>
          <w:color w:val="000000"/>
          <w:sz w:val="28"/>
          <w:szCs w:val="28"/>
        </w:rPr>
        <w:t xml:space="preserve"> </w:t>
      </w:r>
      <w:r w:rsidR="00AB396C">
        <w:rPr>
          <w:rFonts w:eastAsia="標楷體" w:hint="eastAsia"/>
          <w:color w:val="000000"/>
          <w:sz w:val="28"/>
          <w:szCs w:val="28"/>
        </w:rPr>
        <w:tab/>
      </w:r>
      <w:r w:rsidRPr="00D3034B">
        <w:rPr>
          <w:rFonts w:eastAsia="標楷體" w:hint="eastAsia"/>
          <w:color w:val="000000"/>
          <w:sz w:val="28"/>
          <w:szCs w:val="28"/>
        </w:rPr>
        <w:t>□</w:t>
      </w:r>
      <w:r w:rsidRPr="00D3034B">
        <w:rPr>
          <w:rFonts w:eastAsia="標楷體" w:hint="eastAsia"/>
          <w:color w:val="000000"/>
          <w:sz w:val="28"/>
          <w:szCs w:val="28"/>
        </w:rPr>
        <w:t>(2)</w:t>
      </w:r>
      <w:r w:rsidRPr="00D3034B">
        <w:rPr>
          <w:rFonts w:eastAsia="標楷體" w:hint="eastAsia"/>
          <w:color w:val="000000"/>
          <w:sz w:val="28"/>
          <w:szCs w:val="28"/>
        </w:rPr>
        <w:t>二親等內之親屬</w:t>
      </w:r>
      <w:r w:rsidRPr="00D3034B">
        <w:rPr>
          <w:rFonts w:eastAsia="標楷體" w:hint="eastAsia"/>
          <w:color w:val="000000"/>
          <w:sz w:val="28"/>
          <w:szCs w:val="28"/>
        </w:rPr>
        <w:t>(</w:t>
      </w:r>
      <w:r w:rsidRPr="00D3034B">
        <w:rPr>
          <w:rFonts w:eastAsia="標楷體" w:hint="eastAsia"/>
          <w:color w:val="000000"/>
          <w:sz w:val="28"/>
          <w:szCs w:val="28"/>
        </w:rPr>
        <w:t>含直系、旁系、血親、姻親</w:t>
      </w:r>
      <w:r w:rsidRPr="00D3034B">
        <w:rPr>
          <w:rFonts w:eastAsia="標楷體" w:hint="eastAsia"/>
          <w:color w:val="000000"/>
          <w:sz w:val="28"/>
          <w:szCs w:val="28"/>
        </w:rPr>
        <w:t>)</w:t>
      </w:r>
      <w:r w:rsidRPr="00D3034B">
        <w:rPr>
          <w:rFonts w:eastAsia="標楷體" w:hint="eastAsia"/>
          <w:color w:val="000000"/>
          <w:sz w:val="28"/>
          <w:szCs w:val="28"/>
        </w:rPr>
        <w:t>：</w:t>
      </w:r>
      <w:r w:rsidRPr="00D3034B">
        <w:rPr>
          <w:rFonts w:eastAsia="標楷體" w:hint="eastAsia"/>
          <w:color w:val="000000"/>
          <w:sz w:val="28"/>
          <w:szCs w:val="28"/>
        </w:rPr>
        <w:t>__________</w:t>
      </w:r>
      <w:r w:rsidRPr="00D3034B">
        <w:rPr>
          <w:rFonts w:eastAsia="標楷體" w:hint="eastAsia"/>
          <w:color w:val="000000"/>
          <w:sz w:val="28"/>
          <w:szCs w:val="28"/>
        </w:rPr>
        <w:t>關係</w:t>
      </w:r>
    </w:p>
    <w:p w:rsidR="00BC691A" w:rsidRPr="00D3034B" w:rsidRDefault="00BC691A" w:rsidP="00AB396C">
      <w:pPr>
        <w:autoSpaceDE w:val="0"/>
        <w:autoSpaceDN w:val="0"/>
        <w:adjustRightInd w:val="0"/>
        <w:spacing w:line="0" w:lineRule="atLeast"/>
        <w:ind w:left="1440" w:firstLine="480"/>
        <w:rPr>
          <w:rFonts w:eastAsia="標楷體"/>
          <w:color w:val="000000"/>
          <w:sz w:val="28"/>
          <w:szCs w:val="28"/>
        </w:rPr>
      </w:pPr>
      <w:r w:rsidRPr="00D3034B">
        <w:rPr>
          <w:rFonts w:eastAsia="標楷體" w:hint="eastAsia"/>
          <w:color w:val="000000"/>
          <w:sz w:val="28"/>
          <w:szCs w:val="28"/>
        </w:rPr>
        <w:t>(</w:t>
      </w:r>
      <w:r w:rsidRPr="00D3034B">
        <w:rPr>
          <w:rFonts w:eastAsia="標楷體" w:hint="eastAsia"/>
          <w:color w:val="000000"/>
          <w:sz w:val="28"/>
          <w:szCs w:val="28"/>
        </w:rPr>
        <w:t>請填寫如：兄弟姊妹等</w:t>
      </w:r>
      <w:r w:rsidRPr="00D3034B">
        <w:rPr>
          <w:rFonts w:eastAsia="標楷體" w:hint="eastAsia"/>
          <w:color w:val="000000"/>
          <w:sz w:val="28"/>
          <w:szCs w:val="28"/>
        </w:rPr>
        <w:t>)</w:t>
      </w:r>
    </w:p>
    <w:p w:rsidR="00BC691A" w:rsidRPr="00D3034B" w:rsidRDefault="00BC691A" w:rsidP="00BC691A">
      <w:pPr>
        <w:autoSpaceDE w:val="0"/>
        <w:autoSpaceDN w:val="0"/>
        <w:adjustRightInd w:val="0"/>
        <w:spacing w:line="0" w:lineRule="atLeast"/>
        <w:ind w:left="420" w:hangingChars="150" w:hanging="420"/>
        <w:rPr>
          <w:rFonts w:eastAsia="標楷體"/>
          <w:color w:val="000000"/>
          <w:sz w:val="28"/>
          <w:szCs w:val="28"/>
        </w:rPr>
      </w:pPr>
      <w:r w:rsidRPr="00D3034B">
        <w:rPr>
          <w:rFonts w:eastAsia="標楷體" w:hint="eastAsia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ab/>
      </w:r>
      <w:r>
        <w:rPr>
          <w:rFonts w:eastAsia="標楷體" w:hint="eastAsia"/>
          <w:color w:val="000000"/>
          <w:sz w:val="28"/>
          <w:szCs w:val="28"/>
        </w:rPr>
        <w:tab/>
      </w:r>
      <w:r>
        <w:rPr>
          <w:rFonts w:eastAsia="標楷體" w:hint="eastAsia"/>
          <w:color w:val="000000"/>
          <w:sz w:val="28"/>
          <w:szCs w:val="28"/>
        </w:rPr>
        <w:tab/>
      </w:r>
      <w:r>
        <w:rPr>
          <w:rFonts w:eastAsia="標楷體" w:hint="eastAsia"/>
          <w:color w:val="000000"/>
          <w:sz w:val="28"/>
          <w:szCs w:val="28"/>
        </w:rPr>
        <w:tab/>
      </w:r>
      <w:r w:rsidRPr="00D3034B">
        <w:rPr>
          <w:rFonts w:eastAsia="標楷體" w:hint="eastAsia"/>
          <w:color w:val="000000"/>
          <w:sz w:val="28"/>
          <w:szCs w:val="28"/>
        </w:rPr>
        <w:t>□</w:t>
      </w:r>
      <w:r w:rsidRPr="00D3034B">
        <w:rPr>
          <w:rFonts w:eastAsia="標楷體" w:hint="eastAsia"/>
          <w:color w:val="000000"/>
          <w:sz w:val="28"/>
          <w:szCs w:val="28"/>
        </w:rPr>
        <w:t>(3)</w:t>
      </w:r>
      <w:r w:rsidRPr="00D3034B">
        <w:rPr>
          <w:rFonts w:eastAsia="標楷體" w:hint="eastAsia"/>
          <w:color w:val="000000"/>
          <w:sz w:val="28"/>
          <w:szCs w:val="28"/>
        </w:rPr>
        <w:t>共同生活家屬</w:t>
      </w:r>
    </w:p>
    <w:p w:rsidR="00BC691A" w:rsidRDefault="00BC691A" w:rsidP="00BC691A">
      <w:pPr>
        <w:autoSpaceDE w:val="0"/>
        <w:autoSpaceDN w:val="0"/>
        <w:adjustRightInd w:val="0"/>
        <w:spacing w:line="0" w:lineRule="atLeast"/>
        <w:ind w:leftChars="175" w:left="840" w:hangingChars="150" w:hanging="420"/>
        <w:rPr>
          <w:rFonts w:eastAsia="標楷體"/>
          <w:color w:val="000000"/>
          <w:sz w:val="28"/>
          <w:szCs w:val="28"/>
        </w:rPr>
      </w:pPr>
      <w:r w:rsidRPr="00D3034B">
        <w:rPr>
          <w:rFonts w:eastAsia="標楷體" w:hint="eastAsia"/>
          <w:color w:val="000000"/>
          <w:sz w:val="28"/>
          <w:szCs w:val="28"/>
        </w:rPr>
        <w:t>□</w:t>
      </w:r>
      <w:r w:rsidRPr="00D3034B">
        <w:rPr>
          <w:rFonts w:eastAsia="標楷體" w:hint="eastAsia"/>
          <w:color w:val="000000"/>
          <w:sz w:val="28"/>
          <w:szCs w:val="28"/>
        </w:rPr>
        <w:t>2.</w:t>
      </w:r>
      <w:r w:rsidRPr="0019081B">
        <w:rPr>
          <w:rFonts w:eastAsia="標楷體" w:hint="eastAsia"/>
          <w:color w:val="000000"/>
          <w:sz w:val="28"/>
          <w:szCs w:val="28"/>
        </w:rPr>
        <w:t xml:space="preserve"> </w:t>
      </w:r>
      <w:r w:rsidRPr="00D3034B">
        <w:rPr>
          <w:rFonts w:eastAsia="標楷體" w:hint="eastAsia"/>
          <w:color w:val="000000"/>
          <w:sz w:val="28"/>
          <w:szCs w:val="28"/>
        </w:rPr>
        <w:t>無，不屬於本條第</w:t>
      </w:r>
      <w:r w:rsidRPr="00D3034B">
        <w:rPr>
          <w:rFonts w:eastAsia="標楷體" w:hint="eastAsia"/>
          <w:color w:val="000000"/>
          <w:sz w:val="28"/>
          <w:szCs w:val="28"/>
        </w:rPr>
        <w:t>1</w:t>
      </w:r>
      <w:r w:rsidRPr="00D3034B">
        <w:rPr>
          <w:rFonts w:eastAsia="標楷體" w:hint="eastAsia"/>
          <w:color w:val="000000"/>
          <w:sz w:val="28"/>
          <w:szCs w:val="28"/>
        </w:rPr>
        <w:t>項之關係人範圍。</w:t>
      </w:r>
    </w:p>
    <w:p w:rsidR="00D3034B" w:rsidRPr="00BC691A" w:rsidRDefault="00D3034B" w:rsidP="00BC691A">
      <w:pPr>
        <w:autoSpaceDE w:val="0"/>
        <w:autoSpaceDN w:val="0"/>
        <w:adjustRightInd w:val="0"/>
        <w:spacing w:line="0" w:lineRule="atLeast"/>
        <w:ind w:left="420" w:hangingChars="150" w:hanging="420"/>
        <w:rPr>
          <w:rFonts w:eastAsia="標楷體"/>
          <w:color w:val="000000"/>
          <w:sz w:val="28"/>
          <w:szCs w:val="28"/>
        </w:rPr>
      </w:pPr>
    </w:p>
    <w:p w:rsidR="00363DA2" w:rsidRPr="00D3034B" w:rsidRDefault="00D3034B" w:rsidP="00363DA2">
      <w:pPr>
        <w:autoSpaceDE w:val="0"/>
        <w:autoSpaceDN w:val="0"/>
        <w:adjustRightInd w:val="0"/>
        <w:spacing w:line="0" w:lineRule="atLeast"/>
        <w:ind w:left="420" w:hangingChars="150" w:hanging="420"/>
        <w:rPr>
          <w:rFonts w:eastAsia="標楷體"/>
          <w:color w:val="000000"/>
          <w:sz w:val="28"/>
          <w:szCs w:val="28"/>
        </w:rPr>
      </w:pPr>
      <w:r w:rsidRPr="00D3034B">
        <w:rPr>
          <w:rFonts w:eastAsia="標楷體" w:hint="eastAsia"/>
          <w:color w:val="000000"/>
          <w:sz w:val="28"/>
          <w:szCs w:val="28"/>
        </w:rPr>
        <w:t>二</w:t>
      </w:r>
      <w:r w:rsidRPr="00D3034B">
        <w:rPr>
          <w:rFonts w:eastAsia="標楷體" w:hint="eastAsia"/>
          <w:color w:val="000000"/>
          <w:sz w:val="28"/>
          <w:szCs w:val="28"/>
        </w:rPr>
        <w:t>.</w:t>
      </w:r>
      <w:r w:rsidRPr="00D3034B">
        <w:rPr>
          <w:rFonts w:eastAsia="標楷體" w:hint="eastAsia"/>
          <w:color w:val="000000"/>
          <w:sz w:val="28"/>
          <w:szCs w:val="28"/>
        </w:rPr>
        <w:tab/>
      </w:r>
      <w:r w:rsidR="00363DA2" w:rsidRPr="00D3034B">
        <w:rPr>
          <w:rFonts w:eastAsia="標楷體" w:hint="eastAsia"/>
          <w:color w:val="000000"/>
          <w:sz w:val="28"/>
          <w:szCs w:val="28"/>
        </w:rPr>
        <w:tab/>
      </w:r>
      <w:r w:rsidR="00363DA2">
        <w:rPr>
          <w:rFonts w:eastAsia="標楷體" w:hint="eastAsia"/>
          <w:color w:val="000000"/>
          <w:sz w:val="28"/>
          <w:szCs w:val="28"/>
        </w:rPr>
        <w:t>主持人</w:t>
      </w:r>
      <w:r w:rsidR="00035DB9">
        <w:rPr>
          <w:rFonts w:eastAsia="標楷體" w:hint="eastAsia"/>
          <w:color w:val="000000"/>
          <w:sz w:val="28"/>
          <w:szCs w:val="28"/>
        </w:rPr>
        <w:t>與試驗委託者</w:t>
      </w:r>
      <w:r w:rsidR="00363DA2" w:rsidRPr="00D3034B">
        <w:rPr>
          <w:rFonts w:eastAsia="標楷體" w:hint="eastAsia"/>
          <w:color w:val="000000"/>
          <w:sz w:val="28"/>
          <w:szCs w:val="28"/>
        </w:rPr>
        <w:t>，是否有因作為或不作為，而</w:t>
      </w:r>
      <w:r w:rsidR="00123BC9">
        <w:rPr>
          <w:rFonts w:eastAsia="標楷體" w:hint="eastAsia"/>
          <w:color w:val="000000"/>
          <w:sz w:val="28"/>
          <w:szCs w:val="28"/>
        </w:rPr>
        <w:t>收</w:t>
      </w:r>
      <w:r w:rsidR="00E95967">
        <w:rPr>
          <w:rFonts w:eastAsia="標楷體" w:hint="eastAsia"/>
          <w:color w:val="000000"/>
          <w:sz w:val="28"/>
          <w:szCs w:val="28"/>
        </w:rPr>
        <w:t>受</w:t>
      </w:r>
      <w:r w:rsidR="00363DA2" w:rsidRPr="00D3034B">
        <w:rPr>
          <w:rFonts w:eastAsia="標楷體" w:hint="eastAsia"/>
          <w:color w:val="000000"/>
          <w:sz w:val="28"/>
          <w:szCs w:val="28"/>
        </w:rPr>
        <w:t>下列利益：</w:t>
      </w:r>
    </w:p>
    <w:p w:rsidR="00363DA2" w:rsidRPr="00D3034B" w:rsidRDefault="00363DA2" w:rsidP="00363DA2">
      <w:pPr>
        <w:autoSpaceDE w:val="0"/>
        <w:autoSpaceDN w:val="0"/>
        <w:adjustRightInd w:val="0"/>
        <w:spacing w:line="0" w:lineRule="atLeast"/>
        <w:ind w:left="420" w:hangingChars="150" w:hanging="420"/>
        <w:rPr>
          <w:rFonts w:eastAsia="標楷體"/>
          <w:color w:val="000000"/>
          <w:sz w:val="28"/>
          <w:szCs w:val="28"/>
        </w:rPr>
      </w:pPr>
      <w:r w:rsidRPr="00D3034B">
        <w:rPr>
          <w:rFonts w:eastAsia="標楷體" w:hint="eastAsia"/>
          <w:color w:val="000000"/>
          <w:sz w:val="28"/>
          <w:szCs w:val="28"/>
        </w:rPr>
        <w:t xml:space="preserve">　</w:t>
      </w:r>
      <w:r>
        <w:rPr>
          <w:rFonts w:eastAsia="標楷體" w:hint="eastAsia"/>
          <w:color w:val="000000"/>
          <w:sz w:val="28"/>
          <w:szCs w:val="28"/>
        </w:rPr>
        <w:tab/>
      </w:r>
      <w:r w:rsidRPr="00D3034B">
        <w:rPr>
          <w:rFonts w:eastAsia="標楷體" w:hint="eastAsia"/>
          <w:color w:val="000000"/>
          <w:sz w:val="28"/>
          <w:szCs w:val="28"/>
        </w:rPr>
        <w:t>□</w:t>
      </w:r>
      <w:r w:rsidRPr="00D3034B">
        <w:rPr>
          <w:rFonts w:eastAsia="標楷體" w:hint="eastAsia"/>
          <w:color w:val="000000"/>
          <w:sz w:val="28"/>
          <w:szCs w:val="28"/>
        </w:rPr>
        <w:t>1.</w:t>
      </w:r>
      <w:r w:rsidRPr="00E514E3">
        <w:rPr>
          <w:rFonts w:eastAsia="標楷體" w:hint="eastAsia"/>
          <w:color w:val="000000"/>
          <w:sz w:val="28"/>
          <w:szCs w:val="28"/>
        </w:rPr>
        <w:t xml:space="preserve"> </w:t>
      </w:r>
      <w:r w:rsidRPr="00D3034B">
        <w:rPr>
          <w:rFonts w:eastAsia="標楷體" w:hint="eastAsia"/>
          <w:color w:val="000000"/>
          <w:sz w:val="28"/>
          <w:szCs w:val="28"/>
        </w:rPr>
        <w:t>有。</w:t>
      </w:r>
      <w:r w:rsidR="00A5400D" w:rsidRPr="002606AC">
        <w:rPr>
          <w:rFonts w:eastAsia="標楷體"/>
          <w:i/>
          <w:color w:val="0000FF"/>
          <w:sz w:val="28"/>
          <w:szCs w:val="28"/>
        </w:rPr>
        <w:t>(</w:t>
      </w:r>
      <w:proofErr w:type="gramStart"/>
      <w:r w:rsidR="00A5400D" w:rsidRPr="002606AC">
        <w:rPr>
          <w:rFonts w:eastAsia="標楷體" w:hint="eastAsia"/>
          <w:i/>
          <w:color w:val="0000FF"/>
          <w:sz w:val="28"/>
          <w:szCs w:val="28"/>
        </w:rPr>
        <w:t>請續填</w:t>
      </w:r>
      <w:proofErr w:type="gramEnd"/>
      <w:r w:rsidR="00A5400D" w:rsidRPr="002606AC">
        <w:rPr>
          <w:rFonts w:eastAsia="標楷體"/>
          <w:i/>
          <w:color w:val="0000FF"/>
          <w:sz w:val="28"/>
          <w:szCs w:val="28"/>
        </w:rPr>
        <w:t>)</w:t>
      </w:r>
      <w:r w:rsidRPr="00D3034B">
        <w:rPr>
          <w:rFonts w:eastAsia="標楷體" w:hint="eastAsia"/>
          <w:color w:val="000000"/>
          <w:sz w:val="28"/>
          <w:szCs w:val="28"/>
        </w:rPr>
        <w:t>：</w:t>
      </w:r>
    </w:p>
    <w:p w:rsidR="00363DA2" w:rsidRPr="00D3034B" w:rsidRDefault="00363DA2" w:rsidP="00363DA2">
      <w:pPr>
        <w:autoSpaceDE w:val="0"/>
        <w:autoSpaceDN w:val="0"/>
        <w:adjustRightInd w:val="0"/>
        <w:spacing w:line="0" w:lineRule="atLeast"/>
        <w:ind w:leftChars="575" w:left="1800" w:hangingChars="150" w:hanging="420"/>
        <w:rPr>
          <w:rFonts w:eastAsia="標楷體"/>
          <w:color w:val="000000"/>
          <w:sz w:val="28"/>
          <w:szCs w:val="28"/>
        </w:rPr>
      </w:pPr>
      <w:r w:rsidRPr="00D3034B">
        <w:rPr>
          <w:rFonts w:eastAsia="標楷體" w:hint="eastAsia"/>
          <w:color w:val="000000"/>
          <w:sz w:val="28"/>
          <w:szCs w:val="28"/>
        </w:rPr>
        <w:t>□</w:t>
      </w:r>
      <w:r w:rsidRPr="00D3034B">
        <w:rPr>
          <w:rFonts w:eastAsia="標楷體" w:hint="eastAsia"/>
          <w:color w:val="000000"/>
          <w:sz w:val="28"/>
          <w:szCs w:val="28"/>
        </w:rPr>
        <w:t>(1)</w:t>
      </w:r>
      <w:r w:rsidR="00D10B26" w:rsidRPr="00D10B26">
        <w:rPr>
          <w:rFonts w:eastAsia="標楷體" w:hint="eastAsia"/>
          <w:color w:val="000000"/>
          <w:sz w:val="28"/>
          <w:szCs w:val="28"/>
        </w:rPr>
        <w:t xml:space="preserve"> </w:t>
      </w:r>
      <w:r w:rsidR="00D10B26">
        <w:rPr>
          <w:rFonts w:eastAsia="標楷體" w:hint="eastAsia"/>
          <w:color w:val="000000"/>
          <w:sz w:val="28"/>
          <w:szCs w:val="28"/>
        </w:rPr>
        <w:t>□</w:t>
      </w:r>
      <w:r w:rsidR="00D10B26" w:rsidRPr="008800C0">
        <w:rPr>
          <w:rFonts w:eastAsia="標楷體" w:hint="eastAsia"/>
          <w:color w:val="000000"/>
          <w:sz w:val="28"/>
          <w:szCs w:val="28"/>
        </w:rPr>
        <w:t>主持人執行費、</w:t>
      </w:r>
      <w:r w:rsidR="00D10B26">
        <w:rPr>
          <w:rFonts w:eastAsia="標楷體" w:hint="eastAsia"/>
          <w:color w:val="000000"/>
          <w:sz w:val="28"/>
          <w:szCs w:val="28"/>
        </w:rPr>
        <w:t>□</w:t>
      </w:r>
      <w:proofErr w:type="gramStart"/>
      <w:r w:rsidR="00D10B26" w:rsidRPr="008800C0">
        <w:rPr>
          <w:rFonts w:eastAsia="標楷體" w:hint="eastAsia"/>
          <w:color w:val="000000"/>
          <w:sz w:val="28"/>
          <w:szCs w:val="28"/>
        </w:rPr>
        <w:t>收案費</w:t>
      </w:r>
      <w:proofErr w:type="gramEnd"/>
      <w:r w:rsidR="00D10B26" w:rsidRPr="008800C0">
        <w:rPr>
          <w:rFonts w:eastAsia="標楷體" w:hint="eastAsia"/>
          <w:color w:val="000000"/>
          <w:sz w:val="28"/>
          <w:szCs w:val="28"/>
        </w:rPr>
        <w:t>、</w:t>
      </w:r>
      <w:r w:rsidR="00D10B26">
        <w:rPr>
          <w:rFonts w:eastAsia="標楷體" w:hint="eastAsia"/>
          <w:color w:val="000000"/>
          <w:sz w:val="28"/>
          <w:szCs w:val="28"/>
        </w:rPr>
        <w:t>□</w:t>
      </w:r>
      <w:r w:rsidR="00D10B26" w:rsidRPr="008800C0">
        <w:rPr>
          <w:rFonts w:eastAsia="標楷體" w:hint="eastAsia"/>
          <w:color w:val="000000"/>
          <w:sz w:val="28"/>
          <w:szCs w:val="28"/>
        </w:rPr>
        <w:t>轉</w:t>
      </w:r>
      <w:proofErr w:type="gramStart"/>
      <w:r w:rsidR="00D10B26" w:rsidRPr="008800C0">
        <w:rPr>
          <w:rFonts w:eastAsia="標楷體" w:hint="eastAsia"/>
          <w:color w:val="000000"/>
          <w:sz w:val="28"/>
          <w:szCs w:val="28"/>
        </w:rPr>
        <w:t>介</w:t>
      </w:r>
      <w:proofErr w:type="gramEnd"/>
      <w:r w:rsidR="00D10B26" w:rsidRPr="008800C0">
        <w:rPr>
          <w:rFonts w:eastAsia="標楷體" w:hint="eastAsia"/>
          <w:color w:val="000000"/>
          <w:sz w:val="28"/>
          <w:szCs w:val="28"/>
        </w:rPr>
        <w:t>費</w:t>
      </w:r>
      <w:r w:rsidR="00D10B26">
        <w:rPr>
          <w:rFonts w:eastAsia="標楷體" w:hint="eastAsia"/>
          <w:color w:val="000000"/>
          <w:sz w:val="28"/>
          <w:szCs w:val="28"/>
        </w:rPr>
        <w:t>、</w:t>
      </w:r>
      <w:r w:rsidR="00D10B26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A5400D" w:rsidRPr="002606AC">
        <w:rPr>
          <w:rFonts w:eastAsia="標楷體" w:hint="eastAsia"/>
          <w:color w:val="000000"/>
          <w:sz w:val="28"/>
          <w:szCs w:val="28"/>
          <w:u w:val="single"/>
        </w:rPr>
        <w:t xml:space="preserve">其他　　</w:t>
      </w:r>
      <w:r w:rsidR="00D10B26">
        <w:rPr>
          <w:rFonts w:eastAsia="標楷體" w:hint="eastAsia"/>
          <w:color w:val="000000"/>
          <w:sz w:val="28"/>
          <w:szCs w:val="28"/>
        </w:rPr>
        <w:t>。</w:t>
      </w:r>
      <w:r w:rsidR="00D10B26" w:rsidRPr="00151D89">
        <w:rPr>
          <w:rFonts w:eastAsia="標楷體"/>
          <w:i/>
          <w:color w:val="0000FF"/>
          <w:sz w:val="28"/>
          <w:szCs w:val="28"/>
        </w:rPr>
        <w:t>(</w:t>
      </w:r>
      <w:r w:rsidR="00D10B26">
        <w:rPr>
          <w:rFonts w:eastAsia="標楷體" w:hint="eastAsia"/>
          <w:i/>
          <w:color w:val="0000FF"/>
          <w:sz w:val="28"/>
          <w:szCs w:val="28"/>
        </w:rPr>
        <w:t>請</w:t>
      </w:r>
      <w:r w:rsidR="00FA32EF">
        <w:rPr>
          <w:rFonts w:eastAsia="標楷體" w:hint="eastAsia"/>
          <w:i/>
          <w:color w:val="0000FF"/>
          <w:sz w:val="28"/>
          <w:szCs w:val="28"/>
        </w:rPr>
        <w:t>據實</w:t>
      </w:r>
      <w:r w:rsidR="00D10B26">
        <w:rPr>
          <w:rFonts w:eastAsia="標楷體" w:hint="eastAsia"/>
          <w:i/>
          <w:color w:val="0000FF"/>
          <w:sz w:val="28"/>
          <w:szCs w:val="28"/>
        </w:rPr>
        <w:t>自</w:t>
      </w:r>
      <w:r w:rsidR="00FA32EF">
        <w:rPr>
          <w:rFonts w:eastAsia="標楷體" w:hint="eastAsia"/>
          <w:i/>
          <w:color w:val="0000FF"/>
          <w:sz w:val="28"/>
          <w:szCs w:val="28"/>
        </w:rPr>
        <w:t>行選</w:t>
      </w:r>
      <w:r w:rsidR="00D10B26" w:rsidRPr="00151D89">
        <w:rPr>
          <w:rFonts w:eastAsia="標楷體" w:hint="eastAsia"/>
          <w:i/>
          <w:color w:val="0000FF"/>
          <w:sz w:val="28"/>
          <w:szCs w:val="28"/>
        </w:rPr>
        <w:t>填</w:t>
      </w:r>
      <w:r w:rsidR="00D10B26" w:rsidRPr="00151D89">
        <w:rPr>
          <w:rFonts w:eastAsia="標楷體"/>
          <w:i/>
          <w:color w:val="0000FF"/>
          <w:sz w:val="28"/>
          <w:szCs w:val="28"/>
        </w:rPr>
        <w:t>)</w:t>
      </w:r>
    </w:p>
    <w:p w:rsidR="00363DA2" w:rsidRPr="00D3034B" w:rsidRDefault="00363DA2" w:rsidP="00363DA2">
      <w:pPr>
        <w:autoSpaceDE w:val="0"/>
        <w:autoSpaceDN w:val="0"/>
        <w:adjustRightInd w:val="0"/>
        <w:spacing w:line="0" w:lineRule="atLeast"/>
        <w:ind w:leftChars="575" w:left="1800" w:hangingChars="150" w:hanging="420"/>
        <w:rPr>
          <w:rFonts w:eastAsia="標楷體"/>
          <w:color w:val="000000"/>
          <w:sz w:val="28"/>
          <w:szCs w:val="28"/>
        </w:rPr>
      </w:pPr>
      <w:r w:rsidRPr="00D3034B">
        <w:rPr>
          <w:rFonts w:eastAsia="標楷體" w:hint="eastAsia"/>
          <w:color w:val="000000"/>
          <w:sz w:val="28"/>
          <w:szCs w:val="28"/>
        </w:rPr>
        <w:t>□</w:t>
      </w:r>
      <w:r w:rsidRPr="00D3034B">
        <w:rPr>
          <w:rFonts w:eastAsia="標楷體" w:hint="eastAsia"/>
          <w:color w:val="000000"/>
          <w:sz w:val="28"/>
          <w:szCs w:val="28"/>
        </w:rPr>
        <w:t>(2)</w:t>
      </w:r>
      <w:r w:rsidR="00D10B26" w:rsidRPr="00D10B26">
        <w:rPr>
          <w:rFonts w:eastAsia="標楷體" w:hint="eastAsia"/>
          <w:color w:val="000000"/>
          <w:sz w:val="28"/>
          <w:szCs w:val="28"/>
        </w:rPr>
        <w:t xml:space="preserve"> </w:t>
      </w:r>
      <w:r w:rsidR="00D10B26" w:rsidRPr="00D3034B">
        <w:rPr>
          <w:rFonts w:eastAsia="標楷體" w:hint="eastAsia"/>
          <w:color w:val="000000"/>
          <w:sz w:val="28"/>
          <w:szCs w:val="28"/>
        </w:rPr>
        <w:t>動產、不動產</w:t>
      </w:r>
      <w:r w:rsidR="00D10B26">
        <w:rPr>
          <w:rFonts w:eastAsia="標楷體" w:hint="eastAsia"/>
          <w:color w:val="000000"/>
          <w:sz w:val="28"/>
          <w:szCs w:val="28"/>
        </w:rPr>
        <w:t>、</w:t>
      </w:r>
      <w:r w:rsidRPr="00D3034B">
        <w:rPr>
          <w:rFonts w:eastAsia="標楷體" w:hint="eastAsia"/>
          <w:color w:val="000000"/>
          <w:sz w:val="28"/>
          <w:szCs w:val="28"/>
        </w:rPr>
        <w:t>現金、</w:t>
      </w:r>
      <w:r w:rsidR="004425DA">
        <w:rPr>
          <w:rFonts w:eastAsia="標楷體" w:hint="eastAsia"/>
          <w:color w:val="000000"/>
          <w:sz w:val="28"/>
          <w:szCs w:val="28"/>
        </w:rPr>
        <w:t>轉帳、</w:t>
      </w:r>
      <w:r w:rsidRPr="00D3034B">
        <w:rPr>
          <w:rFonts w:eastAsia="標楷體" w:hint="eastAsia"/>
          <w:color w:val="000000"/>
          <w:sz w:val="28"/>
          <w:szCs w:val="28"/>
        </w:rPr>
        <w:t>存款、外幣、有價證券。</w:t>
      </w:r>
    </w:p>
    <w:p w:rsidR="00363DA2" w:rsidRPr="00D3034B" w:rsidRDefault="00363DA2" w:rsidP="00363DA2">
      <w:pPr>
        <w:autoSpaceDE w:val="0"/>
        <w:autoSpaceDN w:val="0"/>
        <w:adjustRightInd w:val="0"/>
        <w:spacing w:line="0" w:lineRule="atLeast"/>
        <w:ind w:leftChars="575" w:left="1800" w:hangingChars="150" w:hanging="420"/>
        <w:rPr>
          <w:rFonts w:eastAsia="標楷體"/>
          <w:color w:val="000000"/>
          <w:sz w:val="28"/>
          <w:szCs w:val="28"/>
        </w:rPr>
      </w:pPr>
      <w:r w:rsidRPr="00D3034B">
        <w:rPr>
          <w:rFonts w:eastAsia="標楷體" w:hint="eastAsia"/>
          <w:color w:val="000000"/>
          <w:sz w:val="28"/>
          <w:szCs w:val="28"/>
        </w:rPr>
        <w:t>□</w:t>
      </w:r>
      <w:r w:rsidRPr="00D3034B">
        <w:rPr>
          <w:rFonts w:eastAsia="標楷體" w:hint="eastAsia"/>
          <w:color w:val="000000"/>
          <w:sz w:val="28"/>
          <w:szCs w:val="28"/>
        </w:rPr>
        <w:t>(3)</w:t>
      </w:r>
      <w:r w:rsidR="00D10B26" w:rsidRPr="00D3034B" w:rsidDel="00D10B26">
        <w:rPr>
          <w:rFonts w:eastAsia="標楷體" w:hint="eastAsia"/>
          <w:color w:val="000000"/>
          <w:sz w:val="28"/>
          <w:szCs w:val="28"/>
        </w:rPr>
        <w:t xml:space="preserve"> </w:t>
      </w:r>
      <w:r w:rsidR="00D10B26" w:rsidRPr="00D3034B">
        <w:rPr>
          <w:rFonts w:eastAsia="標楷體" w:hint="eastAsia"/>
          <w:color w:val="000000"/>
          <w:sz w:val="28"/>
          <w:szCs w:val="28"/>
        </w:rPr>
        <w:t>債權或其他財產上權利</w:t>
      </w:r>
      <w:r w:rsidR="00D10B26" w:rsidRPr="00D3034B">
        <w:rPr>
          <w:rFonts w:eastAsia="標楷體" w:hint="eastAsia"/>
          <w:color w:val="000000"/>
          <w:sz w:val="28"/>
          <w:szCs w:val="28"/>
        </w:rPr>
        <w:t>(</w:t>
      </w:r>
      <w:r w:rsidR="00D10B26" w:rsidRPr="00D3034B">
        <w:rPr>
          <w:rFonts w:eastAsia="標楷體" w:hint="eastAsia"/>
          <w:color w:val="000000"/>
          <w:sz w:val="28"/>
          <w:szCs w:val="28"/>
        </w:rPr>
        <w:t>如：專利權等</w:t>
      </w:r>
      <w:r w:rsidR="00D10B26" w:rsidRPr="00D3034B">
        <w:rPr>
          <w:rFonts w:eastAsia="標楷體" w:hint="eastAsia"/>
          <w:color w:val="000000"/>
          <w:sz w:val="28"/>
          <w:szCs w:val="28"/>
        </w:rPr>
        <w:t>)</w:t>
      </w:r>
      <w:r w:rsidR="00D10B26" w:rsidRPr="00D3034B">
        <w:rPr>
          <w:rFonts w:eastAsia="標楷體" w:hint="eastAsia"/>
          <w:color w:val="000000"/>
          <w:sz w:val="28"/>
          <w:szCs w:val="28"/>
        </w:rPr>
        <w:t>。</w:t>
      </w:r>
    </w:p>
    <w:p w:rsidR="00363DA2" w:rsidRPr="00D3034B" w:rsidRDefault="00363DA2" w:rsidP="00363DA2">
      <w:pPr>
        <w:autoSpaceDE w:val="0"/>
        <w:autoSpaceDN w:val="0"/>
        <w:adjustRightInd w:val="0"/>
        <w:spacing w:line="0" w:lineRule="atLeast"/>
        <w:ind w:leftChars="575" w:left="1800" w:hangingChars="150" w:hanging="420"/>
        <w:rPr>
          <w:rFonts w:eastAsia="標楷體"/>
          <w:color w:val="000000"/>
          <w:sz w:val="28"/>
          <w:szCs w:val="28"/>
        </w:rPr>
      </w:pPr>
      <w:r w:rsidRPr="00D3034B">
        <w:rPr>
          <w:rFonts w:eastAsia="標楷體" w:hint="eastAsia"/>
          <w:color w:val="000000"/>
          <w:sz w:val="28"/>
          <w:szCs w:val="28"/>
        </w:rPr>
        <w:t>□</w:t>
      </w:r>
      <w:r w:rsidRPr="00D3034B">
        <w:rPr>
          <w:rFonts w:eastAsia="標楷體" w:hint="eastAsia"/>
          <w:color w:val="000000"/>
          <w:sz w:val="28"/>
          <w:szCs w:val="28"/>
        </w:rPr>
        <w:t>(4)</w:t>
      </w:r>
      <w:r w:rsidR="00D10B26" w:rsidRPr="00D10B26">
        <w:rPr>
          <w:rFonts w:eastAsia="標楷體" w:hint="eastAsia"/>
          <w:color w:val="000000"/>
          <w:sz w:val="28"/>
          <w:szCs w:val="28"/>
        </w:rPr>
        <w:t xml:space="preserve"> </w:t>
      </w:r>
      <w:r w:rsidR="00D10B26" w:rsidRPr="00D3034B">
        <w:rPr>
          <w:rFonts w:eastAsia="標楷體" w:hint="eastAsia"/>
          <w:color w:val="000000"/>
          <w:sz w:val="28"/>
          <w:szCs w:val="28"/>
        </w:rPr>
        <w:t>具有</w:t>
      </w:r>
      <w:proofErr w:type="gramStart"/>
      <w:r w:rsidR="00D10B26" w:rsidRPr="00D3034B">
        <w:rPr>
          <w:rFonts w:eastAsia="標楷體" w:hint="eastAsia"/>
          <w:color w:val="000000"/>
          <w:sz w:val="28"/>
          <w:szCs w:val="28"/>
        </w:rPr>
        <w:t>僱傭</w:t>
      </w:r>
      <w:proofErr w:type="gramEnd"/>
      <w:r w:rsidR="00D10B26" w:rsidRPr="00D3034B">
        <w:rPr>
          <w:rFonts w:eastAsia="標楷體" w:hint="eastAsia"/>
          <w:color w:val="000000"/>
          <w:sz w:val="28"/>
          <w:szCs w:val="28"/>
        </w:rPr>
        <w:t>、擔任顧問及其他職務關係。</w:t>
      </w:r>
    </w:p>
    <w:p w:rsidR="00363DA2" w:rsidRPr="00D3034B" w:rsidRDefault="00363DA2" w:rsidP="00363DA2">
      <w:pPr>
        <w:autoSpaceDE w:val="0"/>
        <w:autoSpaceDN w:val="0"/>
        <w:adjustRightInd w:val="0"/>
        <w:spacing w:line="0" w:lineRule="atLeast"/>
        <w:ind w:leftChars="575" w:left="1800" w:hangingChars="150" w:hanging="420"/>
        <w:rPr>
          <w:rFonts w:eastAsia="標楷體"/>
          <w:color w:val="000000"/>
          <w:sz w:val="28"/>
          <w:szCs w:val="28"/>
        </w:rPr>
      </w:pPr>
      <w:r w:rsidRPr="00D3034B">
        <w:rPr>
          <w:rFonts w:eastAsia="標楷體" w:hint="eastAsia"/>
          <w:color w:val="000000"/>
          <w:sz w:val="28"/>
          <w:szCs w:val="28"/>
        </w:rPr>
        <w:t>□</w:t>
      </w:r>
      <w:r w:rsidRPr="00D3034B">
        <w:rPr>
          <w:rFonts w:eastAsia="標楷體" w:hint="eastAsia"/>
          <w:color w:val="000000"/>
          <w:sz w:val="28"/>
          <w:szCs w:val="28"/>
        </w:rPr>
        <w:t>(5)</w:t>
      </w:r>
      <w:r w:rsidR="00D10B26" w:rsidRPr="00D3034B" w:rsidDel="00D10B26">
        <w:rPr>
          <w:rFonts w:eastAsia="標楷體" w:hint="eastAsia"/>
          <w:color w:val="000000"/>
          <w:sz w:val="28"/>
          <w:szCs w:val="28"/>
        </w:rPr>
        <w:t xml:space="preserve"> </w:t>
      </w:r>
      <w:r w:rsidR="00D10B26" w:rsidRPr="008800C0">
        <w:rPr>
          <w:rFonts w:eastAsia="標楷體" w:hint="eastAsia"/>
          <w:color w:val="000000"/>
          <w:sz w:val="28"/>
          <w:szCs w:val="28"/>
        </w:rPr>
        <w:t>其它</w:t>
      </w:r>
      <w:r w:rsidR="00D10B26" w:rsidRPr="00D3034B">
        <w:rPr>
          <w:rFonts w:eastAsia="標楷體" w:hint="eastAsia"/>
          <w:color w:val="000000"/>
          <w:sz w:val="28"/>
          <w:szCs w:val="28"/>
        </w:rPr>
        <w:t>具有經濟價值或得以金錢交易取得之利益</w:t>
      </w:r>
      <w:r w:rsidR="00D10B26" w:rsidRPr="008800C0">
        <w:rPr>
          <w:rFonts w:eastAsia="標楷體" w:hint="eastAsia"/>
          <w:color w:val="000000"/>
          <w:sz w:val="28"/>
          <w:szCs w:val="28"/>
        </w:rPr>
        <w:t>，</w:t>
      </w:r>
      <w:r w:rsidR="00D10B26">
        <w:rPr>
          <w:rFonts w:eastAsia="標楷體" w:hint="eastAsia"/>
          <w:color w:val="000000"/>
          <w:sz w:val="28"/>
          <w:szCs w:val="28"/>
          <w:u w:val="single"/>
        </w:rPr>
        <w:t>請自行說</w:t>
      </w:r>
      <w:r w:rsidR="00D10B26" w:rsidRPr="008800C0">
        <w:rPr>
          <w:rFonts w:eastAsia="標楷體" w:hint="eastAsia"/>
          <w:color w:val="000000"/>
          <w:sz w:val="28"/>
          <w:szCs w:val="28"/>
          <w:u w:val="single"/>
        </w:rPr>
        <w:t>明：</w:t>
      </w:r>
      <w:r w:rsidR="00D10B26" w:rsidRPr="008800C0">
        <w:rPr>
          <w:rFonts w:eastAsia="標楷體" w:hint="eastAsia"/>
          <w:color w:val="000000"/>
          <w:sz w:val="28"/>
          <w:szCs w:val="28"/>
          <w:u w:val="single"/>
        </w:rPr>
        <w:t xml:space="preserve">     </w:t>
      </w:r>
      <w:r w:rsidR="00D10B26" w:rsidRPr="008800C0">
        <w:rPr>
          <w:rFonts w:eastAsia="標楷體" w:hint="eastAsia"/>
          <w:color w:val="000000"/>
          <w:sz w:val="28"/>
          <w:szCs w:val="28"/>
          <w:u w:val="single"/>
        </w:rPr>
        <w:t>。</w:t>
      </w:r>
    </w:p>
    <w:p w:rsidR="009B0F6B" w:rsidRDefault="009B0F6B" w:rsidP="002606AC">
      <w:pPr>
        <w:autoSpaceDE w:val="0"/>
        <w:autoSpaceDN w:val="0"/>
        <w:adjustRightInd w:val="0"/>
        <w:spacing w:line="0" w:lineRule="atLeast"/>
        <w:ind w:leftChars="575" w:left="1800" w:hangingChars="150" w:hanging="420"/>
        <w:rPr>
          <w:rFonts w:eastAsia="標楷體"/>
          <w:color w:val="000000"/>
          <w:sz w:val="28"/>
          <w:szCs w:val="28"/>
        </w:rPr>
      </w:pPr>
    </w:p>
    <w:p w:rsidR="009B0F6B" w:rsidRDefault="00363DA2" w:rsidP="002606AC">
      <w:pPr>
        <w:autoSpaceDE w:val="0"/>
        <w:autoSpaceDN w:val="0"/>
        <w:adjustRightInd w:val="0"/>
        <w:spacing w:line="0" w:lineRule="atLeast"/>
        <w:rPr>
          <w:rFonts w:eastAsia="標楷體"/>
          <w:color w:val="000000"/>
        </w:rPr>
      </w:pPr>
      <w:r w:rsidRPr="00D3034B">
        <w:rPr>
          <w:rFonts w:eastAsia="標楷體" w:hint="eastAsia"/>
          <w:color w:val="000000"/>
          <w:sz w:val="28"/>
          <w:szCs w:val="28"/>
        </w:rPr>
        <w:t xml:space="preserve">　</w:t>
      </w:r>
      <w:r>
        <w:rPr>
          <w:rFonts w:eastAsia="標楷體" w:hint="eastAsia"/>
          <w:color w:val="000000"/>
          <w:sz w:val="28"/>
          <w:szCs w:val="28"/>
        </w:rPr>
        <w:tab/>
      </w:r>
      <w:r w:rsidRPr="00D3034B">
        <w:rPr>
          <w:rFonts w:eastAsia="標楷體" w:hint="eastAsia"/>
          <w:color w:val="000000"/>
          <w:sz w:val="28"/>
          <w:szCs w:val="28"/>
        </w:rPr>
        <w:t>□</w:t>
      </w:r>
      <w:r w:rsidRPr="00D3034B">
        <w:rPr>
          <w:rFonts w:eastAsia="標楷體" w:hint="eastAsia"/>
          <w:color w:val="000000"/>
          <w:sz w:val="28"/>
          <w:szCs w:val="28"/>
        </w:rPr>
        <w:t>2.</w:t>
      </w:r>
      <w:r w:rsidRPr="00E514E3">
        <w:rPr>
          <w:rFonts w:eastAsia="標楷體" w:hint="eastAsia"/>
          <w:color w:val="000000"/>
          <w:sz w:val="28"/>
          <w:szCs w:val="28"/>
        </w:rPr>
        <w:t xml:space="preserve"> </w:t>
      </w:r>
      <w:r w:rsidRPr="00D3034B">
        <w:rPr>
          <w:rFonts w:eastAsia="標楷體" w:hint="eastAsia"/>
          <w:color w:val="000000"/>
          <w:sz w:val="28"/>
          <w:szCs w:val="28"/>
        </w:rPr>
        <w:t>無</w:t>
      </w:r>
      <w:r w:rsidR="00B42A1C">
        <w:rPr>
          <w:rFonts w:eastAsia="標楷體" w:hint="eastAsia"/>
          <w:color w:val="000000"/>
          <w:sz w:val="28"/>
          <w:szCs w:val="28"/>
        </w:rPr>
        <w:t>，本試驗未提供主持人上述相關資金與財源</w:t>
      </w:r>
      <w:r w:rsidRPr="00D3034B">
        <w:rPr>
          <w:rFonts w:eastAsia="標楷體" w:hint="eastAsia"/>
          <w:color w:val="000000"/>
          <w:sz w:val="28"/>
          <w:szCs w:val="28"/>
        </w:rPr>
        <w:t>。</w:t>
      </w:r>
    </w:p>
    <w:p w:rsidR="00073519" w:rsidRDefault="00073519" w:rsidP="00363DA2">
      <w:pPr>
        <w:autoSpaceDE w:val="0"/>
        <w:autoSpaceDN w:val="0"/>
        <w:adjustRightInd w:val="0"/>
        <w:spacing w:line="0" w:lineRule="atLeast"/>
        <w:ind w:left="420" w:hangingChars="150" w:hanging="420"/>
        <w:rPr>
          <w:rFonts w:eastAsia="標楷體"/>
          <w:color w:val="000000"/>
          <w:sz w:val="28"/>
          <w:szCs w:val="28"/>
        </w:rPr>
      </w:pPr>
    </w:p>
    <w:p w:rsidR="00513A79" w:rsidRPr="009F37A6" w:rsidRDefault="00513A79" w:rsidP="00513A79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 w:rsidRPr="009F37A6">
        <w:rPr>
          <w:rFonts w:eastAsia="標楷體"/>
          <w:color w:val="000000"/>
          <w:sz w:val="28"/>
          <w:szCs w:val="28"/>
        </w:rPr>
        <w:t>此致</w:t>
      </w:r>
    </w:p>
    <w:p w:rsidR="00DF3E4F" w:rsidRDefault="00DF3E4F" w:rsidP="002606AC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 w:rsidRPr="00336F11">
        <w:rPr>
          <w:rFonts w:eastAsia="標楷體"/>
          <w:color w:val="000000"/>
          <w:sz w:val="28"/>
          <w:szCs w:val="28"/>
        </w:rPr>
        <w:t>中山醫學大學附設醫院</w:t>
      </w:r>
      <w:proofErr w:type="gramStart"/>
      <w:r w:rsidR="006613E1">
        <w:rPr>
          <w:rFonts w:eastAsia="標楷體" w:hint="eastAsia"/>
          <w:color w:val="000000"/>
          <w:sz w:val="28"/>
          <w:szCs w:val="28"/>
        </w:rPr>
        <w:t>第一暨</w:t>
      </w:r>
      <w:proofErr w:type="gramEnd"/>
      <w:r w:rsidR="006613E1">
        <w:rPr>
          <w:rFonts w:eastAsia="標楷體" w:hint="eastAsia"/>
          <w:color w:val="000000"/>
          <w:sz w:val="28"/>
          <w:szCs w:val="28"/>
        </w:rPr>
        <w:t>第二</w:t>
      </w:r>
      <w:r w:rsidRPr="00336F11">
        <w:rPr>
          <w:rFonts w:eastAsia="標楷體"/>
          <w:color w:val="000000"/>
          <w:sz w:val="28"/>
          <w:szCs w:val="28"/>
        </w:rPr>
        <w:t>人體研究倫理審查委員會</w:t>
      </w:r>
    </w:p>
    <w:p w:rsidR="00DF3E4F" w:rsidRDefault="00F30369" w:rsidP="00513A79">
      <w:pPr>
        <w:spacing w:line="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本院</w:t>
      </w:r>
      <w:r w:rsidR="007D3546">
        <w:rPr>
          <w:rFonts w:eastAsia="標楷體"/>
          <w:color w:val="000000"/>
          <w:sz w:val="28"/>
          <w:szCs w:val="28"/>
        </w:rPr>
        <w:t>主持人</w:t>
      </w:r>
      <w:r>
        <w:rPr>
          <w:rFonts w:eastAsia="標楷體" w:hint="eastAsia"/>
          <w:color w:val="000000"/>
          <w:sz w:val="28"/>
          <w:szCs w:val="28"/>
        </w:rPr>
        <w:t>簽名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或用印</w:t>
      </w:r>
      <w:r>
        <w:rPr>
          <w:rFonts w:eastAsia="標楷體" w:hint="eastAsia"/>
          <w:color w:val="000000"/>
          <w:sz w:val="28"/>
          <w:szCs w:val="28"/>
        </w:rPr>
        <w:t>)</w:t>
      </w:r>
      <w:r w:rsidRPr="009F37A6">
        <w:rPr>
          <w:rFonts w:eastAsia="標楷體"/>
          <w:color w:val="000000"/>
          <w:sz w:val="28"/>
          <w:szCs w:val="28"/>
        </w:rPr>
        <w:t>：</w:t>
      </w:r>
      <w:r w:rsidRPr="009F37A6">
        <w:rPr>
          <w:rFonts w:eastAsia="標楷體"/>
          <w:color w:val="000000"/>
          <w:sz w:val="28"/>
          <w:szCs w:val="28"/>
        </w:rPr>
        <w:t>___________________</w:t>
      </w:r>
      <w:r w:rsidR="001640DF" w:rsidDel="001640DF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5818E7" w:rsidRDefault="005818E7" w:rsidP="00513A79">
      <w:pPr>
        <w:spacing w:line="0" w:lineRule="atLeast"/>
        <w:rPr>
          <w:rFonts w:eastAsia="標楷體"/>
          <w:color w:val="000000"/>
          <w:sz w:val="28"/>
          <w:szCs w:val="28"/>
        </w:rPr>
      </w:pPr>
    </w:p>
    <w:p w:rsidR="00513A79" w:rsidRPr="009F37A6" w:rsidRDefault="00F30369" w:rsidP="00513A79">
      <w:pPr>
        <w:spacing w:line="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總</w:t>
      </w:r>
      <w:r w:rsidR="00035501" w:rsidRPr="009F37A6">
        <w:rPr>
          <w:rFonts w:eastAsia="標楷體"/>
          <w:color w:val="000000"/>
          <w:sz w:val="28"/>
          <w:szCs w:val="28"/>
        </w:rPr>
        <w:t>主持人</w:t>
      </w:r>
      <w:r w:rsidR="00AD0081" w:rsidRPr="002606AC">
        <w:rPr>
          <w:rFonts w:eastAsia="標楷體" w:hint="eastAsia"/>
          <w:i/>
          <w:color w:val="0000FF"/>
          <w:sz w:val="28"/>
          <w:szCs w:val="28"/>
        </w:rPr>
        <w:t>（</w:t>
      </w:r>
      <w:r w:rsidR="00F75942" w:rsidRPr="00F75942">
        <w:rPr>
          <w:rFonts w:eastAsia="標楷體" w:hint="eastAsia"/>
          <w:i/>
          <w:color w:val="0000FF"/>
          <w:sz w:val="28"/>
          <w:szCs w:val="28"/>
        </w:rPr>
        <w:t>○○</w:t>
      </w:r>
      <w:r w:rsidR="00F75942" w:rsidRPr="00F75942">
        <w:rPr>
          <w:rFonts w:ascii="標楷體" w:eastAsia="標楷體" w:hAnsi="標楷體" w:hint="eastAsia"/>
          <w:i/>
          <w:color w:val="0000FF"/>
          <w:sz w:val="28"/>
          <w:szCs w:val="28"/>
        </w:rPr>
        <w:t>學會/民間機構/○○公司或其授權代表</w:t>
      </w:r>
      <w:r w:rsidR="00AD0081" w:rsidRPr="00F75942">
        <w:rPr>
          <w:rFonts w:ascii="標楷體" w:eastAsia="標楷體" w:hAnsi="標楷體" w:hint="eastAsia"/>
          <w:i/>
          <w:color w:val="0000FF"/>
          <w:sz w:val="28"/>
          <w:szCs w:val="28"/>
        </w:rPr>
        <w:t>）</w:t>
      </w:r>
      <w:r w:rsidR="007D3546">
        <w:rPr>
          <w:rFonts w:eastAsia="標楷體" w:hint="eastAsia"/>
          <w:color w:val="000000"/>
          <w:sz w:val="28"/>
          <w:szCs w:val="28"/>
        </w:rPr>
        <w:t>簽名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或用印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513A79" w:rsidRPr="009F37A6">
        <w:rPr>
          <w:rFonts w:eastAsia="標楷體"/>
          <w:color w:val="000000"/>
          <w:sz w:val="28"/>
          <w:szCs w:val="28"/>
        </w:rPr>
        <w:t>：</w:t>
      </w:r>
      <w:r w:rsidR="00513A79" w:rsidRPr="009F37A6">
        <w:rPr>
          <w:rFonts w:eastAsia="標楷體"/>
          <w:color w:val="000000"/>
          <w:sz w:val="28"/>
          <w:szCs w:val="28"/>
        </w:rPr>
        <w:t>___________________</w:t>
      </w:r>
    </w:p>
    <w:p w:rsidR="00513A79" w:rsidRPr="009F37A6" w:rsidRDefault="00513A79" w:rsidP="00513A79">
      <w:pPr>
        <w:rPr>
          <w:rFonts w:eastAsia="標楷體"/>
          <w:color w:val="000000"/>
          <w:sz w:val="28"/>
          <w:szCs w:val="28"/>
        </w:rPr>
      </w:pPr>
    </w:p>
    <w:p w:rsidR="009B0F6B" w:rsidRPr="002606AC" w:rsidRDefault="00513A79" w:rsidP="002606AC">
      <w:pPr>
        <w:rPr>
          <w:rFonts w:eastAsia="標楷體"/>
          <w:color w:val="000000"/>
          <w:sz w:val="28"/>
          <w:szCs w:val="28"/>
        </w:rPr>
      </w:pPr>
      <w:r w:rsidRPr="009F37A6">
        <w:rPr>
          <w:rFonts w:eastAsia="標楷體"/>
          <w:color w:val="000000"/>
          <w:sz w:val="28"/>
          <w:szCs w:val="28"/>
        </w:rPr>
        <w:t>中華民國</w:t>
      </w:r>
      <w:r w:rsidRPr="009F37A6">
        <w:rPr>
          <w:rFonts w:eastAsia="標楷體"/>
          <w:color w:val="000000"/>
          <w:sz w:val="28"/>
          <w:szCs w:val="28"/>
          <w:u w:val="single"/>
        </w:rPr>
        <w:t xml:space="preserve">　　</w:t>
      </w:r>
      <w:r w:rsidRPr="009F37A6">
        <w:rPr>
          <w:rFonts w:eastAsia="標楷體"/>
          <w:color w:val="000000"/>
          <w:sz w:val="28"/>
          <w:szCs w:val="28"/>
        </w:rPr>
        <w:t>年</w:t>
      </w:r>
      <w:r w:rsidRPr="009F37A6">
        <w:rPr>
          <w:rFonts w:eastAsia="標楷體"/>
          <w:color w:val="000000"/>
          <w:sz w:val="28"/>
          <w:szCs w:val="28"/>
          <w:u w:val="single"/>
        </w:rPr>
        <w:t xml:space="preserve">　　</w:t>
      </w:r>
      <w:r w:rsidRPr="009F37A6">
        <w:rPr>
          <w:rFonts w:eastAsia="標楷體"/>
          <w:color w:val="000000"/>
          <w:sz w:val="28"/>
          <w:szCs w:val="28"/>
        </w:rPr>
        <w:t>月</w:t>
      </w:r>
      <w:r w:rsidRPr="009F37A6">
        <w:rPr>
          <w:rFonts w:eastAsia="標楷體"/>
          <w:color w:val="000000"/>
          <w:sz w:val="28"/>
          <w:szCs w:val="28"/>
          <w:u w:val="single"/>
        </w:rPr>
        <w:t xml:space="preserve">　　</w:t>
      </w:r>
      <w:r w:rsidRPr="009F37A6">
        <w:rPr>
          <w:rFonts w:eastAsia="標楷體"/>
          <w:color w:val="000000"/>
          <w:sz w:val="28"/>
          <w:szCs w:val="28"/>
        </w:rPr>
        <w:t>日</w:t>
      </w:r>
    </w:p>
    <w:p w:rsidR="00A5400D" w:rsidRDefault="00A5400D" w:rsidP="002606AC">
      <w:pPr>
        <w:autoSpaceDE w:val="0"/>
        <w:autoSpaceDN w:val="0"/>
        <w:adjustRightInd w:val="0"/>
        <w:spacing w:line="0" w:lineRule="atLeast"/>
        <w:ind w:left="360" w:hangingChars="150" w:hanging="360"/>
        <w:rPr>
          <w:rFonts w:eastAsia="標楷體"/>
        </w:rPr>
      </w:pPr>
    </w:p>
    <w:sectPr w:rsidR="00A5400D" w:rsidSect="002606AC">
      <w:headerReference w:type="default" r:id="rId9"/>
      <w:footerReference w:type="even" r:id="rId10"/>
      <w:pgSz w:w="11906" w:h="16838"/>
      <w:pgMar w:top="851" w:right="282" w:bottom="284" w:left="28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D6" w:rsidRDefault="006B4ED6">
      <w:r>
        <w:separator/>
      </w:r>
    </w:p>
  </w:endnote>
  <w:endnote w:type="continuationSeparator" w:id="0">
    <w:p w:rsidR="006B4ED6" w:rsidRDefault="006B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49" w:rsidRDefault="00A5400D" w:rsidP="00C74A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7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749" w:rsidRDefault="008577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D6" w:rsidRDefault="006B4ED6">
      <w:r>
        <w:separator/>
      </w:r>
    </w:p>
  </w:footnote>
  <w:footnote w:type="continuationSeparator" w:id="0">
    <w:p w:rsidR="006B4ED6" w:rsidRDefault="006B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7"/>
      <w:gridCol w:w="709"/>
      <w:gridCol w:w="3402"/>
      <w:gridCol w:w="1134"/>
      <w:gridCol w:w="1866"/>
    </w:tblGrid>
    <w:tr w:rsidR="00857749" w:rsidRPr="00EE76FC">
      <w:trPr>
        <w:cantSplit/>
        <w:trHeight w:val="50"/>
        <w:jc w:val="center"/>
      </w:trPr>
      <w:tc>
        <w:tcPr>
          <w:tcW w:w="3287" w:type="dxa"/>
          <w:vMerge w:val="restart"/>
          <w:vAlign w:val="bottom"/>
        </w:tcPr>
        <w:p w:rsidR="00857749" w:rsidRPr="00EE76FC" w:rsidRDefault="00B96B2B" w:rsidP="001D355C">
          <w:pPr>
            <w:jc w:val="right"/>
            <w:rPr>
              <w:rFonts w:eastAsia="標楷體"/>
              <w:b/>
              <w:kern w:val="0"/>
              <w:position w:val="-8"/>
            </w:rPr>
          </w:pPr>
          <w:r>
            <w:rPr>
              <w:rFonts w:eastAsia="標楷體" w:hAnsi="標楷體"/>
              <w:b/>
              <w:bCs/>
              <w:noProof/>
              <w:color w:val="000000"/>
              <w:spacing w:val="-10"/>
              <w:kern w:val="0"/>
              <w:position w:val="-8"/>
            </w:rPr>
            <w:drawing>
              <wp:anchor distT="0" distB="0" distL="114300" distR="114300" simplePos="0" relativeHeight="251658752" behindDoc="1" locked="0" layoutInCell="1" allowOverlap="1" wp14:anchorId="6DC0343B" wp14:editId="01A0BB6A">
                <wp:simplePos x="0" y="0"/>
                <wp:positionH relativeFrom="column">
                  <wp:posOffset>-72390</wp:posOffset>
                </wp:positionH>
                <wp:positionV relativeFrom="paragraph">
                  <wp:posOffset>-29210</wp:posOffset>
                </wp:positionV>
                <wp:extent cx="629285" cy="544830"/>
                <wp:effectExtent l="0" t="0" r="0" b="7620"/>
                <wp:wrapNone/>
                <wp:docPr id="1" name="圖片 1" descr="醫院logo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醫院logo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57749" w:rsidRPr="00EE76FC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中山醫學大學附設醫院</w:t>
          </w:r>
        </w:p>
      </w:tc>
      <w:tc>
        <w:tcPr>
          <w:tcW w:w="709" w:type="dxa"/>
          <w:vMerge w:val="restart"/>
          <w:shd w:val="clear" w:color="auto" w:fill="auto"/>
          <w:vAlign w:val="center"/>
        </w:tcPr>
        <w:p w:rsidR="00857749" w:rsidRPr="00EE76FC" w:rsidRDefault="00857749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名稱</w:t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:rsidR="009B68B8" w:rsidRDefault="00513A79" w:rsidP="00B62D42">
          <w:pPr>
            <w:jc w:val="center"/>
            <w:rPr>
              <w:rFonts w:eastAsia="標楷體"/>
              <w:b/>
              <w:color w:val="000000"/>
            </w:rPr>
          </w:pPr>
          <w:r w:rsidRPr="00513A79">
            <w:rPr>
              <w:rFonts w:eastAsia="標楷體" w:hint="eastAsia"/>
              <w:b/>
              <w:color w:val="000000"/>
            </w:rPr>
            <w:t>研究利益衝突聲明書</w:t>
          </w:r>
        </w:p>
        <w:p w:rsidR="00857749" w:rsidRPr="00513A79" w:rsidRDefault="005818E7" w:rsidP="00035DB9">
          <w:pPr>
            <w:jc w:val="center"/>
            <w:rPr>
              <w:rFonts w:ascii="標楷體" w:eastAsia="標楷體" w:hAnsi="標楷體"/>
              <w:b/>
            </w:rPr>
          </w:pPr>
          <w:r>
            <w:rPr>
              <w:rFonts w:eastAsia="標楷體" w:hAnsi="標楷體" w:hint="eastAsia"/>
              <w:bCs/>
              <w:color w:val="000000"/>
              <w:spacing w:val="-14"/>
              <w:kern w:val="0"/>
              <w:sz w:val="20"/>
              <w:szCs w:val="20"/>
            </w:rPr>
            <w:t>(</w:t>
          </w:r>
          <w:r>
            <w:rPr>
              <w:rFonts w:eastAsia="標楷體" w:hAnsi="標楷體" w:hint="eastAsia"/>
              <w:bCs/>
              <w:color w:val="000000"/>
              <w:spacing w:val="-14"/>
              <w:kern w:val="0"/>
              <w:sz w:val="20"/>
              <w:szCs w:val="20"/>
            </w:rPr>
            <w:t>學術研究案</w:t>
          </w:r>
          <w:r>
            <w:rPr>
              <w:rFonts w:eastAsia="標楷體" w:hAnsi="標楷體" w:hint="eastAsia"/>
              <w:bCs/>
              <w:color w:val="000000"/>
              <w:spacing w:val="-14"/>
              <w:kern w:val="0"/>
              <w:sz w:val="20"/>
              <w:szCs w:val="20"/>
            </w:rPr>
            <w:t>)</w:t>
          </w:r>
        </w:p>
      </w:tc>
      <w:tc>
        <w:tcPr>
          <w:tcW w:w="1134" w:type="dxa"/>
          <w:shd w:val="clear" w:color="auto" w:fill="auto"/>
          <w:vAlign w:val="center"/>
        </w:tcPr>
        <w:p w:rsidR="00857749" w:rsidRPr="00EE76FC" w:rsidRDefault="00857749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spacing w:val="1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spacing w:val="10"/>
              <w:kern w:val="0"/>
              <w:sz w:val="20"/>
              <w:szCs w:val="20"/>
            </w:rPr>
            <w:t>編號</w:t>
          </w:r>
        </w:p>
      </w:tc>
      <w:tc>
        <w:tcPr>
          <w:tcW w:w="1866" w:type="dxa"/>
          <w:shd w:val="clear" w:color="auto" w:fill="auto"/>
          <w:vAlign w:val="center"/>
        </w:tcPr>
        <w:p w:rsidR="00857749" w:rsidRPr="00EE76FC" w:rsidRDefault="00857749" w:rsidP="004C6E60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kern w:val="0"/>
              <w:sz w:val="20"/>
              <w:szCs w:val="20"/>
            </w:rPr>
          </w:pPr>
          <w:r w:rsidRPr="00845E54">
            <w:rPr>
              <w:rFonts w:eastAsia="標楷體"/>
              <w:sz w:val="20"/>
            </w:rPr>
            <w:t>212</w:t>
          </w:r>
          <w:r>
            <w:rPr>
              <w:rFonts w:eastAsia="標楷體" w:hint="eastAsia"/>
              <w:sz w:val="20"/>
            </w:rPr>
            <w:t>250</w:t>
          </w:r>
          <w:r w:rsidRPr="00845E54">
            <w:rPr>
              <w:rFonts w:eastAsia="標楷體"/>
              <w:sz w:val="20"/>
            </w:rPr>
            <w:t>-0</w:t>
          </w:r>
          <w:r w:rsidR="004C6E60">
            <w:rPr>
              <w:rFonts w:eastAsia="標楷體" w:hint="eastAsia"/>
              <w:sz w:val="20"/>
            </w:rPr>
            <w:t>29</w:t>
          </w:r>
          <w:r w:rsidRPr="00845E54">
            <w:rPr>
              <w:rFonts w:eastAsia="標楷體"/>
              <w:sz w:val="20"/>
            </w:rPr>
            <w:t>-F-0</w:t>
          </w:r>
          <w:r w:rsidR="00345CDD">
            <w:rPr>
              <w:rFonts w:eastAsia="標楷體" w:hint="eastAsia"/>
              <w:sz w:val="20"/>
            </w:rPr>
            <w:t>0</w:t>
          </w:r>
          <w:r w:rsidR="00EE65F3">
            <w:rPr>
              <w:rFonts w:eastAsia="標楷體" w:hint="eastAsia"/>
              <w:sz w:val="20"/>
            </w:rPr>
            <w:t>2</w:t>
          </w:r>
        </w:p>
      </w:tc>
    </w:tr>
    <w:tr w:rsidR="00857749" w:rsidRPr="00EE76FC">
      <w:trPr>
        <w:cantSplit/>
        <w:trHeight w:val="81"/>
        <w:jc w:val="center"/>
      </w:trPr>
      <w:tc>
        <w:tcPr>
          <w:tcW w:w="3287" w:type="dxa"/>
          <w:vMerge/>
          <w:tcBorders>
            <w:bottom w:val="nil"/>
          </w:tcBorders>
          <w:vAlign w:val="bottom"/>
        </w:tcPr>
        <w:p w:rsidR="00857749" w:rsidRPr="00EE76FC" w:rsidRDefault="00857749" w:rsidP="001D355C">
          <w:pPr>
            <w:tabs>
              <w:tab w:val="center" w:pos="4153"/>
              <w:tab w:val="right" w:pos="8306"/>
            </w:tabs>
            <w:snapToGrid w:val="0"/>
            <w:jc w:val="right"/>
            <w:rPr>
              <w:rFonts w:eastAsia="標楷體"/>
              <w:color w:val="000000"/>
              <w:kern w:val="0"/>
              <w:position w:val="-8"/>
              <w:sz w:val="20"/>
              <w:szCs w:val="20"/>
            </w:rPr>
          </w:pPr>
        </w:p>
      </w:tc>
      <w:tc>
        <w:tcPr>
          <w:tcW w:w="709" w:type="dxa"/>
          <w:vMerge/>
          <w:shd w:val="clear" w:color="auto" w:fill="auto"/>
        </w:tcPr>
        <w:p w:rsidR="00857749" w:rsidRPr="00EE76FC" w:rsidRDefault="00857749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</w:p>
      </w:tc>
      <w:tc>
        <w:tcPr>
          <w:tcW w:w="3402" w:type="dxa"/>
          <w:vMerge/>
          <w:shd w:val="clear" w:color="auto" w:fill="auto"/>
        </w:tcPr>
        <w:p w:rsidR="00857749" w:rsidRPr="00EE76FC" w:rsidRDefault="00857749" w:rsidP="001D355C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bCs/>
              <w:color w:val="000000"/>
              <w:kern w:val="0"/>
              <w:sz w:val="20"/>
              <w:szCs w:val="20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857749" w:rsidRPr="00EE76FC" w:rsidRDefault="00857749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1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color w:val="000000"/>
              <w:spacing w:val="10"/>
              <w:kern w:val="0"/>
              <w:sz w:val="20"/>
              <w:szCs w:val="20"/>
            </w:rPr>
            <w:t>版本</w:t>
          </w:r>
        </w:p>
      </w:tc>
      <w:tc>
        <w:tcPr>
          <w:tcW w:w="1866" w:type="dxa"/>
          <w:shd w:val="clear" w:color="auto" w:fill="auto"/>
          <w:vAlign w:val="center"/>
        </w:tcPr>
        <w:p w:rsidR="00857749" w:rsidRPr="00EE76FC" w:rsidRDefault="00857749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color w:val="000000"/>
              <w:kern w:val="0"/>
              <w:sz w:val="20"/>
              <w:szCs w:val="20"/>
            </w:rPr>
            <w:t>第</w:t>
          </w:r>
          <w:r w:rsidR="002606AC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7</w:t>
          </w:r>
          <w:r w:rsidR="00E0119E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.0</w:t>
          </w:r>
          <w:r w:rsidRPr="00EE76FC">
            <w:rPr>
              <w:rFonts w:eastAsia="標楷體" w:hAnsi="標楷體"/>
              <w:color w:val="000000"/>
              <w:kern w:val="0"/>
              <w:sz w:val="20"/>
              <w:szCs w:val="20"/>
            </w:rPr>
            <w:t>版</w:t>
          </w:r>
        </w:p>
      </w:tc>
    </w:tr>
    <w:tr w:rsidR="00857749" w:rsidRPr="00EE76FC">
      <w:trPr>
        <w:cantSplit/>
        <w:trHeight w:val="50"/>
        <w:jc w:val="center"/>
      </w:trPr>
      <w:tc>
        <w:tcPr>
          <w:tcW w:w="3287" w:type="dxa"/>
          <w:vMerge w:val="restart"/>
          <w:tcBorders>
            <w:top w:val="nil"/>
          </w:tcBorders>
        </w:tcPr>
        <w:p w:rsidR="00857749" w:rsidRPr="00EE76FC" w:rsidRDefault="00857749" w:rsidP="001D355C">
          <w:pPr>
            <w:jc w:val="right"/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</w:pPr>
          <w:r w:rsidRPr="00EE76FC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http://www.csh.org.tw</w:t>
          </w:r>
        </w:p>
      </w:tc>
      <w:tc>
        <w:tcPr>
          <w:tcW w:w="709" w:type="dxa"/>
          <w:vMerge w:val="restart"/>
          <w:vAlign w:val="center"/>
        </w:tcPr>
        <w:p w:rsidR="00857749" w:rsidRPr="00EE76FC" w:rsidRDefault="00857749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制定</w:t>
          </w:r>
        </w:p>
        <w:p w:rsidR="00857749" w:rsidRPr="00EE76FC" w:rsidRDefault="00857749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單位</w:t>
          </w:r>
        </w:p>
      </w:tc>
      <w:tc>
        <w:tcPr>
          <w:tcW w:w="3402" w:type="dxa"/>
          <w:vMerge w:val="restart"/>
          <w:vAlign w:val="center"/>
        </w:tcPr>
        <w:p w:rsidR="00857749" w:rsidRPr="006862D8" w:rsidRDefault="0096507C" w:rsidP="005818E7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bCs/>
              <w:color w:val="000000"/>
              <w:kern w:val="0"/>
              <w:sz w:val="20"/>
              <w:szCs w:val="20"/>
            </w:rPr>
          </w:pPr>
          <w:r>
            <w:rPr>
              <w:rFonts w:eastAsia="標楷體" w:hAnsi="標楷體" w:hint="eastAsia"/>
              <w:bCs/>
              <w:color w:val="000000"/>
              <w:spacing w:val="-14"/>
              <w:kern w:val="0"/>
              <w:sz w:val="20"/>
              <w:szCs w:val="20"/>
            </w:rPr>
            <w:t>人體</w:t>
          </w:r>
          <w:r w:rsidR="005233D8">
            <w:rPr>
              <w:rFonts w:eastAsia="標楷體" w:hAnsi="標楷體" w:hint="eastAsia"/>
              <w:bCs/>
              <w:color w:val="000000"/>
              <w:spacing w:val="-14"/>
              <w:kern w:val="0"/>
              <w:sz w:val="20"/>
              <w:szCs w:val="20"/>
            </w:rPr>
            <w:t>研究倫理審查委員會</w:t>
          </w:r>
        </w:p>
      </w:tc>
      <w:tc>
        <w:tcPr>
          <w:tcW w:w="1134" w:type="dxa"/>
          <w:vAlign w:val="center"/>
        </w:tcPr>
        <w:p w:rsidR="00857749" w:rsidRPr="00EE76FC" w:rsidRDefault="00857749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 w:rsidRPr="00EE76FC">
            <w:rPr>
              <w:rFonts w:eastAsia="標楷體" w:hAnsi="標楷體" w:hint="eastAsia"/>
              <w:b/>
              <w:color w:val="000000"/>
              <w:spacing w:val="-14"/>
              <w:kern w:val="0"/>
              <w:sz w:val="20"/>
              <w:szCs w:val="20"/>
            </w:rPr>
            <w:t>修正</w:t>
          </w:r>
          <w:r w:rsidRPr="00EE76FC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日期</w:t>
          </w:r>
        </w:p>
      </w:tc>
      <w:tc>
        <w:tcPr>
          <w:tcW w:w="1866" w:type="dxa"/>
          <w:vAlign w:val="center"/>
        </w:tcPr>
        <w:p w:rsidR="00857749" w:rsidRPr="00EE76FC" w:rsidRDefault="009B68B8" w:rsidP="002606AC">
          <w:pPr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>
            <w:rPr>
              <w:rFonts w:eastAsia="標楷體" w:hint="eastAsia"/>
              <w:color w:val="000000"/>
              <w:kern w:val="0"/>
              <w:sz w:val="20"/>
              <w:szCs w:val="20"/>
            </w:rPr>
            <w:t>10</w:t>
          </w:r>
          <w:r w:rsidR="002606AC">
            <w:rPr>
              <w:rFonts w:eastAsia="標楷體" w:hint="eastAsia"/>
              <w:color w:val="000000"/>
              <w:kern w:val="0"/>
              <w:sz w:val="20"/>
              <w:szCs w:val="20"/>
            </w:rPr>
            <w:t>6</w:t>
          </w:r>
          <w:r w:rsidR="00BC3287">
            <w:rPr>
              <w:rFonts w:eastAsia="標楷體" w:hint="eastAsia"/>
              <w:color w:val="000000"/>
              <w:kern w:val="0"/>
              <w:sz w:val="20"/>
              <w:szCs w:val="20"/>
            </w:rPr>
            <w:t>年</w:t>
          </w:r>
          <w:r w:rsidR="00D55EFE">
            <w:rPr>
              <w:rFonts w:eastAsia="標楷體" w:hint="eastAsia"/>
              <w:color w:val="000000"/>
              <w:kern w:val="0"/>
              <w:sz w:val="20"/>
              <w:szCs w:val="20"/>
            </w:rPr>
            <w:t>02</w:t>
          </w:r>
          <w:r w:rsidR="00BC3287">
            <w:rPr>
              <w:rFonts w:eastAsia="標楷體" w:hint="eastAsia"/>
              <w:color w:val="000000"/>
              <w:kern w:val="0"/>
              <w:sz w:val="20"/>
              <w:szCs w:val="20"/>
            </w:rPr>
            <w:t>月</w:t>
          </w:r>
          <w:r w:rsidR="008B5AFC">
            <w:rPr>
              <w:rFonts w:eastAsia="標楷體" w:hint="eastAsia"/>
              <w:color w:val="000000"/>
              <w:kern w:val="0"/>
              <w:sz w:val="20"/>
              <w:szCs w:val="20"/>
            </w:rPr>
            <w:t>2</w:t>
          </w:r>
          <w:r w:rsidR="002606AC">
            <w:rPr>
              <w:rFonts w:eastAsia="標楷體" w:hint="eastAsia"/>
              <w:color w:val="000000"/>
              <w:kern w:val="0"/>
              <w:sz w:val="20"/>
              <w:szCs w:val="20"/>
            </w:rPr>
            <w:t>7</w:t>
          </w:r>
          <w:r w:rsidR="00BC3287">
            <w:rPr>
              <w:rFonts w:eastAsia="標楷體" w:hint="eastAsia"/>
              <w:color w:val="000000"/>
              <w:kern w:val="0"/>
              <w:sz w:val="20"/>
              <w:szCs w:val="20"/>
            </w:rPr>
            <w:t>日</w:t>
          </w:r>
        </w:p>
      </w:tc>
    </w:tr>
    <w:tr w:rsidR="00857749" w:rsidRPr="00EE76FC">
      <w:trPr>
        <w:cantSplit/>
        <w:trHeight w:val="50"/>
        <w:jc w:val="center"/>
      </w:trPr>
      <w:tc>
        <w:tcPr>
          <w:tcW w:w="3287" w:type="dxa"/>
          <w:vMerge/>
        </w:tcPr>
        <w:p w:rsidR="00857749" w:rsidRPr="00EE76FC" w:rsidRDefault="00857749" w:rsidP="001D355C">
          <w:pPr>
            <w:tabs>
              <w:tab w:val="center" w:pos="4153"/>
              <w:tab w:val="right" w:pos="8306"/>
            </w:tabs>
            <w:snapToGrid w:val="0"/>
            <w:ind w:right="360"/>
            <w:jc w:val="center"/>
            <w:rPr>
              <w:rFonts w:eastAsia="標楷體"/>
              <w:color w:val="000000"/>
              <w:kern w:val="0"/>
              <w:position w:val="-8"/>
              <w:sz w:val="20"/>
              <w:szCs w:val="20"/>
            </w:rPr>
          </w:pPr>
        </w:p>
      </w:tc>
      <w:tc>
        <w:tcPr>
          <w:tcW w:w="709" w:type="dxa"/>
          <w:vMerge/>
          <w:vAlign w:val="center"/>
        </w:tcPr>
        <w:p w:rsidR="00857749" w:rsidRPr="00EE76FC" w:rsidRDefault="00857749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</w:p>
      </w:tc>
      <w:tc>
        <w:tcPr>
          <w:tcW w:w="3402" w:type="dxa"/>
          <w:vMerge/>
          <w:vAlign w:val="center"/>
        </w:tcPr>
        <w:p w:rsidR="00857749" w:rsidRPr="00EE76FC" w:rsidRDefault="00857749" w:rsidP="001D355C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857749" w:rsidRPr="00EE76FC" w:rsidRDefault="00857749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頁數</w:t>
          </w:r>
          <w:r w:rsidRPr="00EE76FC"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  <w:t>/</w:t>
          </w:r>
          <w:r w:rsidRPr="00EE76FC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總頁數</w:t>
          </w:r>
        </w:p>
      </w:tc>
      <w:tc>
        <w:tcPr>
          <w:tcW w:w="1866" w:type="dxa"/>
          <w:vAlign w:val="center"/>
        </w:tcPr>
        <w:p w:rsidR="00857749" w:rsidRPr="00EE76FC" w:rsidRDefault="00A5400D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ind w:firstLineChars="50" w:firstLine="100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EE76FC">
            <w:rPr>
              <w:rFonts w:eastAsia="標楷體"/>
              <w:color w:val="000000"/>
              <w:kern w:val="0"/>
              <w:sz w:val="20"/>
              <w:szCs w:val="20"/>
            </w:rPr>
            <w:fldChar w:fldCharType="begin"/>
          </w:r>
          <w:r w:rsidR="00857749" w:rsidRPr="00EE76FC">
            <w:rPr>
              <w:rFonts w:eastAsia="標楷體"/>
              <w:color w:val="000000"/>
              <w:kern w:val="0"/>
              <w:sz w:val="20"/>
              <w:szCs w:val="20"/>
            </w:rPr>
            <w:instrText xml:space="preserve"> PAGE </w:instrText>
          </w:r>
          <w:r w:rsidRPr="00EE76FC">
            <w:rPr>
              <w:rFonts w:eastAsia="標楷體"/>
              <w:color w:val="000000"/>
              <w:kern w:val="0"/>
              <w:sz w:val="20"/>
              <w:szCs w:val="20"/>
            </w:rPr>
            <w:fldChar w:fldCharType="separate"/>
          </w:r>
          <w:r w:rsidR="00300A0B">
            <w:rPr>
              <w:rFonts w:eastAsia="標楷體"/>
              <w:noProof/>
              <w:color w:val="000000"/>
              <w:kern w:val="0"/>
              <w:sz w:val="20"/>
              <w:szCs w:val="20"/>
            </w:rPr>
            <w:t>1</w:t>
          </w:r>
          <w:r w:rsidRPr="00EE76FC">
            <w:rPr>
              <w:rFonts w:eastAsia="標楷體"/>
              <w:color w:val="000000"/>
              <w:kern w:val="0"/>
              <w:sz w:val="20"/>
              <w:szCs w:val="20"/>
            </w:rPr>
            <w:fldChar w:fldCharType="end"/>
          </w:r>
          <w:r w:rsidR="00857749" w:rsidRPr="00EE76FC">
            <w:rPr>
              <w:rFonts w:eastAsia="標楷體"/>
              <w:color w:val="000000"/>
              <w:kern w:val="0"/>
              <w:sz w:val="20"/>
              <w:szCs w:val="20"/>
            </w:rPr>
            <w:t>/</w:t>
          </w:r>
          <w:r w:rsidRPr="00EE76FC">
            <w:rPr>
              <w:rFonts w:eastAsia="標楷體"/>
              <w:kern w:val="0"/>
              <w:sz w:val="20"/>
              <w:szCs w:val="20"/>
            </w:rPr>
            <w:fldChar w:fldCharType="begin"/>
          </w:r>
          <w:r w:rsidR="00857749" w:rsidRPr="00EE76FC">
            <w:rPr>
              <w:rFonts w:eastAsia="標楷體"/>
              <w:kern w:val="0"/>
              <w:sz w:val="20"/>
              <w:szCs w:val="20"/>
            </w:rPr>
            <w:instrText xml:space="preserve"> NUMPAGES </w:instrText>
          </w:r>
          <w:r w:rsidRPr="00EE76FC">
            <w:rPr>
              <w:rFonts w:eastAsia="標楷體"/>
              <w:kern w:val="0"/>
              <w:sz w:val="20"/>
              <w:szCs w:val="20"/>
            </w:rPr>
            <w:fldChar w:fldCharType="separate"/>
          </w:r>
          <w:r w:rsidR="00300A0B">
            <w:rPr>
              <w:rFonts w:eastAsia="標楷體"/>
              <w:noProof/>
              <w:kern w:val="0"/>
              <w:sz w:val="20"/>
              <w:szCs w:val="20"/>
            </w:rPr>
            <w:t>1</w:t>
          </w:r>
          <w:r w:rsidRPr="00EE76FC">
            <w:rPr>
              <w:rFonts w:eastAsia="標楷體"/>
              <w:kern w:val="0"/>
              <w:sz w:val="20"/>
              <w:szCs w:val="20"/>
            </w:rPr>
            <w:fldChar w:fldCharType="end"/>
          </w:r>
        </w:p>
      </w:tc>
    </w:tr>
  </w:tbl>
  <w:p w:rsidR="00857749" w:rsidRPr="00E76B75" w:rsidRDefault="00857749" w:rsidP="002377FD">
    <w:pPr>
      <w:pStyle w:val="a3"/>
      <w:tabs>
        <w:tab w:val="clear" w:pos="4153"/>
        <w:tab w:val="clear" w:pos="8306"/>
        <w:tab w:val="left" w:pos="408"/>
        <w:tab w:val="left" w:pos="915"/>
      </w:tabs>
      <w:ind w:left="-8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3F"/>
    <w:multiLevelType w:val="multilevel"/>
    <w:tmpl w:val="2DEE8330"/>
    <w:name w:val="1112222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45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530" w:hanging="680"/>
      </w:pPr>
      <w:rPr>
        <w:rFonts w:hint="eastAsia"/>
      </w:rPr>
    </w:lvl>
    <w:lvl w:ilvl="3">
      <w:start w:val="1"/>
      <w:numFmt w:val="decimal"/>
      <w:lvlText w:val="%1.%2.%3.(%4)"/>
      <w:lvlJc w:val="left"/>
      <w:pPr>
        <w:tabs>
          <w:tab w:val="num" w:pos="1701"/>
        </w:tabs>
        <w:ind w:left="2551" w:hanging="1021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2551"/>
        </w:tabs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">
    <w:nsid w:val="142A40DD"/>
    <w:multiLevelType w:val="multilevel"/>
    <w:tmpl w:val="3A24FF1E"/>
    <w:lvl w:ilvl="0">
      <w:start w:val="1"/>
      <w:numFmt w:val="decimal"/>
      <w:lvlText w:val="6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3"/>
      <w:numFmt w:val="decimal"/>
      <w:lvlText w:val="5.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2.4.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14386526"/>
    <w:multiLevelType w:val="multilevel"/>
    <w:tmpl w:val="2F3C9ACE"/>
    <w:lvl w:ilvl="0">
      <w:start w:val="1"/>
      <w:numFmt w:val="ideographDigital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>
    <w:nsid w:val="144262A6"/>
    <w:multiLevelType w:val="hybridMultilevel"/>
    <w:tmpl w:val="FA3211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6E75509"/>
    <w:multiLevelType w:val="hybridMultilevel"/>
    <w:tmpl w:val="E95E5B4A"/>
    <w:lvl w:ilvl="0" w:tplc="AB54205C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5">
    <w:nsid w:val="186F20B8"/>
    <w:multiLevelType w:val="hybridMultilevel"/>
    <w:tmpl w:val="55041428"/>
    <w:lvl w:ilvl="0" w:tplc="FA925D78">
      <w:start w:val="1"/>
      <w:numFmt w:val="bullet"/>
      <w:lvlText w:val="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340605"/>
    <w:multiLevelType w:val="singleLevel"/>
    <w:tmpl w:val="4BAC59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</w:abstractNum>
  <w:abstractNum w:abstractNumId="7">
    <w:nsid w:val="19B02675"/>
    <w:multiLevelType w:val="multilevel"/>
    <w:tmpl w:val="C27CA3C2"/>
    <w:styleLink w:val="1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8">
    <w:nsid w:val="21270E70"/>
    <w:multiLevelType w:val="hybridMultilevel"/>
    <w:tmpl w:val="2F3C9ACE"/>
    <w:lvl w:ilvl="0" w:tplc="6A1627F4">
      <w:start w:val="1"/>
      <w:numFmt w:val="ideographDigital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">
    <w:nsid w:val="243E0DD0"/>
    <w:multiLevelType w:val="hybridMultilevel"/>
    <w:tmpl w:val="15ACB1AA"/>
    <w:lvl w:ilvl="0" w:tplc="70F498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A168EC"/>
    <w:multiLevelType w:val="hybridMultilevel"/>
    <w:tmpl w:val="0958EA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11644F"/>
    <w:multiLevelType w:val="multilevel"/>
    <w:tmpl w:val="D2A469F8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2">
    <w:nsid w:val="41B50650"/>
    <w:multiLevelType w:val="multilevel"/>
    <w:tmpl w:val="05944660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3">
    <w:nsid w:val="4896578D"/>
    <w:multiLevelType w:val="hybridMultilevel"/>
    <w:tmpl w:val="D980C09E"/>
    <w:lvl w:ilvl="0" w:tplc="6A1627F4">
      <w:start w:val="1"/>
      <w:numFmt w:val="ideographDigital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4">
    <w:nsid w:val="49823896"/>
    <w:multiLevelType w:val="multilevel"/>
    <w:tmpl w:val="D980C09E"/>
    <w:lvl w:ilvl="0">
      <w:start w:val="1"/>
      <w:numFmt w:val="ideographDigital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5">
    <w:nsid w:val="4BB94F22"/>
    <w:multiLevelType w:val="hybridMultilevel"/>
    <w:tmpl w:val="192AD6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59493D"/>
    <w:multiLevelType w:val="multilevel"/>
    <w:tmpl w:val="C27CA3C2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7">
    <w:nsid w:val="56C767D5"/>
    <w:multiLevelType w:val="multilevel"/>
    <w:tmpl w:val="C27CA3C2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8">
    <w:nsid w:val="5942150B"/>
    <w:multiLevelType w:val="hybridMultilevel"/>
    <w:tmpl w:val="091CE4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>
    <w:nsid w:val="594C08AD"/>
    <w:multiLevelType w:val="hybridMultilevel"/>
    <w:tmpl w:val="B3821168"/>
    <w:lvl w:ilvl="0" w:tplc="7A0A507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0">
    <w:nsid w:val="5EA76F36"/>
    <w:multiLevelType w:val="hybridMultilevel"/>
    <w:tmpl w:val="600AE3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F4F266F"/>
    <w:multiLevelType w:val="hybridMultilevel"/>
    <w:tmpl w:val="6AC6AA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46A704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>
    <w:nsid w:val="650422A9"/>
    <w:multiLevelType w:val="multilevel"/>
    <w:tmpl w:val="18722ED0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47"/>
        </w:tabs>
        <w:ind w:left="152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89"/>
        </w:tabs>
        <w:ind w:left="2389" w:hanging="709"/>
      </w:pPr>
      <w:rPr>
        <w:rFonts w:hint="eastAsia"/>
      </w:rPr>
    </w:lvl>
    <w:lvl w:ilvl="3">
      <w:start w:val="1"/>
      <w:numFmt w:val="decimal"/>
      <w:lvlText w:val="%1.%2.%3.(%4)"/>
      <w:lvlJc w:val="left"/>
      <w:pPr>
        <w:tabs>
          <w:tab w:val="num" w:pos="1331"/>
        </w:tabs>
        <w:ind w:left="3731" w:hanging="851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1472"/>
        </w:tabs>
        <w:ind w:left="55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14"/>
        </w:tabs>
        <w:ind w:left="16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56"/>
        </w:tabs>
        <w:ind w:left="17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39"/>
        </w:tabs>
        <w:ind w:left="2039" w:hanging="1559"/>
      </w:pPr>
      <w:rPr>
        <w:rFonts w:hint="eastAsia"/>
      </w:rPr>
    </w:lvl>
  </w:abstractNum>
  <w:abstractNum w:abstractNumId="24">
    <w:nsid w:val="69D307F2"/>
    <w:multiLevelType w:val="multilevel"/>
    <w:tmpl w:val="C27CA3C2"/>
    <w:styleLink w:val="111111"/>
    <w:lvl w:ilvl="0">
      <w:start w:val="1"/>
      <w:numFmt w:val="decimal"/>
      <w:suff w:val="space"/>
      <w:lvlText w:val="%1"/>
      <w:lvlJc w:val="left"/>
      <w:pPr>
        <w:ind w:left="396" w:hanging="396"/>
      </w:pPr>
      <w:rPr>
        <w:rFonts w:ascii="Times New Roman" w:hAnsi="Times New Roman"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25">
    <w:nsid w:val="6FEC01EF"/>
    <w:multiLevelType w:val="hybridMultilevel"/>
    <w:tmpl w:val="AF861604"/>
    <w:lvl w:ilvl="0" w:tplc="55A279E4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05657BE"/>
    <w:multiLevelType w:val="hybridMultilevel"/>
    <w:tmpl w:val="BF5CE7BC"/>
    <w:lvl w:ilvl="0" w:tplc="97CAAB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07E506B"/>
    <w:multiLevelType w:val="hybridMultilevel"/>
    <w:tmpl w:val="3D8A3816"/>
    <w:lvl w:ilvl="0" w:tplc="DF8ED8AE">
      <w:start w:val="1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2"/>
  </w:num>
  <w:num w:numId="2">
    <w:abstractNumId w:val="23"/>
  </w:num>
  <w:num w:numId="3">
    <w:abstractNumId w:val="23"/>
  </w:num>
  <w:num w:numId="4">
    <w:abstractNumId w:val="23"/>
  </w:num>
  <w:num w:numId="5">
    <w:abstractNumId w:val="0"/>
  </w:num>
  <w:num w:numId="6">
    <w:abstractNumId w:val="11"/>
  </w:num>
  <w:num w:numId="7">
    <w:abstractNumId w:val="16"/>
  </w:num>
  <w:num w:numId="8">
    <w:abstractNumId w:val="17"/>
  </w:num>
  <w:num w:numId="9">
    <w:abstractNumId w:val="7"/>
  </w:num>
  <w:num w:numId="10">
    <w:abstractNumId w:val="24"/>
  </w:num>
  <w:num w:numId="11">
    <w:abstractNumId w:val="24"/>
  </w:num>
  <w:num w:numId="12">
    <w:abstractNumId w:val="1"/>
  </w:num>
  <w:num w:numId="13">
    <w:abstractNumId w:val="5"/>
  </w:num>
  <w:num w:numId="14">
    <w:abstractNumId w:val="26"/>
  </w:num>
  <w:num w:numId="15">
    <w:abstractNumId w:val="15"/>
  </w:num>
  <w:num w:numId="16">
    <w:abstractNumId w:val="3"/>
  </w:num>
  <w:num w:numId="17">
    <w:abstractNumId w:val="9"/>
  </w:num>
  <w:num w:numId="18">
    <w:abstractNumId w:val="6"/>
  </w:num>
  <w:num w:numId="19">
    <w:abstractNumId w:val="10"/>
  </w:num>
  <w:num w:numId="20">
    <w:abstractNumId w:val="19"/>
  </w:num>
  <w:num w:numId="21">
    <w:abstractNumId w:val="20"/>
  </w:num>
  <w:num w:numId="22">
    <w:abstractNumId w:val="21"/>
  </w:num>
  <w:num w:numId="23">
    <w:abstractNumId w:val="25"/>
  </w:num>
  <w:num w:numId="24">
    <w:abstractNumId w:val="18"/>
  </w:num>
  <w:num w:numId="25">
    <w:abstractNumId w:val="27"/>
  </w:num>
  <w:num w:numId="26">
    <w:abstractNumId w:val="13"/>
  </w:num>
  <w:num w:numId="27">
    <w:abstractNumId w:val="4"/>
  </w:num>
  <w:num w:numId="28">
    <w:abstractNumId w:val="12"/>
  </w:num>
  <w:num w:numId="29">
    <w:abstractNumId w:val="8"/>
  </w:num>
  <w:num w:numId="30">
    <w:abstractNumId w:val="2"/>
  </w:num>
  <w:num w:numId="31">
    <w:abstractNumId w:val="14"/>
  </w:num>
  <w:num w:numId="32">
    <w:abstractNumId w:val="1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284"/>
    <w:rsid w:val="00000CAE"/>
    <w:rsid w:val="0000156C"/>
    <w:rsid w:val="000028FC"/>
    <w:rsid w:val="000029D3"/>
    <w:rsid w:val="00003F1A"/>
    <w:rsid w:val="0000491D"/>
    <w:rsid w:val="0000543E"/>
    <w:rsid w:val="000058E9"/>
    <w:rsid w:val="0000674F"/>
    <w:rsid w:val="00006FC8"/>
    <w:rsid w:val="000109C7"/>
    <w:rsid w:val="0001300D"/>
    <w:rsid w:val="00015CE6"/>
    <w:rsid w:val="00015DF1"/>
    <w:rsid w:val="000236CE"/>
    <w:rsid w:val="00025DF6"/>
    <w:rsid w:val="00035501"/>
    <w:rsid w:val="00035DB9"/>
    <w:rsid w:val="00042F20"/>
    <w:rsid w:val="00043787"/>
    <w:rsid w:val="0004454A"/>
    <w:rsid w:val="00050F59"/>
    <w:rsid w:val="000516B4"/>
    <w:rsid w:val="00055509"/>
    <w:rsid w:val="0005634E"/>
    <w:rsid w:val="00057225"/>
    <w:rsid w:val="00073519"/>
    <w:rsid w:val="000737C7"/>
    <w:rsid w:val="00077797"/>
    <w:rsid w:val="000779D7"/>
    <w:rsid w:val="000800AB"/>
    <w:rsid w:val="0008123D"/>
    <w:rsid w:val="0008499B"/>
    <w:rsid w:val="00084E28"/>
    <w:rsid w:val="000902A9"/>
    <w:rsid w:val="000A04E8"/>
    <w:rsid w:val="000A39B5"/>
    <w:rsid w:val="000B1F63"/>
    <w:rsid w:val="000B4614"/>
    <w:rsid w:val="000B4B50"/>
    <w:rsid w:val="000B6A4D"/>
    <w:rsid w:val="000C6985"/>
    <w:rsid w:val="000D2B92"/>
    <w:rsid w:val="000D441E"/>
    <w:rsid w:val="000D5B71"/>
    <w:rsid w:val="000E0483"/>
    <w:rsid w:val="000E0F02"/>
    <w:rsid w:val="000E1804"/>
    <w:rsid w:val="000E769B"/>
    <w:rsid w:val="000F05EB"/>
    <w:rsid w:val="000F30AA"/>
    <w:rsid w:val="001030C6"/>
    <w:rsid w:val="001033A6"/>
    <w:rsid w:val="00105EE6"/>
    <w:rsid w:val="00113491"/>
    <w:rsid w:val="00113616"/>
    <w:rsid w:val="00117891"/>
    <w:rsid w:val="001232FC"/>
    <w:rsid w:val="00123BC9"/>
    <w:rsid w:val="001251DF"/>
    <w:rsid w:val="00125A63"/>
    <w:rsid w:val="00125F0B"/>
    <w:rsid w:val="0012721A"/>
    <w:rsid w:val="0012783D"/>
    <w:rsid w:val="00131B48"/>
    <w:rsid w:val="001336C3"/>
    <w:rsid w:val="00141D86"/>
    <w:rsid w:val="0014215E"/>
    <w:rsid w:val="00144E4F"/>
    <w:rsid w:val="00151D89"/>
    <w:rsid w:val="00153A94"/>
    <w:rsid w:val="00154361"/>
    <w:rsid w:val="00157E42"/>
    <w:rsid w:val="0016310B"/>
    <w:rsid w:val="001634F2"/>
    <w:rsid w:val="001640DF"/>
    <w:rsid w:val="0016756D"/>
    <w:rsid w:val="00167B5F"/>
    <w:rsid w:val="00170304"/>
    <w:rsid w:val="0017294F"/>
    <w:rsid w:val="00174BFC"/>
    <w:rsid w:val="00174C36"/>
    <w:rsid w:val="00175957"/>
    <w:rsid w:val="00176FAA"/>
    <w:rsid w:val="0017784D"/>
    <w:rsid w:val="00180078"/>
    <w:rsid w:val="00180B54"/>
    <w:rsid w:val="0018112F"/>
    <w:rsid w:val="00181B26"/>
    <w:rsid w:val="001829BF"/>
    <w:rsid w:val="00182B75"/>
    <w:rsid w:val="001840D1"/>
    <w:rsid w:val="001843DB"/>
    <w:rsid w:val="00184A83"/>
    <w:rsid w:val="00186D0C"/>
    <w:rsid w:val="00187F49"/>
    <w:rsid w:val="0019207C"/>
    <w:rsid w:val="00193F83"/>
    <w:rsid w:val="001A2FAD"/>
    <w:rsid w:val="001A5F47"/>
    <w:rsid w:val="001B5155"/>
    <w:rsid w:val="001B632B"/>
    <w:rsid w:val="001B6487"/>
    <w:rsid w:val="001B77ED"/>
    <w:rsid w:val="001C4C43"/>
    <w:rsid w:val="001D0E03"/>
    <w:rsid w:val="001D1FC9"/>
    <w:rsid w:val="001D355C"/>
    <w:rsid w:val="001E0BB8"/>
    <w:rsid w:val="001E35FC"/>
    <w:rsid w:val="001E3BDF"/>
    <w:rsid w:val="001E4004"/>
    <w:rsid w:val="001E4D1E"/>
    <w:rsid w:val="001E4DD8"/>
    <w:rsid w:val="001E4FF4"/>
    <w:rsid w:val="001E5817"/>
    <w:rsid w:val="001E72B9"/>
    <w:rsid w:val="001F0760"/>
    <w:rsid w:val="001F0888"/>
    <w:rsid w:val="001F6348"/>
    <w:rsid w:val="001F6F4A"/>
    <w:rsid w:val="00201AB6"/>
    <w:rsid w:val="00205AD0"/>
    <w:rsid w:val="0021135C"/>
    <w:rsid w:val="00213C62"/>
    <w:rsid w:val="00224DA9"/>
    <w:rsid w:val="0022609E"/>
    <w:rsid w:val="00226DF9"/>
    <w:rsid w:val="00235517"/>
    <w:rsid w:val="002377FD"/>
    <w:rsid w:val="002419FE"/>
    <w:rsid w:val="00243C16"/>
    <w:rsid w:val="00243C77"/>
    <w:rsid w:val="0024591D"/>
    <w:rsid w:val="002461C9"/>
    <w:rsid w:val="0025013C"/>
    <w:rsid w:val="00252A40"/>
    <w:rsid w:val="00253E00"/>
    <w:rsid w:val="00254109"/>
    <w:rsid w:val="00255190"/>
    <w:rsid w:val="002606AC"/>
    <w:rsid w:val="00266BE2"/>
    <w:rsid w:val="0027396A"/>
    <w:rsid w:val="00273FC7"/>
    <w:rsid w:val="002748C9"/>
    <w:rsid w:val="00275553"/>
    <w:rsid w:val="002760F3"/>
    <w:rsid w:val="002767C1"/>
    <w:rsid w:val="002857EF"/>
    <w:rsid w:val="002948A1"/>
    <w:rsid w:val="0029587C"/>
    <w:rsid w:val="002A009A"/>
    <w:rsid w:val="002A5AEC"/>
    <w:rsid w:val="002A5CDD"/>
    <w:rsid w:val="002A5EF5"/>
    <w:rsid w:val="002B0550"/>
    <w:rsid w:val="002B223D"/>
    <w:rsid w:val="002B3168"/>
    <w:rsid w:val="002B3A14"/>
    <w:rsid w:val="002B4871"/>
    <w:rsid w:val="002B7645"/>
    <w:rsid w:val="002C4C5B"/>
    <w:rsid w:val="002D257D"/>
    <w:rsid w:val="002D46D5"/>
    <w:rsid w:val="002D60BE"/>
    <w:rsid w:val="002D7109"/>
    <w:rsid w:val="002E236D"/>
    <w:rsid w:val="002E7681"/>
    <w:rsid w:val="002F349B"/>
    <w:rsid w:val="002F4D02"/>
    <w:rsid w:val="002F76D2"/>
    <w:rsid w:val="00300325"/>
    <w:rsid w:val="00300A0B"/>
    <w:rsid w:val="0030322C"/>
    <w:rsid w:val="00306426"/>
    <w:rsid w:val="00311207"/>
    <w:rsid w:val="003206FC"/>
    <w:rsid w:val="00324AA4"/>
    <w:rsid w:val="00330AE1"/>
    <w:rsid w:val="0033164F"/>
    <w:rsid w:val="0033302C"/>
    <w:rsid w:val="0033378C"/>
    <w:rsid w:val="00335004"/>
    <w:rsid w:val="00343381"/>
    <w:rsid w:val="00343739"/>
    <w:rsid w:val="00345CDD"/>
    <w:rsid w:val="00345F02"/>
    <w:rsid w:val="00352224"/>
    <w:rsid w:val="00355359"/>
    <w:rsid w:val="003566BA"/>
    <w:rsid w:val="00363DA2"/>
    <w:rsid w:val="00371C18"/>
    <w:rsid w:val="00371DB8"/>
    <w:rsid w:val="00376561"/>
    <w:rsid w:val="0038197A"/>
    <w:rsid w:val="003827BE"/>
    <w:rsid w:val="0038363F"/>
    <w:rsid w:val="00386F82"/>
    <w:rsid w:val="00393672"/>
    <w:rsid w:val="003937A0"/>
    <w:rsid w:val="003A00BD"/>
    <w:rsid w:val="003A7A83"/>
    <w:rsid w:val="003B171D"/>
    <w:rsid w:val="003B3C41"/>
    <w:rsid w:val="003B4EA5"/>
    <w:rsid w:val="003C0C81"/>
    <w:rsid w:val="003C21A5"/>
    <w:rsid w:val="003C25BF"/>
    <w:rsid w:val="003C35F7"/>
    <w:rsid w:val="003C37F8"/>
    <w:rsid w:val="003C64F4"/>
    <w:rsid w:val="003C6DA1"/>
    <w:rsid w:val="003D0478"/>
    <w:rsid w:val="003F7FD8"/>
    <w:rsid w:val="00403AB5"/>
    <w:rsid w:val="004068F5"/>
    <w:rsid w:val="004074EB"/>
    <w:rsid w:val="00412373"/>
    <w:rsid w:val="004123C0"/>
    <w:rsid w:val="00416E68"/>
    <w:rsid w:val="00432782"/>
    <w:rsid w:val="004412D4"/>
    <w:rsid w:val="004425DA"/>
    <w:rsid w:val="004435E8"/>
    <w:rsid w:val="00443645"/>
    <w:rsid w:val="00444F86"/>
    <w:rsid w:val="004454A5"/>
    <w:rsid w:val="00445C33"/>
    <w:rsid w:val="004463F4"/>
    <w:rsid w:val="004503D3"/>
    <w:rsid w:val="00452B68"/>
    <w:rsid w:val="00454AA6"/>
    <w:rsid w:val="0045779F"/>
    <w:rsid w:val="004619D1"/>
    <w:rsid w:val="004619E3"/>
    <w:rsid w:val="0046263F"/>
    <w:rsid w:val="00463BD9"/>
    <w:rsid w:val="00470BDB"/>
    <w:rsid w:val="00474478"/>
    <w:rsid w:val="00480297"/>
    <w:rsid w:val="004825EA"/>
    <w:rsid w:val="00484A55"/>
    <w:rsid w:val="00484B7F"/>
    <w:rsid w:val="004867CF"/>
    <w:rsid w:val="00496173"/>
    <w:rsid w:val="00496612"/>
    <w:rsid w:val="0049730C"/>
    <w:rsid w:val="004A1F00"/>
    <w:rsid w:val="004A360E"/>
    <w:rsid w:val="004A5CE8"/>
    <w:rsid w:val="004A6909"/>
    <w:rsid w:val="004B4242"/>
    <w:rsid w:val="004B523E"/>
    <w:rsid w:val="004C0835"/>
    <w:rsid w:val="004C0E05"/>
    <w:rsid w:val="004C1ADE"/>
    <w:rsid w:val="004C1E08"/>
    <w:rsid w:val="004C1E64"/>
    <w:rsid w:val="004C6030"/>
    <w:rsid w:val="004C6E60"/>
    <w:rsid w:val="004D4911"/>
    <w:rsid w:val="004E0086"/>
    <w:rsid w:val="004E0369"/>
    <w:rsid w:val="004E08BA"/>
    <w:rsid w:val="004F7EC2"/>
    <w:rsid w:val="00504F9E"/>
    <w:rsid w:val="00505B32"/>
    <w:rsid w:val="00506499"/>
    <w:rsid w:val="00507F8F"/>
    <w:rsid w:val="005106F7"/>
    <w:rsid w:val="00510FAF"/>
    <w:rsid w:val="005114F5"/>
    <w:rsid w:val="005115AB"/>
    <w:rsid w:val="00511855"/>
    <w:rsid w:val="00513A79"/>
    <w:rsid w:val="00514D6F"/>
    <w:rsid w:val="0052297D"/>
    <w:rsid w:val="00522D24"/>
    <w:rsid w:val="00522D8B"/>
    <w:rsid w:val="00523316"/>
    <w:rsid w:val="005233D8"/>
    <w:rsid w:val="00525D63"/>
    <w:rsid w:val="005303C3"/>
    <w:rsid w:val="00530BA4"/>
    <w:rsid w:val="00532830"/>
    <w:rsid w:val="0053523F"/>
    <w:rsid w:val="00537D2A"/>
    <w:rsid w:val="00540C9A"/>
    <w:rsid w:val="005456F0"/>
    <w:rsid w:val="00545C62"/>
    <w:rsid w:val="005463FF"/>
    <w:rsid w:val="00554BDF"/>
    <w:rsid w:val="005617BD"/>
    <w:rsid w:val="005667FC"/>
    <w:rsid w:val="005717BF"/>
    <w:rsid w:val="00573CCB"/>
    <w:rsid w:val="005760A0"/>
    <w:rsid w:val="00576393"/>
    <w:rsid w:val="00577934"/>
    <w:rsid w:val="005818E7"/>
    <w:rsid w:val="00583F73"/>
    <w:rsid w:val="005935A6"/>
    <w:rsid w:val="005947D8"/>
    <w:rsid w:val="005978DF"/>
    <w:rsid w:val="005A046F"/>
    <w:rsid w:val="005A16E3"/>
    <w:rsid w:val="005A1DB4"/>
    <w:rsid w:val="005A217A"/>
    <w:rsid w:val="005A304D"/>
    <w:rsid w:val="005A41BF"/>
    <w:rsid w:val="005A5CB2"/>
    <w:rsid w:val="005A61FB"/>
    <w:rsid w:val="005A784E"/>
    <w:rsid w:val="005A7CB3"/>
    <w:rsid w:val="005B21C4"/>
    <w:rsid w:val="005B3B9C"/>
    <w:rsid w:val="005B6634"/>
    <w:rsid w:val="005C2F5A"/>
    <w:rsid w:val="005C3BBD"/>
    <w:rsid w:val="005C3E23"/>
    <w:rsid w:val="005C7B8B"/>
    <w:rsid w:val="005C7EA8"/>
    <w:rsid w:val="005D6A05"/>
    <w:rsid w:val="005D6C98"/>
    <w:rsid w:val="005E00E1"/>
    <w:rsid w:val="005E2C20"/>
    <w:rsid w:val="005E43A9"/>
    <w:rsid w:val="005E6D8C"/>
    <w:rsid w:val="005E7BB3"/>
    <w:rsid w:val="005F0999"/>
    <w:rsid w:val="005F7B42"/>
    <w:rsid w:val="00603FEC"/>
    <w:rsid w:val="00610284"/>
    <w:rsid w:val="00610CB2"/>
    <w:rsid w:val="00612F3B"/>
    <w:rsid w:val="00617196"/>
    <w:rsid w:val="00617BF7"/>
    <w:rsid w:val="00621A25"/>
    <w:rsid w:val="0062386A"/>
    <w:rsid w:val="00625700"/>
    <w:rsid w:val="006276DC"/>
    <w:rsid w:val="00627DD5"/>
    <w:rsid w:val="00631E60"/>
    <w:rsid w:val="0063276F"/>
    <w:rsid w:val="00634B24"/>
    <w:rsid w:val="00635A17"/>
    <w:rsid w:val="00636BF1"/>
    <w:rsid w:val="0064285B"/>
    <w:rsid w:val="0064298E"/>
    <w:rsid w:val="00643EAE"/>
    <w:rsid w:val="00646341"/>
    <w:rsid w:val="00651E50"/>
    <w:rsid w:val="00652014"/>
    <w:rsid w:val="00653616"/>
    <w:rsid w:val="0065724F"/>
    <w:rsid w:val="006579B1"/>
    <w:rsid w:val="006613E1"/>
    <w:rsid w:val="006635E6"/>
    <w:rsid w:val="00666C68"/>
    <w:rsid w:val="0066739D"/>
    <w:rsid w:val="00670EF7"/>
    <w:rsid w:val="00676B2B"/>
    <w:rsid w:val="00685789"/>
    <w:rsid w:val="006862D8"/>
    <w:rsid w:val="00692972"/>
    <w:rsid w:val="006A0575"/>
    <w:rsid w:val="006A5D16"/>
    <w:rsid w:val="006A655D"/>
    <w:rsid w:val="006B40D5"/>
    <w:rsid w:val="006B4ED6"/>
    <w:rsid w:val="006C1AED"/>
    <w:rsid w:val="006C1C0D"/>
    <w:rsid w:val="006C322F"/>
    <w:rsid w:val="006C530B"/>
    <w:rsid w:val="006C750D"/>
    <w:rsid w:val="006D2C3C"/>
    <w:rsid w:val="006D5D80"/>
    <w:rsid w:val="006D60F4"/>
    <w:rsid w:val="006D6D62"/>
    <w:rsid w:val="006E069D"/>
    <w:rsid w:val="006F0AE3"/>
    <w:rsid w:val="006F3227"/>
    <w:rsid w:val="006F44DC"/>
    <w:rsid w:val="00700DFC"/>
    <w:rsid w:val="0070370B"/>
    <w:rsid w:val="00712C34"/>
    <w:rsid w:val="0071383D"/>
    <w:rsid w:val="007145AD"/>
    <w:rsid w:val="00714B81"/>
    <w:rsid w:val="00720970"/>
    <w:rsid w:val="007218F9"/>
    <w:rsid w:val="00726B8E"/>
    <w:rsid w:val="00733B5B"/>
    <w:rsid w:val="00734039"/>
    <w:rsid w:val="00740972"/>
    <w:rsid w:val="007479C9"/>
    <w:rsid w:val="00750617"/>
    <w:rsid w:val="00750D18"/>
    <w:rsid w:val="0075212D"/>
    <w:rsid w:val="007547AB"/>
    <w:rsid w:val="00754833"/>
    <w:rsid w:val="007629C9"/>
    <w:rsid w:val="00763775"/>
    <w:rsid w:val="007707D0"/>
    <w:rsid w:val="00774CAF"/>
    <w:rsid w:val="0077552E"/>
    <w:rsid w:val="0077562A"/>
    <w:rsid w:val="00776011"/>
    <w:rsid w:val="0078442A"/>
    <w:rsid w:val="00787F7F"/>
    <w:rsid w:val="00790D52"/>
    <w:rsid w:val="00791224"/>
    <w:rsid w:val="00791BA6"/>
    <w:rsid w:val="0079339C"/>
    <w:rsid w:val="00795391"/>
    <w:rsid w:val="007A0CBB"/>
    <w:rsid w:val="007A1CD6"/>
    <w:rsid w:val="007A44D4"/>
    <w:rsid w:val="007A5C7B"/>
    <w:rsid w:val="007A64F4"/>
    <w:rsid w:val="007A7D59"/>
    <w:rsid w:val="007B3597"/>
    <w:rsid w:val="007B5B58"/>
    <w:rsid w:val="007B6479"/>
    <w:rsid w:val="007C1ACD"/>
    <w:rsid w:val="007C2887"/>
    <w:rsid w:val="007C54F6"/>
    <w:rsid w:val="007C7DF1"/>
    <w:rsid w:val="007D1F9B"/>
    <w:rsid w:val="007D2F79"/>
    <w:rsid w:val="007D3546"/>
    <w:rsid w:val="007D41AE"/>
    <w:rsid w:val="007E0212"/>
    <w:rsid w:val="007E272E"/>
    <w:rsid w:val="007E6DD1"/>
    <w:rsid w:val="007F1747"/>
    <w:rsid w:val="007F2558"/>
    <w:rsid w:val="007F3CA1"/>
    <w:rsid w:val="0080009F"/>
    <w:rsid w:val="008012A9"/>
    <w:rsid w:val="00805895"/>
    <w:rsid w:val="00805B66"/>
    <w:rsid w:val="00810914"/>
    <w:rsid w:val="00811B22"/>
    <w:rsid w:val="0081514C"/>
    <w:rsid w:val="0081564A"/>
    <w:rsid w:val="008176A5"/>
    <w:rsid w:val="00824E27"/>
    <w:rsid w:val="008301D5"/>
    <w:rsid w:val="008310A9"/>
    <w:rsid w:val="00834B12"/>
    <w:rsid w:val="00837D73"/>
    <w:rsid w:val="0084002F"/>
    <w:rsid w:val="00843DE2"/>
    <w:rsid w:val="00845E54"/>
    <w:rsid w:val="0084629F"/>
    <w:rsid w:val="00852F2C"/>
    <w:rsid w:val="008548B8"/>
    <w:rsid w:val="0085659C"/>
    <w:rsid w:val="00856E1D"/>
    <w:rsid w:val="00857749"/>
    <w:rsid w:val="008578CF"/>
    <w:rsid w:val="00857C13"/>
    <w:rsid w:val="0086437D"/>
    <w:rsid w:val="00865F13"/>
    <w:rsid w:val="008673C0"/>
    <w:rsid w:val="00867CBA"/>
    <w:rsid w:val="00870A89"/>
    <w:rsid w:val="00872DF1"/>
    <w:rsid w:val="00877ED3"/>
    <w:rsid w:val="008800C0"/>
    <w:rsid w:val="00880B66"/>
    <w:rsid w:val="00883D10"/>
    <w:rsid w:val="00885BEE"/>
    <w:rsid w:val="008861F0"/>
    <w:rsid w:val="00893F98"/>
    <w:rsid w:val="00895C9A"/>
    <w:rsid w:val="0089683B"/>
    <w:rsid w:val="008A507A"/>
    <w:rsid w:val="008A5CE6"/>
    <w:rsid w:val="008B5AFC"/>
    <w:rsid w:val="008B7679"/>
    <w:rsid w:val="008C2714"/>
    <w:rsid w:val="008C3728"/>
    <w:rsid w:val="008C3798"/>
    <w:rsid w:val="008C5114"/>
    <w:rsid w:val="008C7234"/>
    <w:rsid w:val="008D13B1"/>
    <w:rsid w:val="008D2BD3"/>
    <w:rsid w:val="008E18D6"/>
    <w:rsid w:val="008E27EA"/>
    <w:rsid w:val="008E6037"/>
    <w:rsid w:val="008F211A"/>
    <w:rsid w:val="008F711D"/>
    <w:rsid w:val="009032A3"/>
    <w:rsid w:val="00905EF2"/>
    <w:rsid w:val="009074C2"/>
    <w:rsid w:val="009079F1"/>
    <w:rsid w:val="009103A5"/>
    <w:rsid w:val="00916CB5"/>
    <w:rsid w:val="00920387"/>
    <w:rsid w:val="00922E00"/>
    <w:rsid w:val="00925E7A"/>
    <w:rsid w:val="00927015"/>
    <w:rsid w:val="009341C0"/>
    <w:rsid w:val="00940742"/>
    <w:rsid w:val="0094199A"/>
    <w:rsid w:val="009425AF"/>
    <w:rsid w:val="0094419D"/>
    <w:rsid w:val="00947CD3"/>
    <w:rsid w:val="0095171D"/>
    <w:rsid w:val="00953456"/>
    <w:rsid w:val="0095458B"/>
    <w:rsid w:val="00956FF8"/>
    <w:rsid w:val="0096156F"/>
    <w:rsid w:val="0096507C"/>
    <w:rsid w:val="00965A83"/>
    <w:rsid w:val="00970E28"/>
    <w:rsid w:val="00971DCA"/>
    <w:rsid w:val="00971FF9"/>
    <w:rsid w:val="00972ED6"/>
    <w:rsid w:val="0097344B"/>
    <w:rsid w:val="00976FAD"/>
    <w:rsid w:val="009816F9"/>
    <w:rsid w:val="00994EBC"/>
    <w:rsid w:val="009950B7"/>
    <w:rsid w:val="009A18DB"/>
    <w:rsid w:val="009A1E0B"/>
    <w:rsid w:val="009A3F78"/>
    <w:rsid w:val="009A42E1"/>
    <w:rsid w:val="009A5340"/>
    <w:rsid w:val="009B0F6B"/>
    <w:rsid w:val="009B1B49"/>
    <w:rsid w:val="009B1CDC"/>
    <w:rsid w:val="009B22F3"/>
    <w:rsid w:val="009B3633"/>
    <w:rsid w:val="009B5BEB"/>
    <w:rsid w:val="009B68B8"/>
    <w:rsid w:val="009C129B"/>
    <w:rsid w:val="009C593A"/>
    <w:rsid w:val="009C7BB7"/>
    <w:rsid w:val="009C7E07"/>
    <w:rsid w:val="009D2466"/>
    <w:rsid w:val="009D6236"/>
    <w:rsid w:val="009E1F38"/>
    <w:rsid w:val="009E25A0"/>
    <w:rsid w:val="009E5B5F"/>
    <w:rsid w:val="009F37A6"/>
    <w:rsid w:val="009F3B1E"/>
    <w:rsid w:val="009F403F"/>
    <w:rsid w:val="009F51D6"/>
    <w:rsid w:val="009F57D0"/>
    <w:rsid w:val="009F6C4F"/>
    <w:rsid w:val="00A0099C"/>
    <w:rsid w:val="00A04824"/>
    <w:rsid w:val="00A061B4"/>
    <w:rsid w:val="00A066F8"/>
    <w:rsid w:val="00A107A8"/>
    <w:rsid w:val="00A11F4D"/>
    <w:rsid w:val="00A1268A"/>
    <w:rsid w:val="00A21D5F"/>
    <w:rsid w:val="00A24D31"/>
    <w:rsid w:val="00A258AB"/>
    <w:rsid w:val="00A2785C"/>
    <w:rsid w:val="00A27A1E"/>
    <w:rsid w:val="00A34DAA"/>
    <w:rsid w:val="00A35803"/>
    <w:rsid w:val="00A4114A"/>
    <w:rsid w:val="00A4349F"/>
    <w:rsid w:val="00A43E51"/>
    <w:rsid w:val="00A47CD0"/>
    <w:rsid w:val="00A517AA"/>
    <w:rsid w:val="00A53FD6"/>
    <w:rsid w:val="00A5400D"/>
    <w:rsid w:val="00A60FBB"/>
    <w:rsid w:val="00A62369"/>
    <w:rsid w:val="00A639EE"/>
    <w:rsid w:val="00A6590D"/>
    <w:rsid w:val="00A701A7"/>
    <w:rsid w:val="00A71E54"/>
    <w:rsid w:val="00A72724"/>
    <w:rsid w:val="00A738A3"/>
    <w:rsid w:val="00A779B8"/>
    <w:rsid w:val="00A8241C"/>
    <w:rsid w:val="00A85EDE"/>
    <w:rsid w:val="00A92359"/>
    <w:rsid w:val="00A930E8"/>
    <w:rsid w:val="00AA1A17"/>
    <w:rsid w:val="00AA4F89"/>
    <w:rsid w:val="00AA5BB6"/>
    <w:rsid w:val="00AA792B"/>
    <w:rsid w:val="00AB29B0"/>
    <w:rsid w:val="00AB3851"/>
    <w:rsid w:val="00AB396C"/>
    <w:rsid w:val="00AB5250"/>
    <w:rsid w:val="00AC12C2"/>
    <w:rsid w:val="00AD0081"/>
    <w:rsid w:val="00AD15A7"/>
    <w:rsid w:val="00AD54FC"/>
    <w:rsid w:val="00AE0E4C"/>
    <w:rsid w:val="00AF1D7E"/>
    <w:rsid w:val="00AF1E37"/>
    <w:rsid w:val="00AF776A"/>
    <w:rsid w:val="00AF7839"/>
    <w:rsid w:val="00B03939"/>
    <w:rsid w:val="00B05F1D"/>
    <w:rsid w:val="00B10B3C"/>
    <w:rsid w:val="00B1456C"/>
    <w:rsid w:val="00B203DF"/>
    <w:rsid w:val="00B237F9"/>
    <w:rsid w:val="00B34209"/>
    <w:rsid w:val="00B34DF9"/>
    <w:rsid w:val="00B3755C"/>
    <w:rsid w:val="00B42A1C"/>
    <w:rsid w:val="00B42E88"/>
    <w:rsid w:val="00B438A6"/>
    <w:rsid w:val="00B43E48"/>
    <w:rsid w:val="00B44E57"/>
    <w:rsid w:val="00B5166C"/>
    <w:rsid w:val="00B535F8"/>
    <w:rsid w:val="00B54EAA"/>
    <w:rsid w:val="00B610C8"/>
    <w:rsid w:val="00B61746"/>
    <w:rsid w:val="00B62D42"/>
    <w:rsid w:val="00B6409A"/>
    <w:rsid w:val="00B6440F"/>
    <w:rsid w:val="00B75F7A"/>
    <w:rsid w:val="00B80F5F"/>
    <w:rsid w:val="00B835D9"/>
    <w:rsid w:val="00B8507B"/>
    <w:rsid w:val="00B8572B"/>
    <w:rsid w:val="00B87C96"/>
    <w:rsid w:val="00B93404"/>
    <w:rsid w:val="00B93A56"/>
    <w:rsid w:val="00B96AC2"/>
    <w:rsid w:val="00B96B2B"/>
    <w:rsid w:val="00BA2728"/>
    <w:rsid w:val="00BB1798"/>
    <w:rsid w:val="00BC1250"/>
    <w:rsid w:val="00BC3287"/>
    <w:rsid w:val="00BC691A"/>
    <w:rsid w:val="00BD754F"/>
    <w:rsid w:val="00BE075C"/>
    <w:rsid w:val="00BF0C59"/>
    <w:rsid w:val="00BF5171"/>
    <w:rsid w:val="00C043F2"/>
    <w:rsid w:val="00C063AD"/>
    <w:rsid w:val="00C06AFC"/>
    <w:rsid w:val="00C07B92"/>
    <w:rsid w:val="00C13A03"/>
    <w:rsid w:val="00C178A5"/>
    <w:rsid w:val="00C244B0"/>
    <w:rsid w:val="00C26BC8"/>
    <w:rsid w:val="00C402C1"/>
    <w:rsid w:val="00C412DC"/>
    <w:rsid w:val="00C42305"/>
    <w:rsid w:val="00C42B98"/>
    <w:rsid w:val="00C47264"/>
    <w:rsid w:val="00C544AA"/>
    <w:rsid w:val="00C547D6"/>
    <w:rsid w:val="00C551F8"/>
    <w:rsid w:val="00C55572"/>
    <w:rsid w:val="00C5638E"/>
    <w:rsid w:val="00C57983"/>
    <w:rsid w:val="00C62477"/>
    <w:rsid w:val="00C63ECA"/>
    <w:rsid w:val="00C74A02"/>
    <w:rsid w:val="00C754E5"/>
    <w:rsid w:val="00C85F32"/>
    <w:rsid w:val="00C90F53"/>
    <w:rsid w:val="00C928C8"/>
    <w:rsid w:val="00CA28BA"/>
    <w:rsid w:val="00CA2CD6"/>
    <w:rsid w:val="00CA2F34"/>
    <w:rsid w:val="00CA504C"/>
    <w:rsid w:val="00CA5C51"/>
    <w:rsid w:val="00CA607C"/>
    <w:rsid w:val="00CA68B1"/>
    <w:rsid w:val="00CB417E"/>
    <w:rsid w:val="00CB4635"/>
    <w:rsid w:val="00CB495D"/>
    <w:rsid w:val="00CC0500"/>
    <w:rsid w:val="00CC299F"/>
    <w:rsid w:val="00CC2E19"/>
    <w:rsid w:val="00CC4E02"/>
    <w:rsid w:val="00CC4F9C"/>
    <w:rsid w:val="00CC5432"/>
    <w:rsid w:val="00CC5E70"/>
    <w:rsid w:val="00CD5062"/>
    <w:rsid w:val="00CD533B"/>
    <w:rsid w:val="00CD5C23"/>
    <w:rsid w:val="00CD77D5"/>
    <w:rsid w:val="00CD7BC3"/>
    <w:rsid w:val="00CE60F2"/>
    <w:rsid w:val="00CF0865"/>
    <w:rsid w:val="00CF7842"/>
    <w:rsid w:val="00D01982"/>
    <w:rsid w:val="00D030E7"/>
    <w:rsid w:val="00D04C4C"/>
    <w:rsid w:val="00D059A2"/>
    <w:rsid w:val="00D07F00"/>
    <w:rsid w:val="00D10B26"/>
    <w:rsid w:val="00D13AFE"/>
    <w:rsid w:val="00D151FE"/>
    <w:rsid w:val="00D205E5"/>
    <w:rsid w:val="00D26B97"/>
    <w:rsid w:val="00D30021"/>
    <w:rsid w:val="00D3034B"/>
    <w:rsid w:val="00D3123C"/>
    <w:rsid w:val="00D32754"/>
    <w:rsid w:val="00D32FBD"/>
    <w:rsid w:val="00D369E9"/>
    <w:rsid w:val="00D36BA1"/>
    <w:rsid w:val="00D423B4"/>
    <w:rsid w:val="00D426D1"/>
    <w:rsid w:val="00D44897"/>
    <w:rsid w:val="00D453F4"/>
    <w:rsid w:val="00D53300"/>
    <w:rsid w:val="00D539CF"/>
    <w:rsid w:val="00D5550A"/>
    <w:rsid w:val="00D55604"/>
    <w:rsid w:val="00D55EFE"/>
    <w:rsid w:val="00D5730B"/>
    <w:rsid w:val="00D578D5"/>
    <w:rsid w:val="00D62322"/>
    <w:rsid w:val="00D62BF3"/>
    <w:rsid w:val="00D648C4"/>
    <w:rsid w:val="00D651FA"/>
    <w:rsid w:val="00D76939"/>
    <w:rsid w:val="00D76A2C"/>
    <w:rsid w:val="00D90090"/>
    <w:rsid w:val="00D90BD7"/>
    <w:rsid w:val="00D94085"/>
    <w:rsid w:val="00D942BF"/>
    <w:rsid w:val="00D96C3F"/>
    <w:rsid w:val="00DA0181"/>
    <w:rsid w:val="00DA1DA3"/>
    <w:rsid w:val="00DB7A11"/>
    <w:rsid w:val="00DC0E63"/>
    <w:rsid w:val="00DC21CC"/>
    <w:rsid w:val="00DC5676"/>
    <w:rsid w:val="00DD0853"/>
    <w:rsid w:val="00DD5E52"/>
    <w:rsid w:val="00DD6029"/>
    <w:rsid w:val="00DD77CF"/>
    <w:rsid w:val="00DE1201"/>
    <w:rsid w:val="00DE3229"/>
    <w:rsid w:val="00DE42FF"/>
    <w:rsid w:val="00DE4CAF"/>
    <w:rsid w:val="00DE542F"/>
    <w:rsid w:val="00DE7875"/>
    <w:rsid w:val="00DF1047"/>
    <w:rsid w:val="00DF2462"/>
    <w:rsid w:val="00DF3E4F"/>
    <w:rsid w:val="00E0003B"/>
    <w:rsid w:val="00E0119E"/>
    <w:rsid w:val="00E046D8"/>
    <w:rsid w:val="00E07CA3"/>
    <w:rsid w:val="00E132EB"/>
    <w:rsid w:val="00E1373F"/>
    <w:rsid w:val="00E20658"/>
    <w:rsid w:val="00E22AAC"/>
    <w:rsid w:val="00E23A1A"/>
    <w:rsid w:val="00E32605"/>
    <w:rsid w:val="00E32C47"/>
    <w:rsid w:val="00E34B86"/>
    <w:rsid w:val="00E35826"/>
    <w:rsid w:val="00E37C00"/>
    <w:rsid w:val="00E402E3"/>
    <w:rsid w:val="00E409B4"/>
    <w:rsid w:val="00E42FB5"/>
    <w:rsid w:val="00E43B5A"/>
    <w:rsid w:val="00E440AF"/>
    <w:rsid w:val="00E4452F"/>
    <w:rsid w:val="00E52365"/>
    <w:rsid w:val="00E525CB"/>
    <w:rsid w:val="00E5647A"/>
    <w:rsid w:val="00E60198"/>
    <w:rsid w:val="00E618DA"/>
    <w:rsid w:val="00E63E34"/>
    <w:rsid w:val="00E659E9"/>
    <w:rsid w:val="00E66B9E"/>
    <w:rsid w:val="00E708C3"/>
    <w:rsid w:val="00E72111"/>
    <w:rsid w:val="00E7212F"/>
    <w:rsid w:val="00E7236C"/>
    <w:rsid w:val="00E76B75"/>
    <w:rsid w:val="00E818A5"/>
    <w:rsid w:val="00E85052"/>
    <w:rsid w:val="00E912E2"/>
    <w:rsid w:val="00E95967"/>
    <w:rsid w:val="00E9748D"/>
    <w:rsid w:val="00E978E8"/>
    <w:rsid w:val="00EA730C"/>
    <w:rsid w:val="00EB33F5"/>
    <w:rsid w:val="00EB415B"/>
    <w:rsid w:val="00EB5A3A"/>
    <w:rsid w:val="00EB77EC"/>
    <w:rsid w:val="00EC3D53"/>
    <w:rsid w:val="00ED38FC"/>
    <w:rsid w:val="00ED6CC8"/>
    <w:rsid w:val="00ED74F3"/>
    <w:rsid w:val="00EE23FB"/>
    <w:rsid w:val="00EE65F3"/>
    <w:rsid w:val="00EF08F9"/>
    <w:rsid w:val="00EF0FB8"/>
    <w:rsid w:val="00F004B9"/>
    <w:rsid w:val="00F012C8"/>
    <w:rsid w:val="00F05CC4"/>
    <w:rsid w:val="00F13D9A"/>
    <w:rsid w:val="00F15556"/>
    <w:rsid w:val="00F275A8"/>
    <w:rsid w:val="00F27F78"/>
    <w:rsid w:val="00F30369"/>
    <w:rsid w:val="00F33129"/>
    <w:rsid w:val="00F34BE9"/>
    <w:rsid w:val="00F427B5"/>
    <w:rsid w:val="00F44EF7"/>
    <w:rsid w:val="00F453AD"/>
    <w:rsid w:val="00F46F53"/>
    <w:rsid w:val="00F50582"/>
    <w:rsid w:val="00F51C3A"/>
    <w:rsid w:val="00F601BF"/>
    <w:rsid w:val="00F675A9"/>
    <w:rsid w:val="00F70985"/>
    <w:rsid w:val="00F713CD"/>
    <w:rsid w:val="00F75942"/>
    <w:rsid w:val="00F7614D"/>
    <w:rsid w:val="00F8130F"/>
    <w:rsid w:val="00F81CD9"/>
    <w:rsid w:val="00F83AAC"/>
    <w:rsid w:val="00F90825"/>
    <w:rsid w:val="00F911A7"/>
    <w:rsid w:val="00F93340"/>
    <w:rsid w:val="00FA0D8B"/>
    <w:rsid w:val="00FA1857"/>
    <w:rsid w:val="00FA32EF"/>
    <w:rsid w:val="00FA3490"/>
    <w:rsid w:val="00FA35B4"/>
    <w:rsid w:val="00FA396C"/>
    <w:rsid w:val="00FA5F08"/>
    <w:rsid w:val="00FB03E6"/>
    <w:rsid w:val="00FB6AA7"/>
    <w:rsid w:val="00FC06C9"/>
    <w:rsid w:val="00FC2996"/>
    <w:rsid w:val="00FC5A01"/>
    <w:rsid w:val="00FD08BA"/>
    <w:rsid w:val="00FD44F8"/>
    <w:rsid w:val="00FD7BFE"/>
    <w:rsid w:val="00FE2C43"/>
    <w:rsid w:val="00FE4A62"/>
    <w:rsid w:val="00FF662E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B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F44EF7"/>
    <w:pPr>
      <w:numPr>
        <w:numId w:val="10"/>
      </w:numPr>
    </w:pPr>
  </w:style>
  <w:style w:type="numbering" w:customStyle="1" w:styleId="1">
    <w:name w:val="樣式1"/>
    <w:rsid w:val="00F44EF7"/>
    <w:pPr>
      <w:numPr>
        <w:numId w:val="9"/>
      </w:numPr>
    </w:pPr>
  </w:style>
  <w:style w:type="paragraph" w:styleId="a3">
    <w:name w:val="header"/>
    <w:basedOn w:val="a"/>
    <w:rsid w:val="007D41AE"/>
    <w:pPr>
      <w:tabs>
        <w:tab w:val="center" w:pos="4153"/>
        <w:tab w:val="right" w:pos="8306"/>
      </w:tabs>
      <w:snapToGrid w:val="0"/>
    </w:pPr>
    <w:rPr>
      <w:rFonts w:ascii="標楷體"/>
      <w:szCs w:val="20"/>
    </w:rPr>
  </w:style>
  <w:style w:type="paragraph" w:styleId="Web">
    <w:name w:val="Normal (Web)"/>
    <w:basedOn w:val="a"/>
    <w:rsid w:val="007D41AE"/>
    <w:pPr>
      <w:widowControl/>
      <w:spacing w:before="100" w:beforeAutospacing="1" w:after="100" w:afterAutospacing="1"/>
    </w:pPr>
    <w:rPr>
      <w:rFonts w:ascii="新細明體"/>
    </w:rPr>
  </w:style>
  <w:style w:type="paragraph" w:styleId="a4">
    <w:name w:val="footer"/>
    <w:basedOn w:val="a"/>
    <w:rsid w:val="00A04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04824"/>
  </w:style>
  <w:style w:type="paragraph" w:styleId="a6">
    <w:name w:val="Balloon Text"/>
    <w:basedOn w:val="a"/>
    <w:semiHidden/>
    <w:rsid w:val="00105EE6"/>
    <w:rPr>
      <w:rFonts w:ascii="Arial" w:hAnsi="Arial"/>
      <w:sz w:val="18"/>
      <w:szCs w:val="18"/>
    </w:rPr>
  </w:style>
  <w:style w:type="paragraph" w:styleId="a7">
    <w:name w:val="annotation text"/>
    <w:basedOn w:val="a"/>
    <w:semiHidden/>
    <w:rsid w:val="00610284"/>
  </w:style>
  <w:style w:type="paragraph" w:styleId="a8">
    <w:name w:val="Note Heading"/>
    <w:basedOn w:val="a"/>
    <w:next w:val="a"/>
    <w:rsid w:val="002377FD"/>
    <w:pPr>
      <w:jc w:val="center"/>
    </w:pPr>
    <w:rPr>
      <w:rFonts w:eastAsia="標楷體"/>
      <w:szCs w:val="20"/>
    </w:rPr>
  </w:style>
  <w:style w:type="paragraph" w:styleId="3">
    <w:name w:val="Body Text 3"/>
    <w:basedOn w:val="a"/>
    <w:rsid w:val="002B4871"/>
    <w:pPr>
      <w:widowControl/>
      <w:jc w:val="both"/>
    </w:pPr>
    <w:rPr>
      <w:rFonts w:cs="Angsana New"/>
      <w:color w:val="008000"/>
      <w:kern w:val="0"/>
      <w:lang w:bidi="th-TH"/>
    </w:rPr>
  </w:style>
  <w:style w:type="paragraph" w:styleId="HTML">
    <w:name w:val="HTML Preformatted"/>
    <w:basedOn w:val="a"/>
    <w:rsid w:val="007548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9">
    <w:name w:val="Body Text"/>
    <w:basedOn w:val="a"/>
    <w:rsid w:val="0095458B"/>
    <w:pPr>
      <w:spacing w:after="120"/>
    </w:pPr>
  </w:style>
  <w:style w:type="character" w:customStyle="1" w:styleId="style2000">
    <w:name w:val="style2000"/>
    <w:basedOn w:val="a0"/>
    <w:rsid w:val="0095458B"/>
  </w:style>
  <w:style w:type="character" w:styleId="aa">
    <w:name w:val="Strong"/>
    <w:qFormat/>
    <w:rsid w:val="0095458B"/>
    <w:rPr>
      <w:b/>
      <w:bCs/>
    </w:rPr>
  </w:style>
  <w:style w:type="paragraph" w:styleId="z-">
    <w:name w:val="HTML Top of Form"/>
    <w:basedOn w:val="a"/>
    <w:next w:val="a"/>
    <w:hidden/>
    <w:rsid w:val="009545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B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F44EF7"/>
    <w:pPr>
      <w:numPr>
        <w:numId w:val="10"/>
      </w:numPr>
    </w:pPr>
  </w:style>
  <w:style w:type="numbering" w:customStyle="1" w:styleId="1">
    <w:name w:val="樣式1"/>
    <w:rsid w:val="00F44EF7"/>
    <w:pPr>
      <w:numPr>
        <w:numId w:val="9"/>
      </w:numPr>
    </w:pPr>
  </w:style>
  <w:style w:type="paragraph" w:styleId="a3">
    <w:name w:val="header"/>
    <w:basedOn w:val="a"/>
    <w:rsid w:val="007D41AE"/>
    <w:pPr>
      <w:tabs>
        <w:tab w:val="center" w:pos="4153"/>
        <w:tab w:val="right" w:pos="8306"/>
      </w:tabs>
      <w:snapToGrid w:val="0"/>
    </w:pPr>
    <w:rPr>
      <w:rFonts w:ascii="標楷體"/>
      <w:szCs w:val="20"/>
    </w:rPr>
  </w:style>
  <w:style w:type="paragraph" w:styleId="Web">
    <w:name w:val="Normal (Web)"/>
    <w:basedOn w:val="a"/>
    <w:rsid w:val="007D41AE"/>
    <w:pPr>
      <w:widowControl/>
      <w:spacing w:before="100" w:beforeAutospacing="1" w:after="100" w:afterAutospacing="1"/>
    </w:pPr>
    <w:rPr>
      <w:rFonts w:ascii="新細明體"/>
    </w:rPr>
  </w:style>
  <w:style w:type="paragraph" w:styleId="a4">
    <w:name w:val="footer"/>
    <w:basedOn w:val="a"/>
    <w:rsid w:val="00A04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04824"/>
  </w:style>
  <w:style w:type="paragraph" w:styleId="a6">
    <w:name w:val="Balloon Text"/>
    <w:basedOn w:val="a"/>
    <w:semiHidden/>
    <w:rsid w:val="00105EE6"/>
    <w:rPr>
      <w:rFonts w:ascii="Arial" w:hAnsi="Arial"/>
      <w:sz w:val="18"/>
      <w:szCs w:val="18"/>
    </w:rPr>
  </w:style>
  <w:style w:type="paragraph" w:styleId="a7">
    <w:name w:val="annotation text"/>
    <w:basedOn w:val="a"/>
    <w:semiHidden/>
    <w:rsid w:val="00610284"/>
  </w:style>
  <w:style w:type="paragraph" w:styleId="a8">
    <w:name w:val="Note Heading"/>
    <w:basedOn w:val="a"/>
    <w:next w:val="a"/>
    <w:rsid w:val="002377FD"/>
    <w:pPr>
      <w:jc w:val="center"/>
    </w:pPr>
    <w:rPr>
      <w:rFonts w:eastAsia="標楷體"/>
      <w:szCs w:val="20"/>
    </w:rPr>
  </w:style>
  <w:style w:type="paragraph" w:styleId="3">
    <w:name w:val="Body Text 3"/>
    <w:basedOn w:val="a"/>
    <w:rsid w:val="002B4871"/>
    <w:pPr>
      <w:widowControl/>
      <w:jc w:val="both"/>
    </w:pPr>
    <w:rPr>
      <w:rFonts w:cs="Angsana New"/>
      <w:color w:val="008000"/>
      <w:kern w:val="0"/>
      <w:lang w:bidi="th-TH"/>
    </w:rPr>
  </w:style>
  <w:style w:type="paragraph" w:styleId="HTML">
    <w:name w:val="HTML Preformatted"/>
    <w:basedOn w:val="a"/>
    <w:rsid w:val="007548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9">
    <w:name w:val="Body Text"/>
    <w:basedOn w:val="a"/>
    <w:rsid w:val="0095458B"/>
    <w:pPr>
      <w:spacing w:after="120"/>
    </w:pPr>
  </w:style>
  <w:style w:type="character" w:customStyle="1" w:styleId="style2000">
    <w:name w:val="style2000"/>
    <w:basedOn w:val="a0"/>
    <w:rsid w:val="0095458B"/>
  </w:style>
  <w:style w:type="character" w:styleId="aa">
    <w:name w:val="Strong"/>
    <w:qFormat/>
    <w:rsid w:val="0095458B"/>
    <w:rPr>
      <w:b/>
      <w:bCs/>
    </w:rPr>
  </w:style>
  <w:style w:type="paragraph" w:styleId="z-">
    <w:name w:val="HTML Top of Form"/>
    <w:basedOn w:val="a"/>
    <w:next w:val="a"/>
    <w:hidden/>
    <w:rsid w:val="009545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rea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AE03-A8E7-4C64-BD8E-EA929D65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CMT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中山醫學大學附設醫院醫管部</dc:title>
  <dc:creator>cs</dc:creator>
  <cp:lastModifiedBy>user</cp:lastModifiedBy>
  <cp:revision>2</cp:revision>
  <cp:lastPrinted>2020-01-17T08:33:00Z</cp:lastPrinted>
  <dcterms:created xsi:type="dcterms:W3CDTF">2020-01-30T06:22:00Z</dcterms:created>
  <dcterms:modified xsi:type="dcterms:W3CDTF">2020-01-30T06:22:00Z</dcterms:modified>
</cp:coreProperties>
</file>